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chool District Name and Years"/>
      </w:tblPr>
      <w:tblGrid>
        <w:gridCol w:w="108"/>
        <w:gridCol w:w="3291"/>
        <w:gridCol w:w="416"/>
        <w:gridCol w:w="3370"/>
        <w:gridCol w:w="433"/>
        <w:gridCol w:w="3290"/>
        <w:gridCol w:w="108"/>
      </w:tblGrid>
      <w:tr w:rsidR="002F50A5" w14:paraId="64001D11" w14:textId="77777777" w:rsidTr="00237638">
        <w:tc>
          <w:tcPr>
            <w:tcW w:w="3399" w:type="dxa"/>
            <w:gridSpan w:val="2"/>
          </w:tcPr>
          <w:p w14:paraId="64001D0C" w14:textId="77777777" w:rsidR="00281D9B" w:rsidRDefault="00281D9B" w:rsidP="00387F1A">
            <w:pPr>
              <w:pStyle w:val="Heading1"/>
              <w:outlineLvl w:val="0"/>
              <w:rPr>
                <w:rFonts w:ascii="Kristen ITC" w:hAnsi="Kristen IT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237638">
              <w:rPr>
                <w:rFonts w:ascii="Kristen ITC" w:hAnsi="Kristen ITC"/>
                <w:noProof/>
                <w:sz w:val="28"/>
                <w:szCs w:val="28"/>
              </w:rPr>
              <w:drawing>
                <wp:inline distT="0" distB="0" distL="0" distR="0" wp14:anchorId="64001E6D" wp14:editId="64001E6E">
                  <wp:extent cx="952500" cy="876300"/>
                  <wp:effectExtent l="0" t="0" r="0" b="0"/>
                  <wp:docPr id="1" name="Picture 1" descr="G:\Logo\Treasure_Cove_Preschool-Final2\Treasure Cove Preschool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\Treasure_Cove_Preschool-Final2\Treasure Cove Preschool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01D0D" w14:textId="77777777" w:rsidR="00387F1A" w:rsidRPr="00387F1A" w:rsidRDefault="00387F1A" w:rsidP="00387F1A"/>
        </w:tc>
        <w:tc>
          <w:tcPr>
            <w:tcW w:w="7617" w:type="dxa"/>
            <w:gridSpan w:val="5"/>
          </w:tcPr>
          <w:p w14:paraId="64001D0E" w14:textId="77777777" w:rsidR="00237638" w:rsidRDefault="00237638" w:rsidP="00144236">
            <w:pPr>
              <w:pStyle w:val="Heading2"/>
              <w:outlineLvl w:val="1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Treasure Cove</w:t>
            </w:r>
          </w:p>
          <w:p w14:paraId="64001D0F" w14:textId="76E0C3E9" w:rsidR="002F50A5" w:rsidRDefault="00C16399" w:rsidP="00144236">
            <w:pPr>
              <w:pStyle w:val="Heading2"/>
              <w:outlineLvl w:val="1"/>
              <w:rPr>
                <w:rFonts w:ascii="Kristen ITC" w:hAnsi="Kristen ITC"/>
              </w:rPr>
            </w:pPr>
            <w:r w:rsidRPr="00924C3D">
              <w:rPr>
                <w:rFonts w:ascii="Kristen ITC" w:hAnsi="Kristen ITC"/>
              </w:rPr>
              <w:t>20</w:t>
            </w:r>
            <w:r w:rsidR="007C4B11">
              <w:rPr>
                <w:rFonts w:ascii="Kristen ITC" w:hAnsi="Kristen ITC"/>
              </w:rPr>
              <w:t>22</w:t>
            </w:r>
            <w:r w:rsidRPr="00924C3D">
              <w:rPr>
                <w:rFonts w:ascii="Kristen ITC" w:hAnsi="Kristen ITC"/>
              </w:rPr>
              <w:t>-20</w:t>
            </w:r>
            <w:r w:rsidR="007C4B11">
              <w:rPr>
                <w:rFonts w:ascii="Kristen ITC" w:hAnsi="Kristen ITC"/>
              </w:rPr>
              <w:t>23</w:t>
            </w:r>
            <w:r w:rsidRPr="00924C3D">
              <w:rPr>
                <w:rFonts w:ascii="Kristen ITC" w:hAnsi="Kristen ITC"/>
              </w:rPr>
              <w:t xml:space="preserve"> calendar</w:t>
            </w:r>
          </w:p>
          <w:p w14:paraId="64001D10" w14:textId="77777777" w:rsidR="00237638" w:rsidRPr="00237638" w:rsidRDefault="00237638" w:rsidP="00237638">
            <w:pPr>
              <w:jc w:val="right"/>
              <w:rPr>
                <w:rFonts w:ascii="Kristen ITC" w:hAnsi="Kristen ITC"/>
                <w:b/>
              </w:rPr>
            </w:pPr>
            <w:r w:rsidRPr="00237638">
              <w:rPr>
                <w:rFonts w:ascii="Kristen ITC" w:hAnsi="Kristen ITC"/>
                <w:b/>
              </w:rPr>
              <w:t>2</w:t>
            </w:r>
            <w:r w:rsidRPr="00237638">
              <w:rPr>
                <w:rFonts w:ascii="Kristen ITC" w:hAnsi="Kristen ITC"/>
                <w:b/>
                <w:vertAlign w:val="superscript"/>
              </w:rPr>
              <w:t>nd</w:t>
            </w:r>
            <w:r w:rsidRPr="00237638">
              <w:rPr>
                <w:rFonts w:ascii="Kristen ITC" w:hAnsi="Kristen ITC"/>
                <w:b/>
              </w:rPr>
              <w:t xml:space="preserve"> Semester</w:t>
            </w:r>
          </w:p>
        </w:tc>
      </w:tr>
      <w:tr w:rsidR="002B3D07" w:rsidRPr="002B3D07" w14:paraId="64001D17" w14:textId="77777777" w:rsidTr="00281D9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  <w:cantSplit/>
          <w:trHeight w:hRule="exact" w:val="115"/>
        </w:trPr>
        <w:tc>
          <w:tcPr>
            <w:tcW w:w="3291" w:type="dxa"/>
            <w:tcBorders>
              <w:bottom w:val="single" w:sz="12" w:space="0" w:color="B9B9B9" w:themeColor="background2" w:themeShade="BF"/>
            </w:tcBorders>
          </w:tcPr>
          <w:p w14:paraId="64001D12" w14:textId="77777777" w:rsidR="002B3D07" w:rsidRPr="002B3D07" w:rsidRDefault="002B3D07" w:rsidP="002B3D07"/>
        </w:tc>
        <w:tc>
          <w:tcPr>
            <w:tcW w:w="416" w:type="dxa"/>
            <w:tcBorders>
              <w:bottom w:val="single" w:sz="12" w:space="0" w:color="B9B9B9" w:themeColor="background2" w:themeShade="BF"/>
            </w:tcBorders>
          </w:tcPr>
          <w:p w14:paraId="64001D13" w14:textId="77777777" w:rsidR="002B3D07" w:rsidRPr="002B3D07" w:rsidRDefault="002B3D07" w:rsidP="002B3D07"/>
        </w:tc>
        <w:tc>
          <w:tcPr>
            <w:tcW w:w="3370" w:type="dxa"/>
            <w:tcBorders>
              <w:bottom w:val="single" w:sz="12" w:space="0" w:color="B9B9B9" w:themeColor="background2" w:themeShade="BF"/>
            </w:tcBorders>
          </w:tcPr>
          <w:p w14:paraId="64001D14" w14:textId="77777777" w:rsidR="002B3D07" w:rsidRPr="002B3D07" w:rsidRDefault="002B3D07" w:rsidP="002B3D07"/>
        </w:tc>
        <w:tc>
          <w:tcPr>
            <w:tcW w:w="433" w:type="dxa"/>
            <w:tcBorders>
              <w:bottom w:val="single" w:sz="12" w:space="0" w:color="B9B9B9" w:themeColor="background2" w:themeShade="BF"/>
            </w:tcBorders>
          </w:tcPr>
          <w:p w14:paraId="64001D15" w14:textId="77777777" w:rsidR="002B3D07" w:rsidRPr="002B3D07" w:rsidRDefault="002B3D07" w:rsidP="002B3D07"/>
        </w:tc>
        <w:tc>
          <w:tcPr>
            <w:tcW w:w="3290" w:type="dxa"/>
            <w:tcBorders>
              <w:bottom w:val="single" w:sz="12" w:space="0" w:color="B9B9B9" w:themeColor="background2" w:themeShade="BF"/>
            </w:tcBorders>
          </w:tcPr>
          <w:p w14:paraId="64001D16" w14:textId="77777777" w:rsidR="002B3D07" w:rsidRPr="002B3D07" w:rsidRDefault="002B3D07" w:rsidP="002B3D07"/>
        </w:tc>
      </w:tr>
      <w:tr w:rsidR="005E2B77" w14:paraId="64001DD2" w14:textId="77777777" w:rsidTr="00F3180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  <w:cantSplit/>
          <w:trHeight w:val="5037"/>
        </w:trPr>
        <w:tc>
          <w:tcPr>
            <w:tcW w:w="3291" w:type="dxa"/>
            <w:tcBorders>
              <w:top w:val="single" w:sz="12" w:space="0" w:color="B9B9B9" w:themeColor="background2" w:themeShade="BF"/>
            </w:tcBorders>
          </w:tcPr>
          <w:p w14:paraId="64001D18" w14:textId="00F5BBB0" w:rsidR="00772276" w:rsidRPr="00A736C3" w:rsidRDefault="00772276" w:rsidP="00772276">
            <w:pPr>
              <w:pStyle w:val="Heading3"/>
              <w:outlineLvl w:val="2"/>
            </w:pPr>
            <w:r w:rsidRPr="00A736C3">
              <w:t>January</w:t>
            </w:r>
            <w:r w:rsidR="00005E95">
              <w:t xml:space="preserve"> 20</w:t>
            </w:r>
            <w:r w:rsidR="007C4B11">
              <w:t>23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 calendar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772276" w14:paraId="64001D20" w14:textId="77777777" w:rsidTr="007C4B11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9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A" w14:textId="77777777" w:rsidR="00772276" w:rsidRPr="009819AB" w:rsidRDefault="00772276" w:rsidP="00273E3C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B" w14:textId="77777777" w:rsidR="00772276" w:rsidRPr="009819AB" w:rsidRDefault="00772276" w:rsidP="00273E3C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C" w14:textId="77777777" w:rsidR="00772276" w:rsidRPr="009819AB" w:rsidRDefault="00772276" w:rsidP="00273E3C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D" w14:textId="77777777" w:rsidR="00772276" w:rsidRPr="009819AB" w:rsidRDefault="00450502" w:rsidP="00273E3C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E" w14:textId="77777777" w:rsidR="00772276" w:rsidRPr="009819AB" w:rsidRDefault="00772276" w:rsidP="00273E3C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1F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772276" w14:paraId="64001D30" w14:textId="77777777" w:rsidTr="007C4B11">
              <w:tc>
                <w:tcPr>
                  <w:tcW w:w="470" w:type="dxa"/>
                  <w:vAlign w:val="center"/>
                </w:tcPr>
                <w:p w14:paraId="64001D29" w14:textId="105B3CD3" w:rsidR="00772276" w:rsidRPr="009819AB" w:rsidRDefault="007C4B11" w:rsidP="00273E3C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2A" w14:textId="7B0AC008" w:rsidR="00772276" w:rsidRPr="009819AB" w:rsidRDefault="007C4B11" w:rsidP="00697613">
                  <w:pPr>
                    <w:pStyle w:val="NoSchool"/>
                  </w:pPr>
                  <w:r>
                    <w:t>2</w:t>
                  </w:r>
                </w:p>
              </w:tc>
              <w:tc>
                <w:tcPr>
                  <w:tcW w:w="470" w:type="dxa"/>
                  <w:tcBorders>
                    <w:right w:val="single" w:sz="4" w:space="0" w:color="auto"/>
                  </w:tcBorders>
                  <w:vAlign w:val="center"/>
                </w:tcPr>
                <w:p w14:paraId="64001D2B" w14:textId="0E0673A2" w:rsidR="00772276" w:rsidRPr="009819AB" w:rsidRDefault="007C4B11" w:rsidP="00697613">
                  <w:pPr>
                    <w:pStyle w:val="NoSchool"/>
                  </w:pPr>
                  <w: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01D2C" w14:textId="33064B08" w:rsidR="00772276" w:rsidRPr="009819AB" w:rsidRDefault="007C4B11" w:rsidP="00273E3C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  <w:vAlign w:val="center"/>
                </w:tcPr>
                <w:p w14:paraId="64001D2D" w14:textId="0390CDD9" w:rsidR="00772276" w:rsidRPr="009819AB" w:rsidRDefault="007C4B11" w:rsidP="00273E3C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2E" w14:textId="1DBF9AEF" w:rsidR="00772276" w:rsidRPr="009819AB" w:rsidRDefault="007C4B11" w:rsidP="00273E3C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2F" w14:textId="5FBB22BC" w:rsidR="00772276" w:rsidRPr="009819AB" w:rsidRDefault="007C4B11" w:rsidP="00273E3C">
                  <w:pPr>
                    <w:pStyle w:val="Date"/>
                  </w:pPr>
                  <w:r>
                    <w:t>7</w:t>
                  </w:r>
                </w:p>
              </w:tc>
            </w:tr>
            <w:tr w:rsidR="00772276" w14:paraId="64001D38" w14:textId="77777777" w:rsidTr="007C4B11">
              <w:tc>
                <w:tcPr>
                  <w:tcW w:w="470" w:type="dxa"/>
                  <w:vAlign w:val="center"/>
                </w:tcPr>
                <w:p w14:paraId="64001D31" w14:textId="6C854D21" w:rsidR="00772276" w:rsidRPr="009819AB" w:rsidRDefault="007C4B11" w:rsidP="00273E3C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2" w14:textId="009CF853" w:rsidR="00772276" w:rsidRPr="007C4B11" w:rsidRDefault="007C4B11" w:rsidP="007C4B11">
                  <w:pPr>
                    <w:pStyle w:val="Date"/>
                  </w:pPr>
                  <w:r w:rsidRPr="007C4B11"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3" w14:textId="226F40B7" w:rsidR="00772276" w:rsidRPr="009819AB" w:rsidRDefault="007C4B11" w:rsidP="00273E3C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vAlign w:val="center"/>
                </w:tcPr>
                <w:p w14:paraId="64001D34" w14:textId="0A7B131E" w:rsidR="00772276" w:rsidRPr="009819AB" w:rsidRDefault="007C4B11" w:rsidP="00273E3C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5" w14:textId="060FA8DD" w:rsidR="00772276" w:rsidRPr="009819AB" w:rsidRDefault="007C4B11" w:rsidP="00273E3C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6" w14:textId="3A7ACD89" w:rsidR="00772276" w:rsidRPr="009819AB" w:rsidRDefault="007C4B11" w:rsidP="00273E3C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7" w14:textId="0FEFDFD5" w:rsidR="00772276" w:rsidRPr="009819AB" w:rsidRDefault="007C4B11" w:rsidP="00273E3C">
                  <w:pPr>
                    <w:pStyle w:val="Date"/>
                  </w:pPr>
                  <w:r>
                    <w:t>14</w:t>
                  </w:r>
                </w:p>
              </w:tc>
            </w:tr>
            <w:tr w:rsidR="00772276" w14:paraId="64001D40" w14:textId="77777777" w:rsidTr="007C4B11">
              <w:tc>
                <w:tcPr>
                  <w:tcW w:w="470" w:type="dxa"/>
                  <w:vAlign w:val="center"/>
                </w:tcPr>
                <w:p w14:paraId="64001D39" w14:textId="4A5FADBF" w:rsidR="00772276" w:rsidRPr="009819AB" w:rsidRDefault="007C4B11" w:rsidP="00273E3C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A" w14:textId="52CA6B59" w:rsidR="00772276" w:rsidRPr="009819AB" w:rsidRDefault="007C4B11" w:rsidP="00005E95">
                  <w:pPr>
                    <w:pStyle w:val="NoSchool"/>
                  </w:pPr>
                  <w: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B" w14:textId="2EE94FB4" w:rsidR="00772276" w:rsidRPr="009819AB" w:rsidRDefault="007C4B11" w:rsidP="00273E3C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C" w14:textId="643EC0D6" w:rsidR="00772276" w:rsidRPr="009819AB" w:rsidRDefault="007C4B11" w:rsidP="00273E3C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D" w14:textId="4B2E6841" w:rsidR="00772276" w:rsidRPr="009819AB" w:rsidRDefault="007C4B11" w:rsidP="00273E3C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E" w14:textId="539BBC25" w:rsidR="00772276" w:rsidRPr="009819AB" w:rsidRDefault="007C4B11" w:rsidP="00273E3C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3F" w14:textId="527E2261" w:rsidR="00772276" w:rsidRPr="009819AB" w:rsidRDefault="007C4B11" w:rsidP="00273E3C">
                  <w:pPr>
                    <w:pStyle w:val="Date"/>
                  </w:pPr>
                  <w:r>
                    <w:t>21</w:t>
                  </w:r>
                </w:p>
              </w:tc>
            </w:tr>
            <w:tr w:rsidR="00772276" w14:paraId="64001D48" w14:textId="77777777" w:rsidTr="007C4B11">
              <w:tc>
                <w:tcPr>
                  <w:tcW w:w="470" w:type="dxa"/>
                  <w:vAlign w:val="center"/>
                </w:tcPr>
                <w:p w14:paraId="64001D41" w14:textId="276BE70E" w:rsidR="00772276" w:rsidRPr="009819AB" w:rsidRDefault="007C4B11" w:rsidP="00273E3C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2" w14:textId="260DE267" w:rsidR="00772276" w:rsidRPr="009819AB" w:rsidRDefault="007C4B11" w:rsidP="00273E3C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3" w14:textId="7B026D16" w:rsidR="00772276" w:rsidRPr="009819AB" w:rsidRDefault="007C4B11" w:rsidP="00273E3C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4" w14:textId="63952F7F" w:rsidR="00772276" w:rsidRPr="009819AB" w:rsidRDefault="007C4B11" w:rsidP="00273E3C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5" w14:textId="595342F1" w:rsidR="00772276" w:rsidRPr="009819AB" w:rsidRDefault="007C4B11" w:rsidP="00273E3C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6" w14:textId="1143B254" w:rsidR="00772276" w:rsidRPr="009819AB" w:rsidRDefault="007C4B11" w:rsidP="00273E3C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47" w14:textId="4AFEB0D0" w:rsidR="00772276" w:rsidRPr="009819AB" w:rsidRDefault="007C4B11" w:rsidP="00273E3C">
                  <w:pPr>
                    <w:pStyle w:val="Date"/>
                  </w:pPr>
                  <w:r>
                    <w:t>28</w:t>
                  </w:r>
                </w:p>
              </w:tc>
            </w:tr>
            <w:tr w:rsidR="00246275" w14:paraId="3FDF090F" w14:textId="77777777" w:rsidTr="007C4B11">
              <w:tc>
                <w:tcPr>
                  <w:tcW w:w="470" w:type="dxa"/>
                  <w:vAlign w:val="center"/>
                </w:tcPr>
                <w:p w14:paraId="497A1419" w14:textId="1F058671" w:rsidR="00246275" w:rsidRDefault="007C4B11" w:rsidP="00273E3C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470" w:type="dxa"/>
                  <w:vAlign w:val="center"/>
                </w:tcPr>
                <w:p w14:paraId="6B61E7C9" w14:textId="05596BA4" w:rsidR="00246275" w:rsidRDefault="007C4B11" w:rsidP="00273E3C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14:paraId="2605E8A8" w14:textId="21B2D9D8" w:rsidR="00246275" w:rsidRDefault="007C4B11" w:rsidP="00273E3C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470" w:type="dxa"/>
                  <w:vAlign w:val="center"/>
                </w:tcPr>
                <w:p w14:paraId="4BBB3864" w14:textId="77777777" w:rsidR="00246275" w:rsidRDefault="00246275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686F397B" w14:textId="77777777" w:rsidR="00246275" w:rsidRDefault="00246275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0DFD05C5" w14:textId="77777777" w:rsidR="00246275" w:rsidRDefault="00246275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3ED30120" w14:textId="77777777" w:rsidR="00246275" w:rsidRDefault="00246275" w:rsidP="00273E3C">
                  <w:pPr>
                    <w:pStyle w:val="Date"/>
                  </w:pPr>
                </w:p>
              </w:tc>
            </w:tr>
          </w:tbl>
          <w:p w14:paraId="64001D49" w14:textId="77777777" w:rsidR="00D71B97" w:rsidRDefault="00D71B97" w:rsidP="002D2574">
            <w:pPr>
              <w:rPr>
                <w:sz w:val="18"/>
                <w:szCs w:val="18"/>
              </w:rPr>
            </w:pPr>
          </w:p>
          <w:p w14:paraId="64001D4A" w14:textId="04EE4D2C" w:rsidR="007D1FBB" w:rsidRPr="00AC6448" w:rsidRDefault="00D71B97" w:rsidP="00AC6448">
            <w:pPr>
              <w:rPr>
                <w:sz w:val="18"/>
                <w:szCs w:val="18"/>
              </w:rPr>
            </w:pPr>
            <w:r w:rsidRPr="00AC6448">
              <w:rPr>
                <w:sz w:val="18"/>
                <w:szCs w:val="18"/>
              </w:rPr>
              <w:t>1</w:t>
            </w:r>
            <w:r w:rsidR="0053668A" w:rsidRPr="00AC6448">
              <w:rPr>
                <w:sz w:val="18"/>
                <w:szCs w:val="18"/>
              </w:rPr>
              <w:t>-</w:t>
            </w:r>
            <w:r w:rsidR="007C4B11">
              <w:rPr>
                <w:sz w:val="18"/>
                <w:szCs w:val="18"/>
              </w:rPr>
              <w:t>3</w:t>
            </w:r>
            <w:r w:rsidR="00C954F9" w:rsidRPr="00AC6448">
              <w:rPr>
                <w:sz w:val="18"/>
                <w:szCs w:val="18"/>
              </w:rPr>
              <w:t xml:space="preserve"> </w:t>
            </w:r>
            <w:r w:rsidR="007D1FBB" w:rsidRPr="00AC6448">
              <w:rPr>
                <w:sz w:val="18"/>
                <w:szCs w:val="18"/>
              </w:rPr>
              <w:t xml:space="preserve"> – Christmas Break</w:t>
            </w:r>
          </w:p>
          <w:p w14:paraId="64001D4B" w14:textId="0AADAFB8" w:rsidR="00B04AF7" w:rsidRPr="00AC6448" w:rsidRDefault="007C4B11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1FBB" w:rsidRPr="00AC6448">
              <w:rPr>
                <w:sz w:val="18"/>
                <w:szCs w:val="18"/>
              </w:rPr>
              <w:t xml:space="preserve"> </w:t>
            </w:r>
            <w:r w:rsidR="00237638" w:rsidRPr="00AC6448">
              <w:rPr>
                <w:sz w:val="18"/>
                <w:szCs w:val="18"/>
              </w:rPr>
              <w:t>– Back to School</w:t>
            </w:r>
          </w:p>
          <w:p w14:paraId="64001D4C" w14:textId="79505C9E" w:rsidR="007D1FBB" w:rsidRDefault="007C4B11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C6448" w:rsidRPr="00AC6448">
              <w:rPr>
                <w:sz w:val="18"/>
                <w:szCs w:val="18"/>
              </w:rPr>
              <w:t xml:space="preserve"> </w:t>
            </w:r>
            <w:r w:rsidR="007D1FBB" w:rsidRPr="00AC6448">
              <w:rPr>
                <w:sz w:val="18"/>
                <w:szCs w:val="18"/>
              </w:rPr>
              <w:t>– Chapel</w:t>
            </w:r>
          </w:p>
          <w:p w14:paraId="2219F843" w14:textId="0FD50A00" w:rsidR="00C829C0" w:rsidRDefault="007C4B11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829C0" w:rsidRPr="00AC6448">
              <w:rPr>
                <w:sz w:val="18"/>
                <w:szCs w:val="18"/>
              </w:rPr>
              <w:t xml:space="preserve"> – Chapel</w:t>
            </w:r>
          </w:p>
          <w:p w14:paraId="52A0B021" w14:textId="05AD0ADD" w:rsidR="00C829C0" w:rsidRPr="00AC6448" w:rsidRDefault="007C4B11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829C0" w:rsidRPr="00AC6448">
              <w:rPr>
                <w:sz w:val="18"/>
                <w:szCs w:val="18"/>
              </w:rPr>
              <w:t xml:space="preserve"> – No School</w:t>
            </w:r>
          </w:p>
          <w:p w14:paraId="1B3E21D3" w14:textId="0308AF74" w:rsidR="00951134" w:rsidRPr="00AC6448" w:rsidRDefault="007C4B11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C6448" w:rsidRPr="00AC6448">
              <w:rPr>
                <w:sz w:val="18"/>
                <w:szCs w:val="18"/>
              </w:rPr>
              <w:t xml:space="preserve"> </w:t>
            </w:r>
            <w:r w:rsidR="00951134" w:rsidRPr="00AC6448">
              <w:rPr>
                <w:sz w:val="18"/>
                <w:szCs w:val="18"/>
              </w:rPr>
              <w:t>– Registration for Treasure Cove</w:t>
            </w:r>
          </w:p>
          <w:p w14:paraId="39A45A98" w14:textId="77777777" w:rsidR="00951134" w:rsidRDefault="00951134" w:rsidP="00AC6448">
            <w:pPr>
              <w:rPr>
                <w:sz w:val="18"/>
                <w:szCs w:val="18"/>
              </w:rPr>
            </w:pPr>
            <w:r w:rsidRPr="00AC6448">
              <w:rPr>
                <w:sz w:val="18"/>
                <w:szCs w:val="18"/>
              </w:rPr>
              <w:t xml:space="preserve">        Families</w:t>
            </w:r>
          </w:p>
          <w:p w14:paraId="4FB8C22C" w14:textId="6150442E" w:rsidR="007C4B11" w:rsidRDefault="007C4B11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AC6448">
              <w:rPr>
                <w:sz w:val="18"/>
                <w:szCs w:val="18"/>
              </w:rPr>
              <w:t xml:space="preserve"> – Registration for Church Families</w:t>
            </w:r>
          </w:p>
          <w:p w14:paraId="726569DF" w14:textId="051C6C54" w:rsidR="007C4B11" w:rsidRDefault="007C4B11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 Chapel</w:t>
            </w:r>
          </w:p>
          <w:p w14:paraId="2E749700" w14:textId="758181C3" w:rsidR="007C4B11" w:rsidRDefault="007C4B11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 Chapel </w:t>
            </w:r>
          </w:p>
          <w:p w14:paraId="1219AB58" w14:textId="483CBD86" w:rsidR="0050211C" w:rsidRPr="00AC6448" w:rsidRDefault="0050211C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C6448">
              <w:rPr>
                <w:sz w:val="18"/>
                <w:szCs w:val="18"/>
              </w:rPr>
              <w:t xml:space="preserve"> – Registration open for Public</w:t>
            </w:r>
          </w:p>
          <w:p w14:paraId="64001D54" w14:textId="5DD30EE7" w:rsidR="008E507D" w:rsidRPr="008E507D" w:rsidRDefault="008E507D" w:rsidP="007C4B11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2" w:space="0" w:color="B9B9B9" w:themeColor="background2" w:themeShade="BF"/>
            </w:tcBorders>
          </w:tcPr>
          <w:p w14:paraId="64001D55" w14:textId="77777777" w:rsidR="005E2B77" w:rsidRDefault="005E2B77" w:rsidP="00615F38"/>
        </w:tc>
        <w:tc>
          <w:tcPr>
            <w:tcW w:w="3370" w:type="dxa"/>
            <w:tcBorders>
              <w:top w:val="single" w:sz="12" w:space="0" w:color="B9B9B9" w:themeColor="background2" w:themeShade="BF"/>
            </w:tcBorders>
          </w:tcPr>
          <w:p w14:paraId="64001D56" w14:textId="2BBD7456" w:rsidR="00772276" w:rsidRDefault="00772276" w:rsidP="00772276">
            <w:pPr>
              <w:pStyle w:val="Heading3"/>
              <w:outlineLvl w:val="2"/>
            </w:pPr>
            <w:r w:rsidRPr="00A736C3">
              <w:t>February</w:t>
            </w:r>
            <w:r w:rsidR="00005E95">
              <w:t xml:space="preserve"> 20</w:t>
            </w:r>
            <w:r w:rsidR="007C4B11">
              <w:t>23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 calendar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1"/>
            </w:tblGrid>
            <w:tr w:rsidR="00772276" w14:paraId="64001D5E" w14:textId="77777777" w:rsidTr="00273E3C">
              <w:trPr>
                <w:cantSplit/>
              </w:trPr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7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8" w14:textId="77777777" w:rsidR="00772276" w:rsidRPr="009819AB" w:rsidRDefault="00772276" w:rsidP="00273E3C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9" w14:textId="77777777" w:rsidR="00772276" w:rsidRPr="009819AB" w:rsidRDefault="00772276" w:rsidP="00273E3C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A" w14:textId="77777777" w:rsidR="00772276" w:rsidRPr="009819AB" w:rsidRDefault="00772276" w:rsidP="00273E3C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B" w14:textId="77777777" w:rsidR="00772276" w:rsidRPr="009819AB" w:rsidRDefault="00450502" w:rsidP="00273E3C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C" w14:textId="77777777" w:rsidR="00772276" w:rsidRPr="009819AB" w:rsidRDefault="00772276" w:rsidP="00273E3C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5D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772276" w14:paraId="64001D66" w14:textId="77777777" w:rsidTr="00273E3C">
              <w:trPr>
                <w:cantSplit/>
              </w:trPr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5F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0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1" w14:textId="3143C874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2" w14:textId="6B6232CD" w:rsidR="00772276" w:rsidRPr="009819AB" w:rsidRDefault="0050211C" w:rsidP="00273E3C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3" w14:textId="1DD4BA87" w:rsidR="00772276" w:rsidRPr="009819AB" w:rsidRDefault="0050211C" w:rsidP="00273E3C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4" w14:textId="1F759939" w:rsidR="00772276" w:rsidRPr="009819AB" w:rsidRDefault="0050211C" w:rsidP="00273E3C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65" w14:textId="223E47B3" w:rsidR="00772276" w:rsidRPr="009819AB" w:rsidRDefault="0050211C" w:rsidP="00273E3C">
                  <w:pPr>
                    <w:pStyle w:val="Date"/>
                  </w:pPr>
                  <w:r>
                    <w:t>4</w:t>
                  </w:r>
                </w:p>
              </w:tc>
            </w:tr>
            <w:tr w:rsidR="00772276" w14:paraId="64001D6E" w14:textId="77777777" w:rsidTr="00273E3C">
              <w:trPr>
                <w:cantSplit/>
              </w:trPr>
              <w:tc>
                <w:tcPr>
                  <w:tcW w:w="470" w:type="dxa"/>
                  <w:vAlign w:val="center"/>
                </w:tcPr>
                <w:p w14:paraId="64001D67" w14:textId="2F84E9FC" w:rsidR="00772276" w:rsidRPr="009819AB" w:rsidRDefault="0050211C" w:rsidP="00273E3C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68" w14:textId="4C5F3AF1" w:rsidR="00772276" w:rsidRPr="009819AB" w:rsidRDefault="0050211C" w:rsidP="00273E3C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69" w14:textId="70F70F2B" w:rsidR="00772276" w:rsidRPr="009819AB" w:rsidRDefault="0050211C" w:rsidP="00273E3C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6A" w14:textId="66DE0B14" w:rsidR="00772276" w:rsidRPr="009819AB" w:rsidRDefault="0050211C" w:rsidP="00273E3C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6B" w14:textId="7462FA7C" w:rsidR="00772276" w:rsidRPr="009819AB" w:rsidRDefault="0050211C" w:rsidP="0050211C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6C" w14:textId="18BB2D4A" w:rsidR="00772276" w:rsidRPr="009819AB" w:rsidRDefault="0050211C" w:rsidP="00273E3C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D6D" w14:textId="1D7F9F49" w:rsidR="00772276" w:rsidRPr="009819AB" w:rsidRDefault="0050211C" w:rsidP="00273E3C">
                  <w:pPr>
                    <w:pStyle w:val="Date"/>
                  </w:pPr>
                  <w:r>
                    <w:t>11</w:t>
                  </w:r>
                </w:p>
              </w:tc>
            </w:tr>
            <w:tr w:rsidR="00772276" w14:paraId="64001D76" w14:textId="77777777" w:rsidTr="00273E3C">
              <w:trPr>
                <w:cantSplit/>
              </w:trPr>
              <w:tc>
                <w:tcPr>
                  <w:tcW w:w="470" w:type="dxa"/>
                  <w:vAlign w:val="center"/>
                </w:tcPr>
                <w:p w14:paraId="64001D6F" w14:textId="6328C95A" w:rsidR="00772276" w:rsidRPr="009819AB" w:rsidRDefault="0050211C" w:rsidP="00273E3C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0" w14:textId="4F29C2C9" w:rsidR="00772276" w:rsidRPr="009819AB" w:rsidRDefault="0050211C" w:rsidP="00273E3C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1" w14:textId="15AD03CF" w:rsidR="00772276" w:rsidRPr="009819AB" w:rsidRDefault="0050211C" w:rsidP="00273E3C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2" w14:textId="0EA68BBD" w:rsidR="00772276" w:rsidRPr="009819AB" w:rsidRDefault="0050211C" w:rsidP="00273E3C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3" w14:textId="3338F635" w:rsidR="00772276" w:rsidRPr="009819AB" w:rsidRDefault="0050211C" w:rsidP="00273E3C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4" w14:textId="576E23DE" w:rsidR="00772276" w:rsidRPr="00F90A6A" w:rsidRDefault="0050211C" w:rsidP="00F90A6A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D75" w14:textId="636F76E4" w:rsidR="00772276" w:rsidRPr="009819AB" w:rsidRDefault="0050211C" w:rsidP="00273E3C">
                  <w:pPr>
                    <w:pStyle w:val="Date"/>
                  </w:pPr>
                  <w:r>
                    <w:t>18</w:t>
                  </w:r>
                </w:p>
              </w:tc>
            </w:tr>
            <w:tr w:rsidR="00772276" w14:paraId="64001D7E" w14:textId="77777777" w:rsidTr="00273E3C">
              <w:trPr>
                <w:cantSplit/>
              </w:trPr>
              <w:tc>
                <w:tcPr>
                  <w:tcW w:w="470" w:type="dxa"/>
                  <w:vAlign w:val="center"/>
                </w:tcPr>
                <w:p w14:paraId="64001D77" w14:textId="33060445" w:rsidR="00772276" w:rsidRPr="009819AB" w:rsidRDefault="0050211C" w:rsidP="00273E3C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8" w14:textId="13C2497C" w:rsidR="00772276" w:rsidRPr="009819AB" w:rsidRDefault="0050211C" w:rsidP="00273E3C">
                  <w:pPr>
                    <w:pStyle w:val="NoSchool"/>
                  </w:pPr>
                  <w:r>
                    <w:t>20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9" w14:textId="3C6EEC91" w:rsidR="00772276" w:rsidRPr="009819AB" w:rsidRDefault="0050211C" w:rsidP="00005E95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A" w14:textId="0D917AFE" w:rsidR="00772276" w:rsidRPr="009819AB" w:rsidRDefault="0050211C" w:rsidP="00273E3C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B" w14:textId="44B6099A" w:rsidR="00772276" w:rsidRPr="009819AB" w:rsidRDefault="0050211C" w:rsidP="00273E3C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7C" w14:textId="78E8B2E2" w:rsidR="00772276" w:rsidRPr="009819AB" w:rsidRDefault="0050211C" w:rsidP="00273E3C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D7D" w14:textId="05C05448" w:rsidR="00772276" w:rsidRPr="009819AB" w:rsidRDefault="0050211C" w:rsidP="00273E3C">
                  <w:pPr>
                    <w:pStyle w:val="Date"/>
                  </w:pPr>
                  <w:r>
                    <w:t>25</w:t>
                  </w:r>
                </w:p>
              </w:tc>
            </w:tr>
            <w:tr w:rsidR="00772276" w14:paraId="64001D86" w14:textId="77777777" w:rsidTr="00486FE7">
              <w:trPr>
                <w:cantSplit/>
                <w:trHeight w:val="441"/>
              </w:trPr>
              <w:tc>
                <w:tcPr>
                  <w:tcW w:w="470" w:type="dxa"/>
                  <w:vAlign w:val="center"/>
                </w:tcPr>
                <w:p w14:paraId="64001D7F" w14:textId="346A752F" w:rsidR="00772276" w:rsidRPr="009819AB" w:rsidRDefault="0050211C" w:rsidP="00273E3C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80" w14:textId="497FEEFA" w:rsidR="00772276" w:rsidRPr="009819AB" w:rsidRDefault="0050211C" w:rsidP="00273E3C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81" w14:textId="54D6F83E" w:rsidR="00772276" w:rsidRPr="009819AB" w:rsidRDefault="0050211C" w:rsidP="00273E3C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82" w14:textId="1AF12BD6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64001D83" w14:textId="312B814B" w:rsidR="00005E95" w:rsidRPr="00005E95" w:rsidRDefault="00005E95" w:rsidP="00486FE7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64001D84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64001D85" w14:textId="77777777" w:rsidR="00772276" w:rsidRPr="009819AB" w:rsidRDefault="00772276" w:rsidP="00273E3C">
                  <w:pPr>
                    <w:pStyle w:val="Date"/>
                  </w:pPr>
                </w:p>
              </w:tc>
            </w:tr>
          </w:tbl>
          <w:p w14:paraId="64001D89" w14:textId="47A1864B" w:rsidR="00F76D3F" w:rsidRDefault="0050211C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76D3F">
              <w:rPr>
                <w:sz w:val="18"/>
                <w:szCs w:val="18"/>
              </w:rPr>
              <w:t>– Chapel</w:t>
            </w:r>
          </w:p>
          <w:p w14:paraId="64001D8A" w14:textId="03D9A115" w:rsidR="00F76D3F" w:rsidRDefault="0050211C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C6448">
              <w:rPr>
                <w:sz w:val="18"/>
                <w:szCs w:val="18"/>
              </w:rPr>
              <w:t xml:space="preserve"> </w:t>
            </w:r>
            <w:r w:rsidR="00F76D3F">
              <w:rPr>
                <w:sz w:val="18"/>
                <w:szCs w:val="18"/>
              </w:rPr>
              <w:t>– Chapel</w:t>
            </w:r>
          </w:p>
          <w:p w14:paraId="5D767AE5" w14:textId="1A3CEBF4" w:rsidR="0050211C" w:rsidRDefault="00F6089E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211C">
              <w:rPr>
                <w:sz w:val="18"/>
                <w:szCs w:val="18"/>
              </w:rPr>
              <w:t>3</w:t>
            </w:r>
            <w:r w:rsidR="00AC6448">
              <w:rPr>
                <w:sz w:val="18"/>
                <w:szCs w:val="18"/>
              </w:rPr>
              <w:t xml:space="preserve"> </w:t>
            </w:r>
            <w:r w:rsidR="00294AB4" w:rsidRPr="007D1FBB">
              <w:rPr>
                <w:sz w:val="18"/>
                <w:szCs w:val="18"/>
              </w:rPr>
              <w:t>– Valentine’s Day Parties</w:t>
            </w:r>
            <w:r w:rsidR="0048716B">
              <w:rPr>
                <w:sz w:val="18"/>
                <w:szCs w:val="18"/>
              </w:rPr>
              <w:t xml:space="preserve"> </w:t>
            </w:r>
          </w:p>
          <w:p w14:paraId="64001D8C" w14:textId="2555826D" w:rsidR="00294AB4" w:rsidRPr="007D1FBB" w:rsidRDefault="0048716B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(students only)</w:t>
            </w:r>
          </w:p>
          <w:p w14:paraId="158566AD" w14:textId="56B17FE5" w:rsidR="0050211C" w:rsidRDefault="00F6089E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211C">
              <w:rPr>
                <w:sz w:val="18"/>
                <w:szCs w:val="18"/>
              </w:rPr>
              <w:t>4</w:t>
            </w:r>
            <w:r w:rsidR="00AC6448">
              <w:rPr>
                <w:sz w:val="18"/>
                <w:szCs w:val="18"/>
              </w:rPr>
              <w:t xml:space="preserve"> </w:t>
            </w:r>
            <w:r w:rsidR="00294AB4" w:rsidRPr="007D1FBB">
              <w:rPr>
                <w:sz w:val="18"/>
                <w:szCs w:val="18"/>
              </w:rPr>
              <w:t>– Valentine’s Day Parties</w:t>
            </w:r>
            <w:r w:rsidR="0048716B">
              <w:rPr>
                <w:sz w:val="18"/>
                <w:szCs w:val="18"/>
              </w:rPr>
              <w:t xml:space="preserve"> </w:t>
            </w:r>
          </w:p>
          <w:p w14:paraId="64001D8E" w14:textId="39C0C926" w:rsidR="00F6089E" w:rsidRDefault="0048716B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(students only)</w:t>
            </w:r>
          </w:p>
          <w:p w14:paraId="64001D8F" w14:textId="03D3F12E" w:rsidR="00F6089E" w:rsidRDefault="0050211C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C6448">
              <w:rPr>
                <w:sz w:val="18"/>
                <w:szCs w:val="18"/>
              </w:rPr>
              <w:t xml:space="preserve"> </w:t>
            </w:r>
            <w:r w:rsidR="00F6089E" w:rsidRPr="00920E87">
              <w:rPr>
                <w:sz w:val="18"/>
                <w:szCs w:val="18"/>
              </w:rPr>
              <w:t>– No School</w:t>
            </w:r>
          </w:p>
          <w:p w14:paraId="64001D90" w14:textId="363580D8" w:rsidR="00294AB4" w:rsidRDefault="00F76D3F" w:rsidP="0029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211C">
              <w:rPr>
                <w:sz w:val="18"/>
                <w:szCs w:val="18"/>
              </w:rPr>
              <w:t>7</w:t>
            </w:r>
            <w:r w:rsidR="00AC6448">
              <w:rPr>
                <w:sz w:val="18"/>
                <w:szCs w:val="18"/>
              </w:rPr>
              <w:t xml:space="preserve"> </w:t>
            </w:r>
            <w:r w:rsidR="00294AB4">
              <w:rPr>
                <w:sz w:val="18"/>
                <w:szCs w:val="18"/>
              </w:rPr>
              <w:t>– Chapel</w:t>
            </w:r>
          </w:p>
          <w:p w14:paraId="64001D91" w14:textId="3315915D" w:rsidR="00F31809" w:rsidRPr="00F31809" w:rsidRDefault="00F76D3F" w:rsidP="00F31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211C">
              <w:rPr>
                <w:sz w:val="18"/>
                <w:szCs w:val="18"/>
              </w:rPr>
              <w:t>8</w:t>
            </w:r>
            <w:r w:rsidR="00AC6448">
              <w:rPr>
                <w:sz w:val="18"/>
                <w:szCs w:val="18"/>
              </w:rPr>
              <w:t xml:space="preserve"> </w:t>
            </w:r>
            <w:r w:rsidR="00F31809">
              <w:rPr>
                <w:sz w:val="18"/>
                <w:szCs w:val="18"/>
              </w:rPr>
              <w:t>– Chapel</w:t>
            </w:r>
          </w:p>
        </w:tc>
        <w:tc>
          <w:tcPr>
            <w:tcW w:w="433" w:type="dxa"/>
            <w:tcBorders>
              <w:top w:val="single" w:sz="12" w:space="0" w:color="B9B9B9" w:themeColor="background2" w:themeShade="BF"/>
            </w:tcBorders>
          </w:tcPr>
          <w:p w14:paraId="64001D92" w14:textId="77777777" w:rsidR="005E2B77" w:rsidRDefault="00294AB4" w:rsidP="00615F38">
            <w:r>
              <w:t xml:space="preserve"> </w:t>
            </w:r>
          </w:p>
        </w:tc>
        <w:tc>
          <w:tcPr>
            <w:tcW w:w="3290" w:type="dxa"/>
            <w:tcBorders>
              <w:top w:val="single" w:sz="12" w:space="0" w:color="B9B9B9" w:themeColor="background2" w:themeShade="BF"/>
            </w:tcBorders>
          </w:tcPr>
          <w:p w14:paraId="64001D93" w14:textId="04235516" w:rsidR="00772276" w:rsidRDefault="00772276" w:rsidP="00772276">
            <w:pPr>
              <w:pStyle w:val="Heading3"/>
              <w:outlineLvl w:val="2"/>
            </w:pPr>
            <w:r w:rsidRPr="00A736C3">
              <w:t>March</w:t>
            </w:r>
            <w:r w:rsidR="00005E95">
              <w:t xml:space="preserve"> 20</w:t>
            </w:r>
            <w:r w:rsidR="007C4B11">
              <w:t>23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 calendar"/>
            </w:tblPr>
            <w:tblGrid>
              <w:gridCol w:w="470"/>
              <w:gridCol w:w="469"/>
              <w:gridCol w:w="470"/>
              <w:gridCol w:w="469"/>
              <w:gridCol w:w="473"/>
              <w:gridCol w:w="469"/>
              <w:gridCol w:w="470"/>
            </w:tblGrid>
            <w:tr w:rsidR="00772276" w14:paraId="64001D9B" w14:textId="77777777" w:rsidTr="00273E3C"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4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5" w14:textId="77777777" w:rsidR="00772276" w:rsidRPr="009819AB" w:rsidRDefault="00772276" w:rsidP="00273E3C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6" w14:textId="77777777" w:rsidR="00772276" w:rsidRPr="009819AB" w:rsidRDefault="00772276" w:rsidP="00273E3C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7" w14:textId="77777777" w:rsidR="00772276" w:rsidRPr="009819AB" w:rsidRDefault="00772276" w:rsidP="00273E3C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8" w14:textId="77777777" w:rsidR="00772276" w:rsidRPr="009819AB" w:rsidRDefault="00450502" w:rsidP="00273E3C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8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9" w14:textId="77777777" w:rsidR="00772276" w:rsidRPr="009819AB" w:rsidRDefault="00772276" w:rsidP="00273E3C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82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9A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772276" w14:paraId="64001DA3" w14:textId="77777777" w:rsidTr="00273E3C"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9C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9D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9E" w14:textId="7E9F692C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9F" w14:textId="0FEFD3DC" w:rsidR="00772276" w:rsidRPr="009819AB" w:rsidRDefault="0050211C" w:rsidP="00273E3C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A0" w14:textId="508A33DD" w:rsidR="00772276" w:rsidRPr="009819AB" w:rsidRDefault="0050211C" w:rsidP="00273E3C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A1" w14:textId="03207627" w:rsidR="00772276" w:rsidRPr="009819AB" w:rsidRDefault="0050211C" w:rsidP="00273E3C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82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A2" w14:textId="546BBE58" w:rsidR="00772276" w:rsidRPr="009819AB" w:rsidRDefault="0050211C" w:rsidP="00273E3C">
                  <w:pPr>
                    <w:pStyle w:val="Date"/>
                  </w:pPr>
                  <w:r>
                    <w:t>4</w:t>
                  </w:r>
                </w:p>
              </w:tc>
            </w:tr>
            <w:tr w:rsidR="00772276" w14:paraId="64001DAB" w14:textId="77777777" w:rsidTr="00273E3C">
              <w:tc>
                <w:tcPr>
                  <w:tcW w:w="481" w:type="dxa"/>
                  <w:vAlign w:val="center"/>
                </w:tcPr>
                <w:p w14:paraId="64001DA4" w14:textId="481E9FC5" w:rsidR="00772276" w:rsidRPr="009819AB" w:rsidRDefault="0050211C" w:rsidP="00273E3C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A5" w14:textId="0C27DF1A" w:rsidR="00772276" w:rsidRPr="009819AB" w:rsidRDefault="0050211C" w:rsidP="00273E3C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A6" w14:textId="1AD4272A" w:rsidR="00772276" w:rsidRPr="009819AB" w:rsidRDefault="0050211C" w:rsidP="00273E3C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A7" w14:textId="3B8E8E2E" w:rsidR="00772276" w:rsidRPr="009819AB" w:rsidRDefault="0050211C" w:rsidP="00273E3C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A8" w14:textId="13022DDD" w:rsidR="00772276" w:rsidRPr="009819AB" w:rsidRDefault="0050211C" w:rsidP="00273E3C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A9" w14:textId="037B0A06" w:rsidR="00772276" w:rsidRPr="009819AB" w:rsidRDefault="0050211C" w:rsidP="00273E3C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AA" w14:textId="3D5AE708" w:rsidR="00772276" w:rsidRPr="009819AB" w:rsidRDefault="0050211C" w:rsidP="00273E3C">
                  <w:pPr>
                    <w:pStyle w:val="Date"/>
                  </w:pPr>
                  <w:r>
                    <w:t>11</w:t>
                  </w:r>
                </w:p>
              </w:tc>
            </w:tr>
            <w:tr w:rsidR="00772276" w14:paraId="64001DB3" w14:textId="77777777" w:rsidTr="00273E3C">
              <w:tc>
                <w:tcPr>
                  <w:tcW w:w="481" w:type="dxa"/>
                  <w:vAlign w:val="center"/>
                </w:tcPr>
                <w:p w14:paraId="64001DAC" w14:textId="21461973" w:rsidR="00772276" w:rsidRPr="009819AB" w:rsidRDefault="0050211C" w:rsidP="00273E3C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AD" w14:textId="273308D9" w:rsidR="00772276" w:rsidRPr="009819AB" w:rsidRDefault="0050211C" w:rsidP="00273E3C">
                  <w:pPr>
                    <w:pStyle w:val="NoSchool"/>
                  </w:pPr>
                  <w:r>
                    <w:t>13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AE" w14:textId="7BDDB148" w:rsidR="00772276" w:rsidRPr="009819AB" w:rsidRDefault="0050211C" w:rsidP="00273E3C">
                  <w:pPr>
                    <w:pStyle w:val="NoSchool"/>
                  </w:pPr>
                  <w:r>
                    <w:t>14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AF" w14:textId="4C69C679" w:rsidR="00772276" w:rsidRPr="009819AB" w:rsidRDefault="0050211C" w:rsidP="00273E3C">
                  <w:pPr>
                    <w:pStyle w:val="NoSchool"/>
                  </w:pPr>
                  <w:r>
                    <w:t>15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0" w14:textId="2809F417" w:rsidR="00772276" w:rsidRPr="009819AB" w:rsidRDefault="0050211C" w:rsidP="00273E3C">
                  <w:pPr>
                    <w:pStyle w:val="NoSchool"/>
                  </w:pPr>
                  <w:r>
                    <w:t>16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1" w14:textId="45A2CDD3" w:rsidR="00772276" w:rsidRPr="009819AB" w:rsidRDefault="0050211C" w:rsidP="00273E3C">
                  <w:pPr>
                    <w:pStyle w:val="NoSchool"/>
                  </w:pPr>
                  <w:r>
                    <w:t>17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2" w14:textId="795753AB" w:rsidR="00772276" w:rsidRPr="009819AB" w:rsidRDefault="0050211C" w:rsidP="00273E3C">
                  <w:pPr>
                    <w:pStyle w:val="Date"/>
                  </w:pPr>
                  <w:r>
                    <w:t>18</w:t>
                  </w:r>
                </w:p>
              </w:tc>
            </w:tr>
            <w:tr w:rsidR="00772276" w14:paraId="64001DBB" w14:textId="77777777" w:rsidTr="00273E3C">
              <w:tc>
                <w:tcPr>
                  <w:tcW w:w="481" w:type="dxa"/>
                  <w:vAlign w:val="center"/>
                </w:tcPr>
                <w:p w14:paraId="64001DB4" w14:textId="1F27C1A5" w:rsidR="00772276" w:rsidRPr="009819AB" w:rsidRDefault="0050211C" w:rsidP="00273E3C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5" w14:textId="36DB623D" w:rsidR="00772276" w:rsidRPr="009819AB" w:rsidRDefault="0050211C" w:rsidP="00273E3C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6" w14:textId="6433DF97" w:rsidR="00772276" w:rsidRPr="009819AB" w:rsidRDefault="0050211C" w:rsidP="00273E3C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7" w14:textId="6E00D6DC" w:rsidR="00772276" w:rsidRPr="009819AB" w:rsidRDefault="0050211C" w:rsidP="00273E3C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8" w14:textId="643C0380" w:rsidR="00772276" w:rsidRPr="009819AB" w:rsidRDefault="0050211C" w:rsidP="00273E3C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9" w14:textId="4462E25A" w:rsidR="00772276" w:rsidRPr="009819AB" w:rsidRDefault="0050211C" w:rsidP="00273E3C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A" w14:textId="0468D761" w:rsidR="00772276" w:rsidRPr="009819AB" w:rsidRDefault="0050211C" w:rsidP="00273E3C">
                  <w:pPr>
                    <w:pStyle w:val="Date"/>
                  </w:pPr>
                  <w:r>
                    <w:t>25</w:t>
                  </w:r>
                </w:p>
              </w:tc>
            </w:tr>
            <w:tr w:rsidR="00772276" w14:paraId="64001DC3" w14:textId="77777777" w:rsidTr="00273E3C">
              <w:tc>
                <w:tcPr>
                  <w:tcW w:w="481" w:type="dxa"/>
                  <w:vAlign w:val="center"/>
                </w:tcPr>
                <w:p w14:paraId="64001DBC" w14:textId="52335569" w:rsidR="00772276" w:rsidRPr="009819AB" w:rsidRDefault="0050211C" w:rsidP="00273E3C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D" w14:textId="5766EEF8" w:rsidR="00772276" w:rsidRPr="009819AB" w:rsidRDefault="0050211C" w:rsidP="00273E3C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BE" w14:textId="40228A95" w:rsidR="00772276" w:rsidRPr="009819AB" w:rsidRDefault="0050211C" w:rsidP="00273E3C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BF" w14:textId="3D6C5F7A" w:rsidR="00772276" w:rsidRPr="009819AB" w:rsidRDefault="0050211C" w:rsidP="00273E3C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C0" w14:textId="15E1FA03" w:rsidR="00772276" w:rsidRPr="009819AB" w:rsidRDefault="0050211C" w:rsidP="00273E3C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81" w:type="dxa"/>
                  <w:vAlign w:val="center"/>
                </w:tcPr>
                <w:p w14:paraId="64001DC1" w14:textId="560C5FDF" w:rsidR="00772276" w:rsidRPr="009819AB" w:rsidRDefault="0050211C" w:rsidP="00005E95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482" w:type="dxa"/>
                  <w:vAlign w:val="center"/>
                </w:tcPr>
                <w:p w14:paraId="64001DC2" w14:textId="1C4FE7CB" w:rsidR="00772276" w:rsidRPr="009819AB" w:rsidRDefault="00772276" w:rsidP="00273E3C">
                  <w:pPr>
                    <w:pStyle w:val="Date"/>
                  </w:pPr>
                </w:p>
              </w:tc>
            </w:tr>
            <w:tr w:rsidR="00772276" w14:paraId="64001DCB" w14:textId="77777777" w:rsidTr="00273E3C">
              <w:tc>
                <w:tcPr>
                  <w:tcW w:w="481" w:type="dxa"/>
                  <w:vAlign w:val="center"/>
                </w:tcPr>
                <w:p w14:paraId="64001DC4" w14:textId="407C2652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64001DC5" w14:textId="77777777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64001DC6" w14:textId="77777777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64001DC7" w14:textId="77777777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64001DC8" w14:textId="77777777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1" w:type="dxa"/>
                  <w:vAlign w:val="center"/>
                </w:tcPr>
                <w:p w14:paraId="64001DC9" w14:textId="77777777" w:rsidR="00772276" w:rsidRDefault="00772276" w:rsidP="00273E3C">
                  <w:pPr>
                    <w:pStyle w:val="Date"/>
                  </w:pPr>
                </w:p>
              </w:tc>
              <w:tc>
                <w:tcPr>
                  <w:tcW w:w="482" w:type="dxa"/>
                  <w:vAlign w:val="center"/>
                </w:tcPr>
                <w:p w14:paraId="64001DCA" w14:textId="77777777" w:rsidR="00772276" w:rsidRDefault="00772276" w:rsidP="00273E3C">
                  <w:pPr>
                    <w:pStyle w:val="Date"/>
                  </w:pPr>
                </w:p>
              </w:tc>
            </w:tr>
          </w:tbl>
          <w:p w14:paraId="64001DCC" w14:textId="1EC2B657" w:rsidR="001C2E59" w:rsidRDefault="0050211C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C6448">
              <w:rPr>
                <w:sz w:val="18"/>
                <w:szCs w:val="18"/>
              </w:rPr>
              <w:t xml:space="preserve"> </w:t>
            </w:r>
            <w:r w:rsidR="00C954F9">
              <w:rPr>
                <w:sz w:val="18"/>
                <w:szCs w:val="18"/>
              </w:rPr>
              <w:t>–</w:t>
            </w:r>
            <w:r w:rsidR="001C2E59">
              <w:rPr>
                <w:sz w:val="18"/>
                <w:szCs w:val="18"/>
              </w:rPr>
              <w:t xml:space="preserve"> Rodeo</w:t>
            </w:r>
            <w:r w:rsidR="00C954F9">
              <w:rPr>
                <w:sz w:val="18"/>
                <w:szCs w:val="18"/>
              </w:rPr>
              <w:t xml:space="preserve"> Day</w:t>
            </w:r>
            <w:r w:rsidR="0048716B">
              <w:rPr>
                <w:sz w:val="18"/>
                <w:szCs w:val="18"/>
              </w:rPr>
              <w:t xml:space="preserve"> (Parent Volunteers)</w:t>
            </w:r>
          </w:p>
          <w:p w14:paraId="4AF67BD5" w14:textId="56753340" w:rsidR="00434B65" w:rsidRDefault="0050211C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9482D">
              <w:rPr>
                <w:sz w:val="18"/>
                <w:szCs w:val="18"/>
              </w:rPr>
              <w:t xml:space="preserve"> </w:t>
            </w:r>
            <w:r w:rsidR="001C2E59">
              <w:rPr>
                <w:sz w:val="18"/>
                <w:szCs w:val="18"/>
              </w:rPr>
              <w:t>– Rodeo</w:t>
            </w:r>
            <w:r w:rsidR="00C954F9">
              <w:rPr>
                <w:sz w:val="18"/>
                <w:szCs w:val="18"/>
              </w:rPr>
              <w:t xml:space="preserve"> Day</w:t>
            </w:r>
            <w:r w:rsidR="0048716B">
              <w:rPr>
                <w:sz w:val="18"/>
                <w:szCs w:val="18"/>
              </w:rPr>
              <w:t xml:space="preserve"> (Parent Volunteers)</w:t>
            </w:r>
          </w:p>
          <w:p w14:paraId="64001DCE" w14:textId="149430D1" w:rsidR="00F76D3F" w:rsidRDefault="00F6089E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3C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-1</w:t>
            </w:r>
            <w:r w:rsidR="00103CF2">
              <w:rPr>
                <w:sz w:val="18"/>
                <w:szCs w:val="18"/>
              </w:rPr>
              <w:t>7</w:t>
            </w:r>
            <w:r w:rsidR="00237638" w:rsidRPr="00920E87">
              <w:rPr>
                <w:sz w:val="18"/>
                <w:szCs w:val="18"/>
              </w:rPr>
              <w:t xml:space="preserve"> – Spring Break</w:t>
            </w:r>
          </w:p>
          <w:p w14:paraId="64001DCF" w14:textId="2363032D" w:rsidR="007D1FBB" w:rsidRDefault="00F76D3F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7B29">
              <w:rPr>
                <w:sz w:val="18"/>
                <w:szCs w:val="18"/>
              </w:rPr>
              <w:t>0</w:t>
            </w:r>
            <w:r w:rsidR="00AC6448">
              <w:rPr>
                <w:sz w:val="18"/>
                <w:szCs w:val="18"/>
              </w:rPr>
              <w:t xml:space="preserve"> </w:t>
            </w:r>
            <w:r w:rsidR="00C954F9">
              <w:rPr>
                <w:sz w:val="18"/>
                <w:szCs w:val="18"/>
              </w:rPr>
              <w:t>–</w:t>
            </w:r>
            <w:r w:rsidR="007D1FBB">
              <w:rPr>
                <w:sz w:val="18"/>
                <w:szCs w:val="18"/>
              </w:rPr>
              <w:t xml:space="preserve"> </w:t>
            </w:r>
            <w:r w:rsidR="00C954F9">
              <w:rPr>
                <w:sz w:val="18"/>
                <w:szCs w:val="18"/>
              </w:rPr>
              <w:t>Chapel</w:t>
            </w:r>
          </w:p>
          <w:p w14:paraId="64001DD0" w14:textId="11661F4B" w:rsidR="007D1FBB" w:rsidRDefault="00F76D3F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7B29">
              <w:rPr>
                <w:sz w:val="18"/>
                <w:szCs w:val="18"/>
              </w:rPr>
              <w:t>1</w:t>
            </w:r>
            <w:r w:rsidR="00290496">
              <w:rPr>
                <w:sz w:val="18"/>
                <w:szCs w:val="18"/>
              </w:rPr>
              <w:t xml:space="preserve"> –</w:t>
            </w:r>
            <w:r w:rsidR="007D1FBB">
              <w:rPr>
                <w:sz w:val="18"/>
                <w:szCs w:val="18"/>
              </w:rPr>
              <w:t xml:space="preserve"> Chapel</w:t>
            </w:r>
          </w:p>
          <w:p w14:paraId="64001DD1" w14:textId="72EC7209" w:rsidR="00237638" w:rsidRPr="00103CF2" w:rsidRDefault="00103CF2" w:rsidP="00103CF2">
            <w:pPr>
              <w:pStyle w:val="Date"/>
              <w:jc w:val="left"/>
            </w:pPr>
            <w:r w:rsidRPr="00103CF2">
              <w:t>*</w:t>
            </w:r>
            <w:r w:rsidRPr="00103CF2">
              <w:rPr>
                <w:sz w:val="18"/>
                <w:szCs w:val="18"/>
              </w:rPr>
              <w:t>Field Trip date TBA (Dolphins, Whales, &amp; Sea Turtles)</w:t>
            </w:r>
          </w:p>
        </w:tc>
      </w:tr>
      <w:tr w:rsidR="005E2B77" w14:paraId="64001E50" w14:textId="77777777" w:rsidTr="0051612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  <w:cantSplit/>
          <w:trHeight w:val="4884"/>
        </w:trPr>
        <w:tc>
          <w:tcPr>
            <w:tcW w:w="3291" w:type="dxa"/>
            <w:tcBorders>
              <w:top w:val="single" w:sz="12" w:space="0" w:color="B9B9B9" w:themeColor="background2" w:themeShade="BF"/>
            </w:tcBorders>
          </w:tcPr>
          <w:p w14:paraId="64001DD3" w14:textId="03851923" w:rsidR="00772276" w:rsidRDefault="00772276" w:rsidP="00772276">
            <w:pPr>
              <w:pStyle w:val="Heading3"/>
              <w:outlineLvl w:val="2"/>
            </w:pPr>
            <w:r w:rsidRPr="00A736C3">
              <w:t>April</w:t>
            </w:r>
            <w:r w:rsidR="00005E95">
              <w:t xml:space="preserve"> 20</w:t>
            </w:r>
            <w:r w:rsidR="007C4B11">
              <w:t>23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 calendar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0"/>
            </w:tblGrid>
            <w:tr w:rsidR="00772276" w14:paraId="64001DDB" w14:textId="77777777" w:rsidTr="00927B29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4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5" w14:textId="77777777" w:rsidR="00772276" w:rsidRPr="009819AB" w:rsidRDefault="00772276" w:rsidP="00273E3C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6" w14:textId="77777777" w:rsidR="00772276" w:rsidRPr="009819AB" w:rsidRDefault="00772276" w:rsidP="00273E3C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7" w14:textId="77777777" w:rsidR="00772276" w:rsidRPr="009819AB" w:rsidRDefault="00772276" w:rsidP="00273E3C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8" w14:textId="77777777" w:rsidR="00772276" w:rsidRPr="009819AB" w:rsidRDefault="00450502" w:rsidP="00273E3C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9" w14:textId="77777777" w:rsidR="00772276" w:rsidRPr="009819AB" w:rsidRDefault="00772276" w:rsidP="00273E3C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DDA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772276" w14:paraId="64001DE3" w14:textId="77777777" w:rsidTr="00927B29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DC" w14:textId="7777777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DD" w14:textId="75D6EDE1" w:rsidR="00772276" w:rsidRPr="009819AB" w:rsidRDefault="00772276" w:rsidP="00237638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DE" w14:textId="5170C5A0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DF" w14:textId="6E5A72C0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E0" w14:textId="1EF1119C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E1" w14:textId="26756053" w:rsidR="00772276" w:rsidRPr="009819AB" w:rsidRDefault="00772276" w:rsidP="002D01D5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DE2" w14:textId="6F7995D1" w:rsidR="00772276" w:rsidRPr="009819AB" w:rsidRDefault="00927B29" w:rsidP="00273E3C">
                  <w:pPr>
                    <w:pStyle w:val="Date"/>
                  </w:pPr>
                  <w:r>
                    <w:t>1</w:t>
                  </w:r>
                </w:p>
              </w:tc>
            </w:tr>
            <w:tr w:rsidR="00772276" w14:paraId="64001DEB" w14:textId="77777777" w:rsidTr="00927B29">
              <w:tc>
                <w:tcPr>
                  <w:tcW w:w="470" w:type="dxa"/>
                  <w:vAlign w:val="center"/>
                </w:tcPr>
                <w:p w14:paraId="64001DE4" w14:textId="684D8EF6" w:rsidR="00772276" w:rsidRPr="009819AB" w:rsidRDefault="00927B29" w:rsidP="00273E3C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5" w14:textId="16400662" w:rsidR="00772276" w:rsidRPr="004F3702" w:rsidRDefault="00927B29" w:rsidP="00273E3C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6" w14:textId="754A7507" w:rsidR="00772276" w:rsidRPr="009819AB" w:rsidRDefault="00927B29" w:rsidP="00273E3C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7" w14:textId="0514B696" w:rsidR="00772276" w:rsidRPr="009819AB" w:rsidRDefault="00927B29" w:rsidP="00273E3C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8" w14:textId="6EAE1548" w:rsidR="00772276" w:rsidRPr="009819AB" w:rsidRDefault="00927B29" w:rsidP="00273E3C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9" w14:textId="1E90EC86" w:rsidR="00772276" w:rsidRPr="008F654D" w:rsidRDefault="00927B29" w:rsidP="008F654D">
                  <w:pPr>
                    <w:pStyle w:val="NoSchool"/>
                  </w:pPr>
                  <w:r w:rsidRPr="008F654D"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A" w14:textId="0F3987E5" w:rsidR="00772276" w:rsidRPr="009819AB" w:rsidRDefault="00927B29" w:rsidP="00273E3C">
                  <w:pPr>
                    <w:pStyle w:val="Date"/>
                  </w:pPr>
                  <w:r>
                    <w:t>8</w:t>
                  </w:r>
                </w:p>
              </w:tc>
            </w:tr>
            <w:tr w:rsidR="00772276" w14:paraId="64001DF3" w14:textId="77777777" w:rsidTr="00927B29">
              <w:tc>
                <w:tcPr>
                  <w:tcW w:w="470" w:type="dxa"/>
                  <w:vAlign w:val="center"/>
                </w:tcPr>
                <w:p w14:paraId="64001DEC" w14:textId="07D38285" w:rsidR="00772276" w:rsidRPr="009819AB" w:rsidRDefault="00927B29" w:rsidP="00273E3C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D" w14:textId="325EF036" w:rsidR="00772276" w:rsidRPr="009819AB" w:rsidRDefault="00927B29" w:rsidP="008F654D">
                  <w:pPr>
                    <w:pStyle w:val="NoSchool"/>
                  </w:pPr>
                  <w: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E" w14:textId="1512401C" w:rsidR="00772276" w:rsidRPr="009819AB" w:rsidRDefault="00927B29" w:rsidP="00273E3C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EF" w14:textId="6A51F17D" w:rsidR="00772276" w:rsidRPr="009819AB" w:rsidRDefault="00927B29" w:rsidP="00273E3C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0" w14:textId="26434507" w:rsidR="00772276" w:rsidRPr="009819AB" w:rsidRDefault="00927B29" w:rsidP="00273E3C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1" w14:textId="2558B0B5" w:rsidR="00772276" w:rsidRPr="009819AB" w:rsidRDefault="00927B29" w:rsidP="008F654D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2" w14:textId="6AD8974A" w:rsidR="00772276" w:rsidRPr="009819AB" w:rsidRDefault="00927B29" w:rsidP="00273E3C">
                  <w:pPr>
                    <w:pStyle w:val="Date"/>
                  </w:pPr>
                  <w:r>
                    <w:t>15</w:t>
                  </w:r>
                </w:p>
              </w:tc>
            </w:tr>
            <w:tr w:rsidR="00772276" w14:paraId="64001DFB" w14:textId="77777777" w:rsidTr="00927B29">
              <w:tc>
                <w:tcPr>
                  <w:tcW w:w="470" w:type="dxa"/>
                  <w:vAlign w:val="center"/>
                </w:tcPr>
                <w:p w14:paraId="64001DF4" w14:textId="0973E244" w:rsidR="00772276" w:rsidRPr="009819AB" w:rsidRDefault="00927B29" w:rsidP="00273E3C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5" w14:textId="29CC2D50" w:rsidR="00772276" w:rsidRPr="009819AB" w:rsidRDefault="00927B29" w:rsidP="008F654D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6" w14:textId="04FCD447" w:rsidR="00772276" w:rsidRPr="009819AB" w:rsidRDefault="00927B29" w:rsidP="00273E3C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7" w14:textId="2E1ED0ED" w:rsidR="00772276" w:rsidRPr="009819AB" w:rsidRDefault="00927B29" w:rsidP="00273E3C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8" w14:textId="491289BC" w:rsidR="00772276" w:rsidRPr="009819AB" w:rsidRDefault="00927B29" w:rsidP="00273E3C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9" w14:textId="563D56F9" w:rsidR="00772276" w:rsidRPr="009819AB" w:rsidRDefault="00927B29" w:rsidP="00273E3C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A" w14:textId="3543BFB5" w:rsidR="00772276" w:rsidRPr="009819AB" w:rsidRDefault="00927B29" w:rsidP="00273E3C">
                  <w:pPr>
                    <w:pStyle w:val="Date"/>
                  </w:pPr>
                  <w:r>
                    <w:t>22</w:t>
                  </w:r>
                </w:p>
              </w:tc>
            </w:tr>
            <w:tr w:rsidR="00772276" w14:paraId="64001E03" w14:textId="77777777" w:rsidTr="00927B29">
              <w:tc>
                <w:tcPr>
                  <w:tcW w:w="470" w:type="dxa"/>
                  <w:vAlign w:val="center"/>
                </w:tcPr>
                <w:p w14:paraId="64001DFC" w14:textId="07797602" w:rsidR="00772276" w:rsidRPr="009819AB" w:rsidRDefault="00927B29" w:rsidP="00273E3C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D" w14:textId="43C456F8" w:rsidR="00772276" w:rsidRPr="009819AB" w:rsidRDefault="00927B29" w:rsidP="00273E3C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E" w14:textId="36F9E764" w:rsidR="00772276" w:rsidRPr="009819AB" w:rsidRDefault="00927B29" w:rsidP="00273E3C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DFF" w14:textId="119CD3C3" w:rsidR="00772276" w:rsidRPr="009819AB" w:rsidRDefault="00927B29" w:rsidP="00273E3C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00" w14:textId="0C3D7C89" w:rsidR="00772276" w:rsidRPr="009819AB" w:rsidRDefault="00927B29" w:rsidP="00273E3C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01" w14:textId="7A78D789" w:rsidR="00772276" w:rsidRPr="009819AB" w:rsidRDefault="00927B29" w:rsidP="00273E3C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02" w14:textId="52605CA2" w:rsidR="00772276" w:rsidRPr="009819AB" w:rsidRDefault="00927B29" w:rsidP="00273E3C">
                  <w:pPr>
                    <w:pStyle w:val="Date"/>
                  </w:pPr>
                  <w:r>
                    <w:t>29</w:t>
                  </w:r>
                </w:p>
              </w:tc>
            </w:tr>
            <w:tr w:rsidR="00B8626A" w14:paraId="43A77A6A" w14:textId="77777777" w:rsidTr="00927B29">
              <w:tc>
                <w:tcPr>
                  <w:tcW w:w="470" w:type="dxa"/>
                  <w:vAlign w:val="center"/>
                </w:tcPr>
                <w:p w14:paraId="4596674B" w14:textId="6A3C3ABC" w:rsidR="00B8626A" w:rsidRDefault="00927B29" w:rsidP="00B8626A">
                  <w:pPr>
                    <w:pStyle w:val="Date"/>
                    <w:jc w:val="left"/>
                  </w:pPr>
                  <w:r>
                    <w:t xml:space="preserve">  30</w:t>
                  </w:r>
                </w:p>
              </w:tc>
              <w:tc>
                <w:tcPr>
                  <w:tcW w:w="470" w:type="dxa"/>
                  <w:vAlign w:val="center"/>
                </w:tcPr>
                <w:p w14:paraId="3605719A" w14:textId="77777777" w:rsidR="00B8626A" w:rsidRDefault="00B8626A" w:rsidP="00927B29">
                  <w:pPr>
                    <w:pStyle w:val="Date"/>
                    <w:jc w:val="left"/>
                  </w:pPr>
                </w:p>
              </w:tc>
              <w:tc>
                <w:tcPr>
                  <w:tcW w:w="470" w:type="dxa"/>
                  <w:vAlign w:val="center"/>
                </w:tcPr>
                <w:p w14:paraId="09E3F41F" w14:textId="77777777" w:rsidR="00B8626A" w:rsidRDefault="00B8626A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0918EE34" w14:textId="77777777" w:rsidR="00B8626A" w:rsidRDefault="00B8626A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1C77096C" w14:textId="77777777" w:rsidR="00B8626A" w:rsidRDefault="00B8626A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1DB1477B" w14:textId="77777777" w:rsidR="00B8626A" w:rsidRDefault="00B8626A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35100BF5" w14:textId="77777777" w:rsidR="00B8626A" w:rsidRDefault="00B8626A" w:rsidP="00273E3C">
                  <w:pPr>
                    <w:pStyle w:val="Date"/>
                  </w:pPr>
                </w:p>
              </w:tc>
            </w:tr>
          </w:tbl>
          <w:p w14:paraId="64001E06" w14:textId="18A46F60" w:rsidR="00D71B97" w:rsidRDefault="00782B74" w:rsidP="00F76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1B97">
              <w:rPr>
                <w:sz w:val="18"/>
                <w:szCs w:val="18"/>
              </w:rPr>
              <w:t xml:space="preserve"> – Chapel</w:t>
            </w:r>
          </w:p>
          <w:p w14:paraId="64001E07" w14:textId="632A779E" w:rsidR="00D71B97" w:rsidRDefault="00782B74" w:rsidP="00F76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1B97">
              <w:rPr>
                <w:sz w:val="18"/>
                <w:szCs w:val="18"/>
              </w:rPr>
              <w:t xml:space="preserve"> </w:t>
            </w:r>
            <w:r w:rsidR="002D01D5">
              <w:rPr>
                <w:sz w:val="18"/>
                <w:szCs w:val="18"/>
              </w:rPr>
              <w:t>–</w:t>
            </w:r>
            <w:r w:rsidR="00D71B97">
              <w:rPr>
                <w:sz w:val="18"/>
                <w:szCs w:val="18"/>
              </w:rPr>
              <w:t xml:space="preserve"> Chapel</w:t>
            </w:r>
          </w:p>
          <w:p w14:paraId="5CF0BDFD" w14:textId="414E07A6" w:rsidR="000C5009" w:rsidRDefault="008F654D" w:rsidP="000C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6448">
              <w:rPr>
                <w:sz w:val="18"/>
                <w:szCs w:val="18"/>
              </w:rPr>
              <w:t xml:space="preserve"> – </w:t>
            </w:r>
            <w:r w:rsidR="000C5009">
              <w:rPr>
                <w:sz w:val="18"/>
                <w:szCs w:val="18"/>
              </w:rPr>
              <w:t>Easter Parties and Egg Hunts</w:t>
            </w:r>
          </w:p>
          <w:p w14:paraId="35962AC3" w14:textId="5339009A" w:rsidR="000C5009" w:rsidRDefault="008F654D" w:rsidP="000C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C6448">
              <w:rPr>
                <w:sz w:val="18"/>
                <w:szCs w:val="18"/>
              </w:rPr>
              <w:t xml:space="preserve"> – </w:t>
            </w:r>
            <w:r w:rsidR="000C5009">
              <w:rPr>
                <w:sz w:val="18"/>
                <w:szCs w:val="18"/>
              </w:rPr>
              <w:t>Easter Parties and Egg Hunts</w:t>
            </w:r>
          </w:p>
          <w:p w14:paraId="6CD2F060" w14:textId="139BCD10" w:rsidR="002D01D5" w:rsidRDefault="008F654D" w:rsidP="00F76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C6448">
              <w:rPr>
                <w:sz w:val="18"/>
                <w:szCs w:val="18"/>
              </w:rPr>
              <w:t xml:space="preserve"> –</w:t>
            </w:r>
            <w:r w:rsidR="002D01D5">
              <w:rPr>
                <w:sz w:val="18"/>
                <w:szCs w:val="18"/>
              </w:rPr>
              <w:t xml:space="preserve"> </w:t>
            </w:r>
            <w:r w:rsidR="00AC6448">
              <w:rPr>
                <w:sz w:val="18"/>
                <w:szCs w:val="18"/>
              </w:rPr>
              <w:t>N</w:t>
            </w:r>
            <w:r w:rsidR="002D01D5">
              <w:rPr>
                <w:sz w:val="18"/>
                <w:szCs w:val="18"/>
              </w:rPr>
              <w:t>o school</w:t>
            </w:r>
          </w:p>
          <w:p w14:paraId="6A0EEE69" w14:textId="494F05E7" w:rsidR="00294AB4" w:rsidRDefault="008F654D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C6448">
              <w:rPr>
                <w:sz w:val="18"/>
                <w:szCs w:val="18"/>
              </w:rPr>
              <w:t xml:space="preserve"> –</w:t>
            </w:r>
            <w:r w:rsidR="00A672C8">
              <w:rPr>
                <w:sz w:val="18"/>
                <w:szCs w:val="18"/>
              </w:rPr>
              <w:t xml:space="preserve"> </w:t>
            </w:r>
            <w:r w:rsidR="00AC6448">
              <w:rPr>
                <w:sz w:val="18"/>
                <w:szCs w:val="18"/>
              </w:rPr>
              <w:t>N</w:t>
            </w:r>
            <w:r w:rsidR="00A672C8">
              <w:rPr>
                <w:sz w:val="18"/>
                <w:szCs w:val="18"/>
              </w:rPr>
              <w:t>o school</w:t>
            </w:r>
          </w:p>
          <w:p w14:paraId="6B76215A" w14:textId="451B4869" w:rsidR="008F654D" w:rsidRDefault="008F654D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24-28- Teacher Appreciation Week</w:t>
            </w:r>
          </w:p>
          <w:p w14:paraId="76DDDF5D" w14:textId="77777777" w:rsidR="00782B74" w:rsidRDefault="00782B74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 Chapel</w:t>
            </w:r>
          </w:p>
          <w:p w14:paraId="64001E0F" w14:textId="359D1E48" w:rsidR="00782B74" w:rsidRPr="00920E87" w:rsidRDefault="00782B74" w:rsidP="00AC6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 Chapel</w:t>
            </w:r>
          </w:p>
        </w:tc>
        <w:tc>
          <w:tcPr>
            <w:tcW w:w="416" w:type="dxa"/>
            <w:tcBorders>
              <w:top w:val="single" w:sz="12" w:space="0" w:color="B9B9B9" w:themeColor="background2" w:themeShade="BF"/>
            </w:tcBorders>
          </w:tcPr>
          <w:p w14:paraId="64001E10" w14:textId="77777777" w:rsidR="005E2B77" w:rsidRDefault="005E2B77" w:rsidP="00615F38"/>
        </w:tc>
        <w:tc>
          <w:tcPr>
            <w:tcW w:w="3370" w:type="dxa"/>
            <w:tcBorders>
              <w:top w:val="single" w:sz="12" w:space="0" w:color="B9B9B9" w:themeColor="background2" w:themeShade="BF"/>
            </w:tcBorders>
          </w:tcPr>
          <w:p w14:paraId="64001E11" w14:textId="61117FDE" w:rsidR="00772276" w:rsidRPr="00C34E2A" w:rsidRDefault="00772276" w:rsidP="00772276">
            <w:pPr>
              <w:pStyle w:val="Heading3"/>
              <w:outlineLvl w:val="2"/>
            </w:pPr>
            <w:r w:rsidRPr="00C34E2A">
              <w:t>May</w:t>
            </w:r>
            <w:r w:rsidR="00005E95">
              <w:t xml:space="preserve"> 20</w:t>
            </w:r>
            <w:r w:rsidR="007C4B11">
              <w:t>23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 calendar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471"/>
            </w:tblGrid>
            <w:tr w:rsidR="00772276" w14:paraId="64001E19" w14:textId="77777777" w:rsidTr="00273E3C"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2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3" w14:textId="77777777" w:rsidR="00772276" w:rsidRPr="009819AB" w:rsidRDefault="00772276" w:rsidP="00273E3C">
                  <w:pPr>
                    <w:pStyle w:val="Date"/>
                  </w:pPr>
                  <w:r w:rsidRPr="009819AB"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4" w14:textId="77777777" w:rsidR="00772276" w:rsidRPr="009819AB" w:rsidRDefault="00772276" w:rsidP="00273E3C">
                  <w:pPr>
                    <w:pStyle w:val="Date"/>
                  </w:pPr>
                  <w:r w:rsidRPr="009819AB">
                    <w:t>T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5" w14:textId="77777777" w:rsidR="00772276" w:rsidRPr="009819AB" w:rsidRDefault="00772276" w:rsidP="00273E3C">
                  <w:pPr>
                    <w:pStyle w:val="Date"/>
                  </w:pPr>
                  <w:r w:rsidRPr="009819AB">
                    <w:t>W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6" w14:textId="77777777" w:rsidR="00772276" w:rsidRPr="009819AB" w:rsidRDefault="00450502" w:rsidP="00273E3C">
                  <w:pPr>
                    <w:pStyle w:val="Date"/>
                  </w:pPr>
                  <w:r>
                    <w:t>TH</w:t>
                  </w:r>
                </w:p>
              </w:tc>
              <w:tc>
                <w:tcPr>
                  <w:tcW w:w="470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7" w14:textId="77777777" w:rsidR="00772276" w:rsidRPr="009819AB" w:rsidRDefault="00772276" w:rsidP="00273E3C">
                  <w:pPr>
                    <w:pStyle w:val="Date"/>
                  </w:pPr>
                  <w:r w:rsidRPr="009819AB">
                    <w:t>F</w:t>
                  </w:r>
                </w:p>
              </w:tc>
              <w:tc>
                <w:tcPr>
                  <w:tcW w:w="471" w:type="dxa"/>
                  <w:tcBorders>
                    <w:bottom w:val="single" w:sz="8" w:space="0" w:color="000000" w:themeColor="text2"/>
                  </w:tcBorders>
                  <w:vAlign w:val="center"/>
                </w:tcPr>
                <w:p w14:paraId="64001E18" w14:textId="77777777" w:rsidR="00772276" w:rsidRPr="009819AB" w:rsidRDefault="00772276" w:rsidP="00273E3C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772276" w14:paraId="64001E21" w14:textId="77777777" w:rsidTr="00273E3C"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A" w14:textId="0E6B324A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B" w14:textId="41D11DA6" w:rsidR="00772276" w:rsidRPr="009819AB" w:rsidRDefault="00BC5153" w:rsidP="00273E3C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C" w14:textId="52233D2B" w:rsidR="00772276" w:rsidRPr="009819AB" w:rsidRDefault="00BC5153" w:rsidP="00273E3C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D" w14:textId="4BEE6B35" w:rsidR="00772276" w:rsidRPr="009819AB" w:rsidRDefault="00BC5153" w:rsidP="00273E3C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E" w14:textId="4615BB5F" w:rsidR="00772276" w:rsidRPr="009819AB" w:rsidRDefault="00BC5153" w:rsidP="00273E3C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1F" w14:textId="78AE1088" w:rsidR="00772276" w:rsidRPr="009819AB" w:rsidRDefault="00BC5153" w:rsidP="00273E3C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 w:themeColor="text2"/>
                  </w:tcBorders>
                  <w:vAlign w:val="center"/>
                </w:tcPr>
                <w:p w14:paraId="64001E20" w14:textId="660C5558" w:rsidR="00772276" w:rsidRPr="009819AB" w:rsidRDefault="00BC5153" w:rsidP="00273E3C">
                  <w:pPr>
                    <w:pStyle w:val="Date"/>
                  </w:pPr>
                  <w:r>
                    <w:t>6</w:t>
                  </w:r>
                </w:p>
              </w:tc>
            </w:tr>
            <w:tr w:rsidR="00772276" w14:paraId="64001E29" w14:textId="77777777" w:rsidTr="00AC6448">
              <w:tc>
                <w:tcPr>
                  <w:tcW w:w="470" w:type="dxa"/>
                  <w:vAlign w:val="center"/>
                </w:tcPr>
                <w:p w14:paraId="64001E22" w14:textId="765A3C80" w:rsidR="00772276" w:rsidRPr="009819AB" w:rsidRDefault="00BC5153" w:rsidP="00273E3C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23" w14:textId="1A21AC16" w:rsidR="00772276" w:rsidRPr="009819AB" w:rsidRDefault="00BC5153" w:rsidP="00273E3C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vAlign w:val="center"/>
                </w:tcPr>
                <w:p w14:paraId="64001E24" w14:textId="4F695B0B" w:rsidR="00772276" w:rsidRPr="009819AB" w:rsidRDefault="00BC5153" w:rsidP="00273E3C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vAlign w:val="center"/>
                </w:tcPr>
                <w:p w14:paraId="64001E25" w14:textId="12F120F1" w:rsidR="00772276" w:rsidRPr="009819AB" w:rsidRDefault="00BC5153" w:rsidP="00273E3C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26" w14:textId="4555BAFB" w:rsidR="00772276" w:rsidRPr="009819AB" w:rsidRDefault="00BC5153" w:rsidP="00273E3C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27" w14:textId="513EEF8E" w:rsidR="00772276" w:rsidRPr="009819AB" w:rsidRDefault="00BC5153" w:rsidP="00273E3C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E28" w14:textId="40704D4F" w:rsidR="00772276" w:rsidRPr="009819AB" w:rsidRDefault="00BC5153" w:rsidP="00273E3C">
                  <w:pPr>
                    <w:pStyle w:val="Date"/>
                  </w:pPr>
                  <w:r>
                    <w:t>13</w:t>
                  </w:r>
                </w:p>
              </w:tc>
            </w:tr>
            <w:tr w:rsidR="00772276" w14:paraId="64001E31" w14:textId="77777777" w:rsidTr="00AC6448">
              <w:tc>
                <w:tcPr>
                  <w:tcW w:w="470" w:type="dxa"/>
                  <w:vAlign w:val="center"/>
                </w:tcPr>
                <w:p w14:paraId="64001E2A" w14:textId="6A394CA4" w:rsidR="00772276" w:rsidRPr="009819AB" w:rsidRDefault="00BC5153" w:rsidP="00273E3C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470" w:type="dxa"/>
                  <w:tcBorders>
                    <w:right w:val="single" w:sz="4" w:space="0" w:color="auto"/>
                  </w:tcBorders>
                  <w:vAlign w:val="center"/>
                </w:tcPr>
                <w:p w14:paraId="64001E2B" w14:textId="0A78638E" w:rsidR="00772276" w:rsidRPr="009819AB" w:rsidRDefault="00BC5153" w:rsidP="00273E3C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01E2C" w14:textId="30CD675A" w:rsidR="00772276" w:rsidRPr="009819AB" w:rsidRDefault="00BC5153" w:rsidP="00273E3C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01E2D" w14:textId="3D23DEDD" w:rsidR="00772276" w:rsidRPr="009819AB" w:rsidRDefault="00BC5153" w:rsidP="00920E87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</w:tcBorders>
                  <w:vAlign w:val="center"/>
                </w:tcPr>
                <w:p w14:paraId="64001E2E" w14:textId="10983B51" w:rsidR="00772276" w:rsidRPr="009819AB" w:rsidRDefault="00BC5153" w:rsidP="00273E3C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470" w:type="dxa"/>
                  <w:tcBorders>
                    <w:left w:val="nil"/>
                  </w:tcBorders>
                  <w:vAlign w:val="center"/>
                </w:tcPr>
                <w:p w14:paraId="64001E2F" w14:textId="2165149E" w:rsidR="00772276" w:rsidRPr="009819AB" w:rsidRDefault="00BC5153" w:rsidP="00273E3C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E30" w14:textId="60D2E063" w:rsidR="00772276" w:rsidRPr="009819AB" w:rsidRDefault="00BC5153" w:rsidP="00273E3C">
                  <w:pPr>
                    <w:pStyle w:val="Date"/>
                  </w:pPr>
                  <w:r>
                    <w:t>20</w:t>
                  </w:r>
                </w:p>
              </w:tc>
            </w:tr>
            <w:tr w:rsidR="00772276" w14:paraId="64001E39" w14:textId="77777777" w:rsidTr="00AC6448">
              <w:tc>
                <w:tcPr>
                  <w:tcW w:w="470" w:type="dxa"/>
                  <w:vAlign w:val="center"/>
                </w:tcPr>
                <w:p w14:paraId="64001E32" w14:textId="7D509E37" w:rsidR="00772276" w:rsidRPr="009819AB" w:rsidRDefault="00BC5153" w:rsidP="00273E3C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33" w14:textId="0E24BAED" w:rsidR="00772276" w:rsidRPr="009819AB" w:rsidRDefault="00BC5153" w:rsidP="00273E3C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vAlign w:val="center"/>
                </w:tcPr>
                <w:p w14:paraId="64001E34" w14:textId="54464AA6" w:rsidR="00772276" w:rsidRPr="009819AB" w:rsidRDefault="00BC5153" w:rsidP="00273E3C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</w:tcBorders>
                  <w:vAlign w:val="center"/>
                </w:tcPr>
                <w:p w14:paraId="64001E35" w14:textId="50E40DCB" w:rsidR="00772276" w:rsidRPr="009819AB" w:rsidRDefault="00BC5153" w:rsidP="00273E3C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36" w14:textId="44DF0A22" w:rsidR="00772276" w:rsidRPr="009819AB" w:rsidRDefault="00BC5153" w:rsidP="00273E3C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470" w:type="dxa"/>
                  <w:tcBorders>
                    <w:left w:val="nil"/>
                  </w:tcBorders>
                  <w:vAlign w:val="center"/>
                </w:tcPr>
                <w:p w14:paraId="64001E37" w14:textId="6C19648E" w:rsidR="00772276" w:rsidRPr="009819AB" w:rsidRDefault="00BC5153" w:rsidP="00273E3C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471" w:type="dxa"/>
                  <w:vAlign w:val="center"/>
                </w:tcPr>
                <w:p w14:paraId="64001E38" w14:textId="43DDC780" w:rsidR="00772276" w:rsidRPr="009819AB" w:rsidRDefault="00BC5153" w:rsidP="00273E3C">
                  <w:pPr>
                    <w:pStyle w:val="Date"/>
                  </w:pPr>
                  <w:r>
                    <w:t>27</w:t>
                  </w:r>
                </w:p>
              </w:tc>
            </w:tr>
            <w:tr w:rsidR="00772276" w14:paraId="64001E41" w14:textId="77777777" w:rsidTr="00273E3C">
              <w:tc>
                <w:tcPr>
                  <w:tcW w:w="470" w:type="dxa"/>
                  <w:vAlign w:val="center"/>
                </w:tcPr>
                <w:p w14:paraId="64001E3A" w14:textId="1B7F1EE5" w:rsidR="00772276" w:rsidRPr="009819AB" w:rsidRDefault="00BC5153" w:rsidP="00273E3C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3B" w14:textId="6E13A8E1" w:rsidR="00772276" w:rsidRPr="009819AB" w:rsidRDefault="00BC5153" w:rsidP="00273E3C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3C" w14:textId="1736A3A8" w:rsidR="00772276" w:rsidRPr="009819AB" w:rsidRDefault="00BC5153" w:rsidP="00273E3C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3D" w14:textId="4C506E9F" w:rsidR="00772276" w:rsidRPr="009819AB" w:rsidRDefault="00BC5153" w:rsidP="00273E3C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470" w:type="dxa"/>
                  <w:vAlign w:val="center"/>
                </w:tcPr>
                <w:p w14:paraId="64001E3E" w14:textId="497CB0A6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0" w:type="dxa"/>
                  <w:vAlign w:val="center"/>
                </w:tcPr>
                <w:p w14:paraId="64001E3F" w14:textId="4F91A127" w:rsidR="00772276" w:rsidRPr="009819AB" w:rsidRDefault="00772276" w:rsidP="00273E3C">
                  <w:pPr>
                    <w:pStyle w:val="Date"/>
                  </w:pPr>
                </w:p>
              </w:tc>
              <w:tc>
                <w:tcPr>
                  <w:tcW w:w="471" w:type="dxa"/>
                  <w:vAlign w:val="center"/>
                </w:tcPr>
                <w:p w14:paraId="64001E40" w14:textId="77777777" w:rsidR="00772276" w:rsidRPr="009819AB" w:rsidRDefault="00772276" w:rsidP="00273E3C">
                  <w:pPr>
                    <w:pStyle w:val="Date"/>
                  </w:pPr>
                </w:p>
              </w:tc>
            </w:tr>
          </w:tbl>
          <w:p w14:paraId="64001E42" w14:textId="77777777" w:rsidR="008E507D" w:rsidRDefault="00C954F9" w:rsidP="00610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4001E43" w14:textId="6BD6C41B" w:rsidR="00F1100B" w:rsidRDefault="00BC5153" w:rsidP="00F1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C6448">
              <w:rPr>
                <w:sz w:val="18"/>
                <w:szCs w:val="18"/>
              </w:rPr>
              <w:t xml:space="preserve"> – </w:t>
            </w:r>
            <w:r w:rsidR="00F1100B">
              <w:rPr>
                <w:sz w:val="18"/>
                <w:szCs w:val="18"/>
              </w:rPr>
              <w:t>Splash Day</w:t>
            </w:r>
            <w:r w:rsidR="0048716B">
              <w:rPr>
                <w:sz w:val="18"/>
                <w:szCs w:val="18"/>
              </w:rPr>
              <w:t xml:space="preserve"> (Parent Volunteers)</w:t>
            </w:r>
          </w:p>
          <w:p w14:paraId="64001E44" w14:textId="627B2385" w:rsidR="00610DF9" w:rsidRDefault="00BC5153" w:rsidP="00F1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C6448">
              <w:rPr>
                <w:sz w:val="18"/>
                <w:szCs w:val="18"/>
              </w:rPr>
              <w:t xml:space="preserve"> –</w:t>
            </w:r>
            <w:r w:rsidR="00F1100B">
              <w:rPr>
                <w:sz w:val="18"/>
                <w:szCs w:val="18"/>
              </w:rPr>
              <w:t xml:space="preserve"> Splash Day</w:t>
            </w:r>
            <w:r w:rsidR="0048716B">
              <w:rPr>
                <w:sz w:val="18"/>
                <w:szCs w:val="18"/>
              </w:rPr>
              <w:t xml:space="preserve"> (Parent Volunteers)</w:t>
            </w:r>
          </w:p>
          <w:p w14:paraId="64001E45" w14:textId="48E130F3" w:rsidR="00F31809" w:rsidRDefault="00BC5153" w:rsidP="00F31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C6448">
              <w:rPr>
                <w:sz w:val="18"/>
                <w:szCs w:val="18"/>
              </w:rPr>
              <w:t xml:space="preserve"> </w:t>
            </w:r>
            <w:r w:rsidR="00F31809">
              <w:rPr>
                <w:sz w:val="18"/>
                <w:szCs w:val="18"/>
              </w:rPr>
              <w:t>– Chapel</w:t>
            </w:r>
          </w:p>
          <w:p w14:paraId="64001E46" w14:textId="48EB83ED" w:rsidR="00F31809" w:rsidRDefault="00BC5153" w:rsidP="00F1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C6448">
              <w:rPr>
                <w:sz w:val="18"/>
                <w:szCs w:val="18"/>
              </w:rPr>
              <w:t xml:space="preserve"> </w:t>
            </w:r>
            <w:r w:rsidR="00F31809">
              <w:rPr>
                <w:sz w:val="18"/>
                <w:szCs w:val="18"/>
              </w:rPr>
              <w:t>– Chapel</w:t>
            </w:r>
          </w:p>
          <w:p w14:paraId="64001E48" w14:textId="44305074" w:rsidR="005E2B77" w:rsidRDefault="00716A9C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5153">
              <w:rPr>
                <w:sz w:val="18"/>
                <w:szCs w:val="18"/>
              </w:rPr>
              <w:t>6</w:t>
            </w:r>
            <w:r w:rsidR="00AC6448">
              <w:rPr>
                <w:sz w:val="18"/>
                <w:szCs w:val="18"/>
              </w:rPr>
              <w:t xml:space="preserve"> </w:t>
            </w:r>
            <w:r w:rsidR="00920E87" w:rsidRPr="00920E87">
              <w:rPr>
                <w:sz w:val="18"/>
                <w:szCs w:val="18"/>
              </w:rPr>
              <w:t>– Last Day of School for</w:t>
            </w:r>
            <w:r w:rsidR="00135971">
              <w:rPr>
                <w:sz w:val="18"/>
                <w:szCs w:val="18"/>
              </w:rPr>
              <w:t xml:space="preserve"> T/TH and</w:t>
            </w:r>
            <w:r w:rsidR="00920E87" w:rsidRPr="00920E87">
              <w:rPr>
                <w:sz w:val="18"/>
                <w:szCs w:val="18"/>
              </w:rPr>
              <w:t xml:space="preserve"> </w:t>
            </w:r>
            <w:r w:rsidR="00135971">
              <w:rPr>
                <w:sz w:val="18"/>
                <w:szCs w:val="18"/>
              </w:rPr>
              <w:t xml:space="preserve">   </w:t>
            </w:r>
          </w:p>
          <w:p w14:paraId="64001E49" w14:textId="77777777" w:rsidR="00135971" w:rsidRPr="00920E87" w:rsidRDefault="00135971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T/TH/F </w:t>
            </w:r>
          </w:p>
          <w:p w14:paraId="64001E4A" w14:textId="1F36DC7B" w:rsidR="00920E87" w:rsidRPr="00920E87" w:rsidRDefault="00716A9C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5153">
              <w:rPr>
                <w:sz w:val="18"/>
                <w:szCs w:val="18"/>
              </w:rPr>
              <w:t>7</w:t>
            </w:r>
            <w:r w:rsidR="00920E87" w:rsidRPr="00920E87">
              <w:rPr>
                <w:sz w:val="18"/>
                <w:szCs w:val="18"/>
              </w:rPr>
              <w:t xml:space="preserve"> – Last Day of School for M/W,</w:t>
            </w:r>
          </w:p>
          <w:p w14:paraId="64001E4B" w14:textId="10C9D395" w:rsidR="00920E87" w:rsidRPr="00920E87" w:rsidRDefault="00920E87" w:rsidP="002D2574">
            <w:pPr>
              <w:rPr>
                <w:sz w:val="18"/>
                <w:szCs w:val="18"/>
              </w:rPr>
            </w:pPr>
            <w:r w:rsidRPr="00920E87">
              <w:rPr>
                <w:sz w:val="18"/>
                <w:szCs w:val="18"/>
              </w:rPr>
              <w:t xml:space="preserve">        M/W/F and M-TH</w:t>
            </w:r>
          </w:p>
          <w:p w14:paraId="64001E4D" w14:textId="523B1913" w:rsidR="00920E87" w:rsidRPr="0048716B" w:rsidRDefault="00716A9C" w:rsidP="002D2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5153">
              <w:rPr>
                <w:sz w:val="18"/>
                <w:szCs w:val="18"/>
              </w:rPr>
              <w:t>8</w:t>
            </w:r>
            <w:r w:rsidR="00920E87" w:rsidRPr="00920E87">
              <w:rPr>
                <w:sz w:val="18"/>
                <w:szCs w:val="18"/>
              </w:rPr>
              <w:t xml:space="preserve"> – Graduation </w:t>
            </w:r>
            <w:r w:rsidR="0048716B">
              <w:rPr>
                <w:sz w:val="18"/>
                <w:szCs w:val="18"/>
              </w:rPr>
              <w:t>(Times TBD)</w:t>
            </w:r>
          </w:p>
        </w:tc>
        <w:tc>
          <w:tcPr>
            <w:tcW w:w="433" w:type="dxa"/>
            <w:tcBorders>
              <w:top w:val="single" w:sz="12" w:space="0" w:color="B9B9B9" w:themeColor="background2" w:themeShade="BF"/>
            </w:tcBorders>
          </w:tcPr>
          <w:p w14:paraId="64001E4E" w14:textId="77777777" w:rsidR="005E2B77" w:rsidRDefault="005E2B77" w:rsidP="00615F38"/>
        </w:tc>
        <w:tc>
          <w:tcPr>
            <w:tcW w:w="3290" w:type="dxa"/>
            <w:tcBorders>
              <w:top w:val="single" w:sz="12" w:space="0" w:color="B9B9B9" w:themeColor="background2" w:themeShade="BF"/>
            </w:tcBorders>
          </w:tcPr>
          <w:p w14:paraId="64001E4F" w14:textId="77777777" w:rsidR="005E2B77" w:rsidRPr="002D2574" w:rsidRDefault="005E2B77" w:rsidP="002D2574"/>
        </w:tc>
      </w:tr>
      <w:tr w:rsidR="00A34C8C" w14:paraId="64001E6A" w14:textId="77777777" w:rsidTr="00387F1A">
        <w:tblPrEx>
          <w:tblBorders>
            <w:top w:val="single" w:sz="12" w:space="0" w:color="B9B9B9" w:themeColor="background2" w:themeShade="BF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  <w:trHeight w:val="68"/>
        </w:trPr>
        <w:tc>
          <w:tcPr>
            <w:tcW w:w="10800" w:type="dxa"/>
            <w:gridSpan w:val="5"/>
            <w:vAlign w:val="center"/>
          </w:tcPr>
          <w:tbl>
            <w:tblPr>
              <w:tblStyle w:val="TableGrid"/>
              <w:tblpPr w:leftFromText="180" w:rightFromText="180" w:vertAnchor="text" w:horzAnchor="margin" w:tblpY="215"/>
              <w:tblW w:w="5000" w:type="pct"/>
              <w:tblBorders>
                <w:top w:val="single" w:sz="12" w:space="0" w:color="969696" w:themeColor="accent3"/>
                <w:left w:val="none" w:sz="0" w:space="0" w:color="auto"/>
                <w:bottom w:val="single" w:sz="12" w:space="0" w:color="969696" w:themeColor="accent3"/>
                <w:right w:val="none" w:sz="0" w:space="0" w:color="auto"/>
                <w:insideH w:val="single" w:sz="12" w:space="0" w:color="969696" w:themeColor="accent3"/>
                <w:insideV w:val="single" w:sz="12" w:space="0" w:color="969696" w:themeColor="accent3"/>
              </w:tblBorders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  <w:tblDescription w:val="Important Dates"/>
            </w:tblPr>
            <w:tblGrid>
              <w:gridCol w:w="1231"/>
              <w:gridCol w:w="2345"/>
              <w:gridCol w:w="1231"/>
              <w:gridCol w:w="2345"/>
              <w:gridCol w:w="3648"/>
            </w:tblGrid>
            <w:tr w:rsidR="00387F1A" w14:paraId="64001E67" w14:textId="77777777" w:rsidTr="00387F1A">
              <w:trPr>
                <w:trHeight w:val="65"/>
              </w:trPr>
              <w:tc>
                <w:tcPr>
                  <w:tcW w:w="1231" w:type="dxa"/>
                  <w:tcBorders>
                    <w:top w:val="single" w:sz="12" w:space="0" w:color="B9B9B9" w:themeColor="background2" w:themeShade="BF"/>
                    <w:bottom w:val="single" w:sz="12" w:space="0" w:color="B9B9B9" w:themeColor="background2" w:themeShade="BF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64001E51" w14:textId="38CEE68D" w:rsidR="00387F1A" w:rsidRPr="00924C3D" w:rsidRDefault="00387F1A" w:rsidP="00387F1A">
                  <w:pPr>
                    <w:ind w:firstLine="9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12" w:space="0" w:color="B9B9B9" w:themeColor="background2" w:themeShade="BF"/>
                    <w:left w:val="nil"/>
                    <w:bottom w:val="single" w:sz="12" w:space="0" w:color="B9B9B9" w:themeColor="background2" w:themeShade="BF"/>
                    <w:right w:val="single" w:sz="12" w:space="0" w:color="B9B9B9" w:themeColor="background2" w:themeShade="BF"/>
                  </w:tcBorders>
                </w:tcPr>
                <w:p w14:paraId="64001E52" w14:textId="77777777" w:rsidR="00387F1A" w:rsidRPr="00924C3D" w:rsidRDefault="00387F1A" w:rsidP="00387F1A">
                  <w:pPr>
                    <w:ind w:left="20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12" w:space="0" w:color="B9B9B9" w:themeColor="background2" w:themeShade="BF"/>
                    <w:left w:val="single" w:sz="12" w:space="0" w:color="B9B9B9" w:themeColor="background2" w:themeShade="BF"/>
                    <w:bottom w:val="single" w:sz="12" w:space="0" w:color="B9B9B9" w:themeColor="background2" w:themeShade="BF"/>
                    <w:right w:val="nil"/>
                  </w:tcBorders>
                </w:tcPr>
                <w:p w14:paraId="64001E53" w14:textId="77777777" w:rsidR="00387F1A" w:rsidRPr="00924C3D" w:rsidRDefault="00387F1A" w:rsidP="00387F1A">
                  <w:pPr>
                    <w:ind w:firstLine="11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12" w:space="0" w:color="B9B9B9" w:themeColor="background2" w:themeShade="BF"/>
                    <w:left w:val="nil"/>
                    <w:bottom w:val="single" w:sz="12" w:space="0" w:color="B9B9B9" w:themeColor="background2" w:themeShade="BF"/>
                    <w:right w:val="single" w:sz="12" w:space="0" w:color="B9B9B9" w:themeColor="background2" w:themeShade="BF"/>
                  </w:tcBorders>
                </w:tcPr>
                <w:p w14:paraId="64001E54" w14:textId="77777777" w:rsidR="00387F1A" w:rsidRPr="00924C3D" w:rsidRDefault="00387F1A" w:rsidP="00387F1A">
                  <w:pPr>
                    <w:ind w:left="41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12" w:space="0" w:color="B9B9B9" w:themeColor="background2" w:themeShade="BF"/>
                    <w:left w:val="single" w:sz="12" w:space="0" w:color="B9B9B9" w:themeColor="background2" w:themeShade="BF"/>
                    <w:bottom w:val="single" w:sz="12" w:space="0" w:color="B9B9B9" w:themeColor="background2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single" w:sz="12" w:space="0" w:color="B9B9B9" w:themeColor="background2" w:themeShade="BF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mportant Dates"/>
                  </w:tblPr>
                  <w:tblGrid>
                    <w:gridCol w:w="3564"/>
                    <w:gridCol w:w="69"/>
                  </w:tblGrid>
                  <w:tr w:rsidR="00387F1A" w14:paraId="64001E65" w14:textId="77777777" w:rsidTr="00161CB3">
                    <w:trPr>
                      <w:trHeight w:val="972"/>
                    </w:trPr>
                    <w:tc>
                      <w:tcPr>
                        <w:tcW w:w="1210" w:type="dxa"/>
                        <w:tcMar>
                          <w:left w:w="0" w:type="dxa"/>
                          <w:right w:w="0" w:type="dxa"/>
                        </w:tcMar>
                      </w:tcPr>
                      <w:tbl>
                        <w:tblPr>
                          <w:tblStyle w:val="TableGrid"/>
                          <w:tblpPr w:leftFromText="180" w:rightFromText="180" w:vertAnchor="text" w:horzAnchor="margin" w:tblpY="24"/>
                          <w:tblOverlap w:val="never"/>
                          <w:tblW w:w="3564" w:type="dxa"/>
                          <w:tblBorders>
                            <w:top w:val="single" w:sz="12" w:space="0" w:color="B9B9B9" w:themeColor="background2" w:themeShade="B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12" w:space="0" w:color="B9B9B9" w:themeColor="background2" w:themeShade="BF"/>
                            <w:insideV w:val="single" w:sz="12" w:space="0" w:color="B9B9B9" w:themeColor="background2" w:themeShade="BF"/>
                          </w:tblBorders>
                          <w:tblCellMar>
                            <w:left w:w="115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Calendar Key"/>
                        </w:tblPr>
                        <w:tblGrid>
                          <w:gridCol w:w="402"/>
                          <w:gridCol w:w="3162"/>
                        </w:tblGrid>
                        <w:tr w:rsidR="00387F1A" w14:paraId="64001E57" w14:textId="77777777" w:rsidTr="00161CB3">
                          <w:trPr>
                            <w:cantSplit/>
                            <w:trHeight w:hRule="exact" w:val="360"/>
                          </w:trPr>
                          <w:tc>
                            <w:tcPr>
                              <w:tcW w:w="402" w:type="dxa"/>
                              <w:tcMar>
                                <w:top w:w="0" w:type="dxa"/>
                                <w:left w:w="115" w:type="dxa"/>
                                <w:bottom w:w="0" w:type="dxa"/>
                                <w:right w:w="115" w:type="dxa"/>
                              </w:tcMar>
                              <w:vAlign w:val="center"/>
                            </w:tcPr>
                            <w:p w14:paraId="64001E55" w14:textId="77777777" w:rsidR="00387F1A" w:rsidRDefault="00387F1A" w:rsidP="00387F1A">
                              <w:pPr>
                                <w:pStyle w:val="Date"/>
                              </w:pPr>
                            </w:p>
                          </w:tc>
                          <w:tc>
                            <w:tcPr>
                              <w:tcW w:w="3162" w:type="dxa"/>
                              <w:tc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cMar>
                              <w:vAlign w:val="center"/>
                            </w:tcPr>
                            <w:p w14:paraId="64001E56" w14:textId="77777777" w:rsidR="00387F1A" w:rsidRPr="00782300" w:rsidRDefault="00387F1A" w:rsidP="00387F1A">
                              <w:pPr>
                                <w:pStyle w:val="KeyText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82300">
                                <w:rPr>
                                  <w:b/>
                                  <w:sz w:val="24"/>
                                  <w:szCs w:val="24"/>
                                </w:rPr>
                                <w:t>KEY</w:t>
                              </w:r>
                            </w:p>
                          </w:tc>
                        </w:tr>
                        <w:tr w:rsidR="00387F1A" w14:paraId="64001E62" w14:textId="77777777" w:rsidTr="00161CB3">
                          <w:trPr>
                            <w:cantSplit/>
                            <w:trHeight w:hRule="exact" w:val="461"/>
                          </w:trPr>
                          <w:tc>
                            <w:tcPr>
                              <w:tcW w:w="402" w:type="dxa"/>
                              <w:tcMar>
                                <w:left w:w="115" w:type="dxa"/>
                                <w:right w:w="115" w:type="dxa"/>
                              </w:tcMar>
                              <w:vAlign w:val="center"/>
                            </w:tcPr>
                            <w:p w14:paraId="64001E58" w14:textId="77777777" w:rsidR="00387F1A" w:rsidRDefault="00387F1A" w:rsidP="00387F1A">
                              <w:pPr>
                                <w:pStyle w:val="NoSchool"/>
                              </w:pPr>
                            </w:p>
                          </w:tc>
                          <w:tc>
                            <w:tcPr>
                              <w:tcW w:w="3162" w:type="dxa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12" w:space="0" w:color="969696" w:themeColor="accent3"/>
                                  <w:insideV w:val="single" w:sz="12" w:space="0" w:color="969696" w:themeColor="accent3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Calendar Key"/>
                              </w:tblPr>
                              <w:tblGrid>
                                <w:gridCol w:w="791"/>
                                <w:gridCol w:w="430"/>
                                <w:gridCol w:w="624"/>
                                <w:gridCol w:w="430"/>
                                <w:gridCol w:w="872"/>
                              </w:tblGrid>
                              <w:tr w:rsidR="00387F1A" w14:paraId="64001E60" w14:textId="77777777" w:rsidTr="00161CB3">
                                <w:tc>
                                  <w:tcPr>
                                    <w:tcW w:w="791" w:type="dxa"/>
                                    <w:tcBorders>
                                      <w:top w:val="nil"/>
                                      <w:bottom w:val="nil"/>
                                      <w:right w:val="single" w:sz="12" w:space="0" w:color="B9B9B9" w:themeColor="background2" w:themeShade="BF"/>
                                    </w:tcBorders>
                                    <w:tcMar>
                                      <w:left w:w="115" w:type="dxa"/>
                                      <w:right w:w="115" w:type="dxa"/>
                                    </w:tcMar>
                                    <w:vAlign w:val="center"/>
                                  </w:tcPr>
                                  <w:p w14:paraId="64001E59" w14:textId="77777777" w:rsidR="00387F1A" w:rsidRDefault="00387F1A" w:rsidP="00387F1A">
                                    <w:pPr>
                                      <w:pStyle w:val="KeyText"/>
                                    </w:pPr>
                                    <w:r>
                                      <w:t>No School</w:t>
                                    </w: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nil"/>
                                      <w:left w:val="single" w:sz="12" w:space="0" w:color="B9B9B9" w:themeColor="background2" w:themeShade="BF"/>
                                      <w:bottom w:val="nil"/>
                                      <w:right w:val="single" w:sz="12" w:space="0" w:color="B9B9B9" w:themeColor="background2" w:themeShade="BF"/>
                                    </w:tcBorders>
                                    <w:tcMar>
                                      <w:left w:w="115" w:type="dxa"/>
                                      <w:right w:w="115" w:type="dxa"/>
                                    </w:tcMar>
                                    <w:vAlign w:val="center"/>
                                  </w:tcPr>
                                  <w:p w14:paraId="64001E5A" w14:textId="77777777" w:rsidR="00387F1A" w:rsidRPr="00680E14" w:rsidRDefault="00387F1A" w:rsidP="00387F1A">
                                    <w:pPr>
                                      <w:pStyle w:val="HalfDay"/>
                                    </w:pPr>
                                  </w:p>
                                </w:tc>
                                <w:tc>
                                  <w:tcPr>
                                    <w:tcW w:w="625" w:type="dxa"/>
                                    <w:tcBorders>
                                      <w:top w:val="nil"/>
                                      <w:left w:val="single" w:sz="12" w:space="0" w:color="B9B9B9" w:themeColor="background2" w:themeShade="BF"/>
                                      <w:bottom w:val="nil"/>
                                      <w:right w:val="single" w:sz="12" w:space="0" w:color="B9B9B9" w:themeColor="background2" w:themeShade="BF"/>
                                    </w:tcBorders>
                                    <w:tcMar>
                                      <w:left w:w="115" w:type="dxa"/>
                                      <w:right w:w="115" w:type="dxa"/>
                                    </w:tcMar>
                                    <w:vAlign w:val="center"/>
                                  </w:tcPr>
                                  <w:p w14:paraId="64001E5B" w14:textId="77777777" w:rsidR="00387F1A" w:rsidRDefault="00387F1A" w:rsidP="00387F1A">
                                    <w:pPr>
                                      <w:pStyle w:val="KeyText"/>
                                    </w:pPr>
                                    <w:r>
                                      <w:t>Half Day</w:t>
                                    </w:r>
                                  </w:p>
                                </w:tc>
                                <w:tc>
                                  <w:tcPr>
                                    <w:tcW w:w="432" w:type="dxa"/>
                                    <w:tcBorders>
                                      <w:top w:val="nil"/>
                                      <w:left w:val="single" w:sz="12" w:space="0" w:color="B9B9B9" w:themeColor="background2" w:themeShade="BF"/>
                                      <w:bottom w:val="nil"/>
                                      <w:right w:val="single" w:sz="12" w:space="0" w:color="B9B9B9" w:themeColor="background2" w:themeShade="BF"/>
                                    </w:tcBorders>
                                    <w:tcMar>
                                      <w:left w:w="115" w:type="dxa"/>
                                      <w:right w:w="115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Style w:val="TableGrid"/>
                                      <w:tblW w:w="0" w:type="auto"/>
                                      <w:jc w:val="center"/>
                                      <w:tblBorders>
                                        <w:top w:val="single" w:sz="4" w:space="0" w:color="000000" w:themeColor="text2"/>
                                        <w:left w:val="single" w:sz="4" w:space="0" w:color="000000" w:themeColor="text2"/>
                                        <w:bottom w:val="single" w:sz="4" w:space="0" w:color="000000" w:themeColor="text2"/>
                                        <w:right w:val="single" w:sz="4" w:space="0" w:color="000000" w:themeColor="text2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0"/>
                                    </w:tblGrid>
                                    <w:tr w:rsidR="00387F1A" w14:paraId="64001E5D" w14:textId="77777777" w:rsidTr="00161CB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03" w:type="dxa"/>
                                          <w:tcMar>
                                            <w:left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4001E5C" w14:textId="77777777" w:rsidR="00387F1A" w:rsidRPr="004A0EFE" w:rsidRDefault="00387F1A" w:rsidP="00387F1A">
                                          <w:pPr>
                                            <w:pStyle w:val="Date"/>
                                            <w:rPr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4001E5E" w14:textId="77777777" w:rsidR="00387F1A" w:rsidRDefault="00387F1A" w:rsidP="00387F1A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76" w:type="dxa"/>
                                    <w:tcBorders>
                                      <w:top w:val="nil"/>
                                      <w:left w:val="single" w:sz="12" w:space="0" w:color="B9B9B9" w:themeColor="background2" w:themeShade="BF"/>
                                      <w:bottom w:val="nil"/>
                                    </w:tcBorders>
                                    <w:tcMar>
                                      <w:left w:w="115" w:type="dxa"/>
                                      <w:right w:w="29" w:type="dxa"/>
                                    </w:tcMar>
                                    <w:vAlign w:val="center"/>
                                  </w:tcPr>
                                  <w:p w14:paraId="64001E5F" w14:textId="77777777" w:rsidR="00387F1A" w:rsidRDefault="00387F1A" w:rsidP="00387F1A">
                                    <w:pPr>
                                      <w:pStyle w:val="KeyText"/>
                                    </w:pPr>
                                    <w:r>
                                      <w:t>First/ Last Day</w:t>
                                    </w:r>
                                  </w:p>
                                </w:tc>
                              </w:tr>
                            </w:tbl>
                            <w:p w14:paraId="64001E61" w14:textId="77777777" w:rsidR="00387F1A" w:rsidRDefault="00387F1A" w:rsidP="00387F1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14:paraId="64001E63" w14:textId="77777777" w:rsidR="00387F1A" w:rsidRPr="00924C3D" w:rsidRDefault="00387F1A" w:rsidP="00387F1A">
                        <w:pPr>
                          <w:ind w:left="105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04" w:type="dxa"/>
                        <w:tcMar>
                          <w:left w:w="0" w:type="dxa"/>
                          <w:right w:w="0" w:type="dxa"/>
                        </w:tcMar>
                      </w:tcPr>
                      <w:p w14:paraId="64001E64" w14:textId="77777777" w:rsidR="00387F1A" w:rsidRPr="00924C3D" w:rsidRDefault="00387F1A" w:rsidP="00387F1A">
                        <w:pPr>
                          <w:ind w:left="3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4001E66" w14:textId="77777777" w:rsidR="00387F1A" w:rsidRPr="00200DE7" w:rsidRDefault="00387F1A" w:rsidP="00387F1A">
                  <w:pPr>
                    <w:ind w:left="412"/>
                    <w:rPr>
                      <w:b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Pr="00200DE7">
                    <w:rPr>
                      <w:sz w:val="16"/>
                      <w:szCs w:val="16"/>
                    </w:rPr>
                    <w:t>Dates Subject to Change*</w:t>
                  </w:r>
                </w:p>
              </w:tc>
            </w:tr>
          </w:tbl>
          <w:p w14:paraId="64001E68" w14:textId="77777777" w:rsidR="00772276" w:rsidRDefault="00772276" w:rsidP="00516122">
            <w:pPr>
              <w:pStyle w:val="Heading5"/>
              <w:jc w:val="left"/>
              <w:outlineLvl w:val="4"/>
            </w:pPr>
          </w:p>
          <w:p w14:paraId="64001E69" w14:textId="77777777" w:rsidR="00A34C8C" w:rsidRPr="000B3FCB" w:rsidRDefault="00A34C8C" w:rsidP="00472225">
            <w:pPr>
              <w:pStyle w:val="Heading5"/>
              <w:outlineLvl w:val="4"/>
            </w:pPr>
          </w:p>
        </w:tc>
      </w:tr>
    </w:tbl>
    <w:p w14:paraId="64001E6B" w14:textId="77777777" w:rsidR="00A34C8C" w:rsidRPr="00A34C8C" w:rsidRDefault="00A34C8C" w:rsidP="00A34C8C">
      <w:pPr>
        <w:pStyle w:val="NoSpacing"/>
      </w:pPr>
    </w:p>
    <w:p w14:paraId="64001E6C" w14:textId="77777777" w:rsidR="00FA064E" w:rsidRPr="00184379" w:rsidRDefault="00FA064E" w:rsidP="00281D9B">
      <w:pPr>
        <w:pStyle w:val="NoSpacing"/>
      </w:pPr>
    </w:p>
    <w:sectPr w:rsidR="00FA064E" w:rsidRPr="00184379" w:rsidSect="009008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AE8F7" w14:textId="77777777" w:rsidR="00854F5D" w:rsidRDefault="00854F5D" w:rsidP="00532778">
      <w:pPr>
        <w:spacing w:after="0"/>
      </w:pPr>
      <w:r>
        <w:separator/>
      </w:r>
    </w:p>
  </w:endnote>
  <w:endnote w:type="continuationSeparator" w:id="0">
    <w:p w14:paraId="5663DD14" w14:textId="77777777" w:rsidR="00854F5D" w:rsidRDefault="00854F5D" w:rsidP="005327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1E75" w14:textId="77777777" w:rsidR="00144236" w:rsidRDefault="001442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1E76" w14:textId="77777777" w:rsidR="00144236" w:rsidRDefault="001442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1E78" w14:textId="77777777" w:rsidR="00144236" w:rsidRDefault="001442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4D2D7" w14:textId="77777777" w:rsidR="00854F5D" w:rsidRDefault="00854F5D" w:rsidP="00532778">
      <w:pPr>
        <w:spacing w:after="0"/>
      </w:pPr>
      <w:r>
        <w:separator/>
      </w:r>
    </w:p>
  </w:footnote>
  <w:footnote w:type="continuationSeparator" w:id="0">
    <w:p w14:paraId="44BC8B50" w14:textId="77777777" w:rsidR="00854F5D" w:rsidRDefault="00854F5D" w:rsidP="005327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1E73" w14:textId="77777777" w:rsidR="00144236" w:rsidRDefault="001442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1E74" w14:textId="77777777" w:rsidR="00144236" w:rsidRDefault="001442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1E77" w14:textId="77777777" w:rsidR="00144236" w:rsidRDefault="001442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8E2"/>
    <w:multiLevelType w:val="hybridMultilevel"/>
    <w:tmpl w:val="3A1A46D6"/>
    <w:lvl w:ilvl="0" w:tplc="C988D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18AD"/>
    <w:multiLevelType w:val="hybridMultilevel"/>
    <w:tmpl w:val="F7A2B124"/>
    <w:lvl w:ilvl="0" w:tplc="4C9A1C3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9"/>
    <w:rsid w:val="00005E95"/>
    <w:rsid w:val="00022FC4"/>
    <w:rsid w:val="00054561"/>
    <w:rsid w:val="00055FBD"/>
    <w:rsid w:val="00080BB4"/>
    <w:rsid w:val="000B3FCB"/>
    <w:rsid w:val="000C5009"/>
    <w:rsid w:val="000D1479"/>
    <w:rsid w:val="000F32D7"/>
    <w:rsid w:val="000F3B45"/>
    <w:rsid w:val="00101236"/>
    <w:rsid w:val="00103CF2"/>
    <w:rsid w:val="00106247"/>
    <w:rsid w:val="00120ED2"/>
    <w:rsid w:val="00135971"/>
    <w:rsid w:val="00136DB3"/>
    <w:rsid w:val="001423ED"/>
    <w:rsid w:val="00144236"/>
    <w:rsid w:val="00161147"/>
    <w:rsid w:val="00162018"/>
    <w:rsid w:val="00167BE0"/>
    <w:rsid w:val="00170963"/>
    <w:rsid w:val="001806C1"/>
    <w:rsid w:val="00184379"/>
    <w:rsid w:val="001857D5"/>
    <w:rsid w:val="001B6527"/>
    <w:rsid w:val="001C2E59"/>
    <w:rsid w:val="001C6AD2"/>
    <w:rsid w:val="001D19BB"/>
    <w:rsid w:val="001D6DB0"/>
    <w:rsid w:val="00200DE7"/>
    <w:rsid w:val="0020442E"/>
    <w:rsid w:val="00213C31"/>
    <w:rsid w:val="00216401"/>
    <w:rsid w:val="00224DBD"/>
    <w:rsid w:val="00237638"/>
    <w:rsid w:val="00246275"/>
    <w:rsid w:val="0026760F"/>
    <w:rsid w:val="00267E00"/>
    <w:rsid w:val="00276160"/>
    <w:rsid w:val="00281D9B"/>
    <w:rsid w:val="002874BA"/>
    <w:rsid w:val="00290496"/>
    <w:rsid w:val="00294AB4"/>
    <w:rsid w:val="002B0355"/>
    <w:rsid w:val="002B3D07"/>
    <w:rsid w:val="002C030C"/>
    <w:rsid w:val="002C3E8B"/>
    <w:rsid w:val="002D01D5"/>
    <w:rsid w:val="002D2574"/>
    <w:rsid w:val="002D26CE"/>
    <w:rsid w:val="002E6826"/>
    <w:rsid w:val="002F50A5"/>
    <w:rsid w:val="002F5765"/>
    <w:rsid w:val="00313F03"/>
    <w:rsid w:val="00322A3B"/>
    <w:rsid w:val="00323004"/>
    <w:rsid w:val="003520AA"/>
    <w:rsid w:val="0036138F"/>
    <w:rsid w:val="00361758"/>
    <w:rsid w:val="00376DF6"/>
    <w:rsid w:val="00387F1A"/>
    <w:rsid w:val="00397873"/>
    <w:rsid w:val="003A257E"/>
    <w:rsid w:val="003C4AF6"/>
    <w:rsid w:val="00402152"/>
    <w:rsid w:val="00420E1B"/>
    <w:rsid w:val="0042204B"/>
    <w:rsid w:val="00434B65"/>
    <w:rsid w:val="004371C3"/>
    <w:rsid w:val="00450502"/>
    <w:rsid w:val="00456104"/>
    <w:rsid w:val="00472225"/>
    <w:rsid w:val="004765DC"/>
    <w:rsid w:val="004821C1"/>
    <w:rsid w:val="004840CE"/>
    <w:rsid w:val="00486FE7"/>
    <w:rsid w:val="0048716B"/>
    <w:rsid w:val="004A0EFE"/>
    <w:rsid w:val="004B4391"/>
    <w:rsid w:val="004D074F"/>
    <w:rsid w:val="004E76BE"/>
    <w:rsid w:val="004F3702"/>
    <w:rsid w:val="004F4469"/>
    <w:rsid w:val="0050211C"/>
    <w:rsid w:val="00505220"/>
    <w:rsid w:val="00511D70"/>
    <w:rsid w:val="00516122"/>
    <w:rsid w:val="00532778"/>
    <w:rsid w:val="0053668A"/>
    <w:rsid w:val="00576F36"/>
    <w:rsid w:val="00593B52"/>
    <w:rsid w:val="005B0B68"/>
    <w:rsid w:val="005B505E"/>
    <w:rsid w:val="005C7114"/>
    <w:rsid w:val="005D374B"/>
    <w:rsid w:val="005E2B77"/>
    <w:rsid w:val="005E5811"/>
    <w:rsid w:val="00606722"/>
    <w:rsid w:val="00610DF9"/>
    <w:rsid w:val="00615F38"/>
    <w:rsid w:val="00622302"/>
    <w:rsid w:val="006462AB"/>
    <w:rsid w:val="00665AC0"/>
    <w:rsid w:val="00673B86"/>
    <w:rsid w:val="006766DB"/>
    <w:rsid w:val="00680E14"/>
    <w:rsid w:val="00683D67"/>
    <w:rsid w:val="0068590A"/>
    <w:rsid w:val="00697613"/>
    <w:rsid w:val="006A56DE"/>
    <w:rsid w:val="006F2A01"/>
    <w:rsid w:val="00704E72"/>
    <w:rsid w:val="007056D3"/>
    <w:rsid w:val="00716A9C"/>
    <w:rsid w:val="007348E1"/>
    <w:rsid w:val="007433E5"/>
    <w:rsid w:val="0075104B"/>
    <w:rsid w:val="0076794F"/>
    <w:rsid w:val="00772276"/>
    <w:rsid w:val="00782300"/>
    <w:rsid w:val="00782B74"/>
    <w:rsid w:val="007C27B0"/>
    <w:rsid w:val="007C4B11"/>
    <w:rsid w:val="007D1FBB"/>
    <w:rsid w:val="007D60F8"/>
    <w:rsid w:val="007E5DA6"/>
    <w:rsid w:val="007F59A8"/>
    <w:rsid w:val="00803CEF"/>
    <w:rsid w:val="0084178A"/>
    <w:rsid w:val="00846A33"/>
    <w:rsid w:val="00852701"/>
    <w:rsid w:val="00854F5D"/>
    <w:rsid w:val="00856C30"/>
    <w:rsid w:val="00874F3F"/>
    <w:rsid w:val="00883AD3"/>
    <w:rsid w:val="00890547"/>
    <w:rsid w:val="008A1111"/>
    <w:rsid w:val="008C1FC8"/>
    <w:rsid w:val="008E34DF"/>
    <w:rsid w:val="008E507D"/>
    <w:rsid w:val="008F654D"/>
    <w:rsid w:val="0090080F"/>
    <w:rsid w:val="00906491"/>
    <w:rsid w:val="00913FD3"/>
    <w:rsid w:val="00920E87"/>
    <w:rsid w:val="00924C3D"/>
    <w:rsid w:val="00927B29"/>
    <w:rsid w:val="00951134"/>
    <w:rsid w:val="00970AA0"/>
    <w:rsid w:val="009819AB"/>
    <w:rsid w:val="009B32DB"/>
    <w:rsid w:val="009D28B2"/>
    <w:rsid w:val="009F6704"/>
    <w:rsid w:val="00A000D3"/>
    <w:rsid w:val="00A05E0B"/>
    <w:rsid w:val="00A20BFB"/>
    <w:rsid w:val="00A2358F"/>
    <w:rsid w:val="00A30D24"/>
    <w:rsid w:val="00A34C8C"/>
    <w:rsid w:val="00A416F5"/>
    <w:rsid w:val="00A60791"/>
    <w:rsid w:val="00A672C8"/>
    <w:rsid w:val="00A736C3"/>
    <w:rsid w:val="00A7421F"/>
    <w:rsid w:val="00A7579F"/>
    <w:rsid w:val="00AB245F"/>
    <w:rsid w:val="00AC6448"/>
    <w:rsid w:val="00B04AF7"/>
    <w:rsid w:val="00B123DD"/>
    <w:rsid w:val="00B1253C"/>
    <w:rsid w:val="00B358D4"/>
    <w:rsid w:val="00B464B7"/>
    <w:rsid w:val="00B51E34"/>
    <w:rsid w:val="00B55F8C"/>
    <w:rsid w:val="00B62685"/>
    <w:rsid w:val="00B656ED"/>
    <w:rsid w:val="00B772DE"/>
    <w:rsid w:val="00B8626A"/>
    <w:rsid w:val="00B91371"/>
    <w:rsid w:val="00BB35CF"/>
    <w:rsid w:val="00BC3407"/>
    <w:rsid w:val="00BC5153"/>
    <w:rsid w:val="00BD22C5"/>
    <w:rsid w:val="00BE21A9"/>
    <w:rsid w:val="00C11AAD"/>
    <w:rsid w:val="00C16399"/>
    <w:rsid w:val="00C223C2"/>
    <w:rsid w:val="00C307D5"/>
    <w:rsid w:val="00C34E2A"/>
    <w:rsid w:val="00C43A0A"/>
    <w:rsid w:val="00C47F89"/>
    <w:rsid w:val="00C500E0"/>
    <w:rsid w:val="00C61C4A"/>
    <w:rsid w:val="00C7581B"/>
    <w:rsid w:val="00C829C0"/>
    <w:rsid w:val="00C954F9"/>
    <w:rsid w:val="00C966D7"/>
    <w:rsid w:val="00C967C0"/>
    <w:rsid w:val="00CA266A"/>
    <w:rsid w:val="00CA28E3"/>
    <w:rsid w:val="00CB0937"/>
    <w:rsid w:val="00CB37BB"/>
    <w:rsid w:val="00CC1C5E"/>
    <w:rsid w:val="00CD7523"/>
    <w:rsid w:val="00CE0B88"/>
    <w:rsid w:val="00D21EB8"/>
    <w:rsid w:val="00D30152"/>
    <w:rsid w:val="00D35FF4"/>
    <w:rsid w:val="00D40878"/>
    <w:rsid w:val="00D45238"/>
    <w:rsid w:val="00D55E4C"/>
    <w:rsid w:val="00D60293"/>
    <w:rsid w:val="00D60B00"/>
    <w:rsid w:val="00D61405"/>
    <w:rsid w:val="00D71B97"/>
    <w:rsid w:val="00D7779E"/>
    <w:rsid w:val="00D8216B"/>
    <w:rsid w:val="00D828CB"/>
    <w:rsid w:val="00D90E0C"/>
    <w:rsid w:val="00D9482D"/>
    <w:rsid w:val="00DB7DB8"/>
    <w:rsid w:val="00DD1C19"/>
    <w:rsid w:val="00DD3F95"/>
    <w:rsid w:val="00DE129C"/>
    <w:rsid w:val="00E107CB"/>
    <w:rsid w:val="00E45371"/>
    <w:rsid w:val="00E62421"/>
    <w:rsid w:val="00E62E31"/>
    <w:rsid w:val="00E6568C"/>
    <w:rsid w:val="00E656FA"/>
    <w:rsid w:val="00E77992"/>
    <w:rsid w:val="00E81F09"/>
    <w:rsid w:val="00E87815"/>
    <w:rsid w:val="00E93E0E"/>
    <w:rsid w:val="00E949E3"/>
    <w:rsid w:val="00ED12C9"/>
    <w:rsid w:val="00EE0C6B"/>
    <w:rsid w:val="00EE37A0"/>
    <w:rsid w:val="00EF1811"/>
    <w:rsid w:val="00F01966"/>
    <w:rsid w:val="00F0429A"/>
    <w:rsid w:val="00F1100B"/>
    <w:rsid w:val="00F31809"/>
    <w:rsid w:val="00F53D7B"/>
    <w:rsid w:val="00F5745A"/>
    <w:rsid w:val="00F6089E"/>
    <w:rsid w:val="00F61215"/>
    <w:rsid w:val="00F74157"/>
    <w:rsid w:val="00F76D3F"/>
    <w:rsid w:val="00F8236B"/>
    <w:rsid w:val="00F90A6A"/>
    <w:rsid w:val="00FA064E"/>
    <w:rsid w:val="00FA682A"/>
    <w:rsid w:val="00FB13AC"/>
    <w:rsid w:val="00FB1B41"/>
    <w:rsid w:val="00FD52D2"/>
    <w:rsid w:val="00FE46EF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01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CB"/>
    <w:pPr>
      <w:spacing w:before="40" w:after="40" w:line="240" w:lineRule="auto"/>
    </w:pPr>
    <w:rPr>
      <w:color w:val="000000" w:themeColor="text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225"/>
    <w:pPr>
      <w:keepNext/>
      <w:keepLines/>
      <w:spacing w:before="0" w:after="80"/>
      <w:outlineLvl w:val="0"/>
    </w:pPr>
    <w:rPr>
      <w:rFonts w:asciiTheme="majorHAnsi" w:eastAsiaTheme="majorEastAsia" w:hAnsiTheme="majorHAnsi" w:cstheme="majorBidi"/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A0EFE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EFE"/>
    <w:pPr>
      <w:keepNext/>
      <w:keepLines/>
      <w:spacing w:before="140"/>
      <w:outlineLvl w:val="2"/>
    </w:pPr>
    <w:rPr>
      <w:rFonts w:eastAsiaTheme="majorEastAsia" w:cstheme="majorBidi"/>
      <w:b/>
      <w:bCs/>
      <w:cap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36B"/>
    <w:pPr>
      <w:keepNext/>
      <w:keepLines/>
      <w:spacing w:before="400" w:after="80"/>
      <w:jc w:val="center"/>
      <w:outlineLvl w:val="3"/>
    </w:pPr>
    <w:rPr>
      <w:rFonts w:eastAsiaTheme="majorEastAsia" w:cstheme="majorBidi"/>
      <w:bCs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0EFE"/>
    <w:pPr>
      <w:spacing w:before="120"/>
      <w:jc w:val="center"/>
      <w:outlineLvl w:val="4"/>
    </w:pPr>
    <w:rPr>
      <w:b/>
      <w: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225"/>
    <w:rPr>
      <w:rFonts w:asciiTheme="majorHAnsi" w:eastAsiaTheme="majorEastAsia" w:hAnsiTheme="majorHAnsi" w:cstheme="majorBidi"/>
      <w:b/>
      <w:bCs/>
      <w:caps/>
      <w:color w:val="000000" w:themeColor="text2"/>
      <w:sz w:val="32"/>
      <w:szCs w:val="32"/>
    </w:rPr>
  </w:style>
  <w:style w:type="table" w:styleId="TableGrid">
    <w:name w:val="Table Grid"/>
    <w:basedOn w:val="TableNormal"/>
    <w:uiPriority w:val="59"/>
    <w:rsid w:val="002D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0EFE"/>
    <w:rPr>
      <w:rFonts w:asciiTheme="majorHAnsi" w:eastAsiaTheme="majorEastAsia" w:hAnsiTheme="majorHAnsi" w:cstheme="majorBidi"/>
      <w:b/>
      <w:bCs/>
      <w:caps/>
      <w:color w:val="000000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0EFE"/>
    <w:rPr>
      <w:rFonts w:eastAsiaTheme="majorEastAsia" w:cstheme="majorBidi"/>
      <w:b/>
      <w:bCs/>
      <w:caps/>
      <w:color w:val="000000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3FCB"/>
    <w:rPr>
      <w:rFonts w:eastAsiaTheme="majorEastAsia" w:cstheme="majorBidi"/>
      <w:bCs/>
      <w:iCs/>
      <w:color w:val="000000" w:themeColor="text2"/>
      <w:sz w:val="18"/>
    </w:rPr>
  </w:style>
  <w:style w:type="paragraph" w:styleId="Date">
    <w:name w:val="Date"/>
    <w:basedOn w:val="Normal"/>
    <w:next w:val="Normal"/>
    <w:link w:val="DateChar"/>
    <w:unhideWhenUsed/>
    <w:qFormat/>
    <w:rsid w:val="00FE46EF"/>
    <w:pPr>
      <w:spacing w:before="20" w:after="20"/>
      <w:jc w:val="center"/>
    </w:pPr>
    <w:rPr>
      <w:sz w:val="22"/>
    </w:rPr>
  </w:style>
  <w:style w:type="paragraph" w:customStyle="1" w:styleId="KeyText">
    <w:name w:val="Key Text"/>
    <w:basedOn w:val="Normal"/>
    <w:uiPriority w:val="2"/>
    <w:qFormat/>
    <w:rsid w:val="00913FD3"/>
    <w:pPr>
      <w:spacing w:after="0"/>
    </w:pPr>
    <w:rPr>
      <w:sz w:val="17"/>
    </w:rPr>
  </w:style>
  <w:style w:type="paragraph" w:styleId="NoSpacing">
    <w:name w:val="No Spacing"/>
    <w:uiPriority w:val="1"/>
    <w:rsid w:val="009819AB"/>
    <w:pPr>
      <w:spacing w:after="0" w:line="240" w:lineRule="auto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857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hAnsi="Tahoma" w:cs="Tahoma"/>
      <w:sz w:val="16"/>
      <w:szCs w:val="16"/>
    </w:rPr>
  </w:style>
  <w:style w:type="paragraph" w:customStyle="1" w:styleId="NoSchool">
    <w:name w:val="No School"/>
    <w:basedOn w:val="Date"/>
    <w:next w:val="Date"/>
    <w:qFormat/>
    <w:rsid w:val="002B0355"/>
    <w:pPr>
      <w:shd w:val="clear" w:color="auto" w:fill="000000" w:themeFill="text2"/>
    </w:pPr>
    <w:rPr>
      <w:b/>
      <w:color w:val="FFFFFF" w:themeColor="background1"/>
    </w:rPr>
  </w:style>
  <w:style w:type="paragraph" w:customStyle="1" w:styleId="HalfDay">
    <w:name w:val="Half Day"/>
    <w:basedOn w:val="Date"/>
    <w:next w:val="Date"/>
    <w:qFormat/>
    <w:rsid w:val="002B0355"/>
    <w:pPr>
      <w:shd w:val="clear" w:color="auto" w:fill="D9D9D9" w:themeFill="background1" w:themeFillShade="D9"/>
    </w:pPr>
    <w:rPr>
      <w:b/>
    </w:rPr>
  </w:style>
  <w:style w:type="character" w:customStyle="1" w:styleId="DateChar">
    <w:name w:val="Date Char"/>
    <w:basedOn w:val="DefaultParagraphFont"/>
    <w:link w:val="Date"/>
    <w:rsid w:val="00FE46EF"/>
  </w:style>
  <w:style w:type="paragraph" w:customStyle="1" w:styleId="ImportantDate">
    <w:name w:val="Important Date"/>
    <w:basedOn w:val="Date"/>
    <w:next w:val="Date"/>
    <w:qFormat/>
    <w:rsid w:val="00D45238"/>
    <w:pPr>
      <w:shd w:val="thinReverseDiagStripe" w:color="808080" w:themeColor="background1" w:themeShade="80" w:fill="auto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4A0EFE"/>
    <w:rPr>
      <w:b/>
      <w:caps/>
      <w:color w:val="000000" w:themeColor="text2"/>
      <w:sz w:val="26"/>
    </w:rPr>
  </w:style>
  <w:style w:type="paragraph" w:styleId="ListParagraph">
    <w:name w:val="List Paragraph"/>
    <w:basedOn w:val="Normal"/>
    <w:uiPriority w:val="34"/>
    <w:qFormat/>
    <w:rsid w:val="0061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terson\AppData\Roaming\Microsoft\Templates\2011-2012SchoolDistrictCalenda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60619e-6ded-42c8-a7f7-7ac336fbacae">
      <Terms xmlns="http://schemas.microsoft.com/office/infopath/2007/PartnerControls"/>
    </lcf76f155ced4ddcb4097134ff3c332f>
    <TaxCatchAll xmlns="63efaf35-075f-4cf7-b1c3-2997dfef87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36E1477C50045B51CCEE064775047" ma:contentTypeVersion="16" ma:contentTypeDescription="Create a new document." ma:contentTypeScope="" ma:versionID="ad8755b584c2e5f7bd662de925ac97de">
  <xsd:schema xmlns:xsd="http://www.w3.org/2001/XMLSchema" xmlns:xs="http://www.w3.org/2001/XMLSchema" xmlns:p="http://schemas.microsoft.com/office/2006/metadata/properties" xmlns:ns2="63efaf35-075f-4cf7-b1c3-2997dfef8765" xmlns:ns3="4e60619e-6ded-42c8-a7f7-7ac336fbacae" targetNamespace="http://schemas.microsoft.com/office/2006/metadata/properties" ma:root="true" ma:fieldsID="c3474157ba146465d715fc1284154c6d" ns2:_="" ns3:_="">
    <xsd:import namespace="63efaf35-075f-4cf7-b1c3-2997dfef8765"/>
    <xsd:import namespace="4e60619e-6ded-42c8-a7f7-7ac336fba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faf35-075f-4cf7-b1c3-2997dfef8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cb96d7-2e02-42a8-ac6a-5a32e2f48b4c}" ma:internalName="TaxCatchAll" ma:showField="CatchAllData" ma:web="63efaf35-075f-4cf7-b1c3-2997dfef8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619e-6ded-42c8-a7f7-7ac336fba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620342-286d-4d3d-8940-8f85deb10f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1DB92-9E6A-47D4-AA85-BE700474C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08A4E-D84E-4346-9797-5E3648A94466}"/>
</file>

<file path=customXml/itemProps3.xml><?xml version="1.0" encoding="utf-8"?>
<ds:datastoreItem xmlns:ds="http://schemas.openxmlformats.org/officeDocument/2006/customXml" ds:itemID="{92D5F5FF-0028-4292-936A-C0011AB58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2011-2012SchoolDistrictCalendar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2022-04-30T18:06:00Z</dcterms:created>
  <dcterms:modified xsi:type="dcterms:W3CDTF">2022-04-30T18:06:00Z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TC027386739991</vt:lpwstr>
  </property>
  <property fmtid="{D5CDD505-2E9C-101B-9397-08002B2CF9AE}" pid="3" name="ContentTypeId">
    <vt:lpwstr>0x0101000A636E1477C50045B51CCEE064775047</vt:lpwstr>
  </property>
</Properties>
</file>