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chool District Name and Years"/>
      </w:tblPr>
      <w:tblGrid>
        <w:gridCol w:w="103"/>
        <w:gridCol w:w="3210"/>
        <w:gridCol w:w="394"/>
        <w:gridCol w:w="3370"/>
        <w:gridCol w:w="410"/>
        <w:gridCol w:w="3210"/>
        <w:gridCol w:w="103"/>
      </w:tblGrid>
      <w:tr w:rsidR="002F50A5" w14:paraId="72F90F8F" w14:textId="77777777" w:rsidTr="00AF62E4">
        <w:tc>
          <w:tcPr>
            <w:tcW w:w="3707" w:type="dxa"/>
            <w:gridSpan w:val="3"/>
          </w:tcPr>
          <w:p w14:paraId="72F90F8B" w14:textId="77777777" w:rsidR="00281D9B" w:rsidRPr="00281D9B" w:rsidRDefault="006155BB" w:rsidP="006155BB">
            <w:pPr>
              <w:pStyle w:val="Heading1"/>
              <w:outlineLvl w:val="0"/>
            </w:pPr>
            <w:r>
              <w:rPr>
                <w:rFonts w:ascii="Kristen ITC" w:hAnsi="Kristen ITC"/>
                <w:noProof/>
                <w:sz w:val="28"/>
                <w:szCs w:val="28"/>
              </w:rPr>
              <w:drawing>
                <wp:inline distT="0" distB="0" distL="0" distR="0" wp14:anchorId="72F910FD" wp14:editId="72F910FE">
                  <wp:extent cx="952500" cy="876300"/>
                  <wp:effectExtent l="0" t="0" r="0" b="0"/>
                  <wp:docPr id="1" name="Picture 1" descr="G:\Logo\Treasure_Cove_Preschool-Final2\Treasure Cove Preschool-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\Treasure_Cove_Preschool-Final2\Treasure Cove Preschool-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D9B">
              <w:rPr>
                <w:rFonts w:ascii="Kristen ITC" w:hAnsi="Kristen ITC"/>
                <w:sz w:val="28"/>
                <w:szCs w:val="28"/>
              </w:rPr>
              <w:t xml:space="preserve"> </w:t>
            </w:r>
            <w:r w:rsidR="00A60791">
              <w:rPr>
                <w:rFonts w:ascii="Kristen ITC" w:hAnsi="Kristen ITC"/>
                <w:sz w:val="28"/>
                <w:szCs w:val="28"/>
              </w:rPr>
              <w:t xml:space="preserve"> </w:t>
            </w:r>
            <w:r w:rsidR="00C16399" w:rsidRPr="00924C3D">
              <w:rPr>
                <w:rFonts w:ascii="Kristen ITC" w:hAnsi="Kristen ITC"/>
                <w:sz w:val="28"/>
                <w:szCs w:val="28"/>
              </w:rPr>
              <w:t xml:space="preserve"> </w:t>
            </w:r>
          </w:p>
        </w:tc>
        <w:tc>
          <w:tcPr>
            <w:tcW w:w="7093" w:type="dxa"/>
            <w:gridSpan w:val="4"/>
          </w:tcPr>
          <w:p w14:paraId="72F90F8C" w14:textId="77777777" w:rsidR="006155BB" w:rsidRDefault="006155BB" w:rsidP="00144236">
            <w:pPr>
              <w:pStyle w:val="Heading2"/>
              <w:outlineLvl w:val="1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Treasure Cove</w:t>
            </w:r>
          </w:p>
          <w:p w14:paraId="72F90F8D" w14:textId="247CE479" w:rsidR="002F50A5" w:rsidRDefault="00C16399" w:rsidP="00144236">
            <w:pPr>
              <w:pStyle w:val="Heading2"/>
              <w:outlineLvl w:val="1"/>
              <w:rPr>
                <w:rFonts w:ascii="Kristen ITC" w:hAnsi="Kristen ITC"/>
              </w:rPr>
            </w:pPr>
            <w:r w:rsidRPr="00924C3D">
              <w:rPr>
                <w:rFonts w:ascii="Kristen ITC" w:hAnsi="Kristen ITC"/>
              </w:rPr>
              <w:t>20</w:t>
            </w:r>
            <w:r w:rsidR="001D14C7">
              <w:rPr>
                <w:rFonts w:ascii="Kristen ITC" w:hAnsi="Kristen ITC"/>
              </w:rPr>
              <w:t>2</w:t>
            </w:r>
            <w:r w:rsidR="009E62C3">
              <w:rPr>
                <w:rFonts w:ascii="Kristen ITC" w:hAnsi="Kristen ITC"/>
              </w:rPr>
              <w:t>2</w:t>
            </w:r>
            <w:r w:rsidRPr="00924C3D">
              <w:rPr>
                <w:rFonts w:ascii="Kristen ITC" w:hAnsi="Kristen ITC"/>
              </w:rPr>
              <w:t>-20</w:t>
            </w:r>
            <w:r w:rsidR="001D14C7">
              <w:rPr>
                <w:rFonts w:ascii="Kristen ITC" w:hAnsi="Kristen ITC"/>
              </w:rPr>
              <w:t>2</w:t>
            </w:r>
            <w:r w:rsidR="009E62C3">
              <w:rPr>
                <w:rFonts w:ascii="Kristen ITC" w:hAnsi="Kristen ITC"/>
              </w:rPr>
              <w:t>3</w:t>
            </w:r>
            <w:r w:rsidRPr="00924C3D">
              <w:rPr>
                <w:rFonts w:ascii="Kristen ITC" w:hAnsi="Kristen ITC"/>
              </w:rPr>
              <w:t xml:space="preserve"> calendar</w:t>
            </w:r>
          </w:p>
          <w:p w14:paraId="72F90F8E" w14:textId="77777777" w:rsidR="006155BB" w:rsidRPr="006155BB" w:rsidRDefault="00724CA8" w:rsidP="00ED46B3">
            <w:pPr>
              <w:jc w:val="right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1</w:t>
            </w:r>
            <w:r w:rsidR="006155BB" w:rsidRPr="006155BB">
              <w:rPr>
                <w:rFonts w:ascii="Kristen ITC" w:hAnsi="Kristen ITC"/>
                <w:b/>
              </w:rPr>
              <w:t>st</w:t>
            </w:r>
            <w:r w:rsidR="00ED46B3">
              <w:rPr>
                <w:rFonts w:ascii="Kristen ITC" w:hAnsi="Kristen ITC"/>
                <w:b/>
              </w:rPr>
              <w:t xml:space="preserve"> </w:t>
            </w:r>
            <w:r w:rsidR="006155BB" w:rsidRPr="006155BB">
              <w:rPr>
                <w:rFonts w:ascii="Kristen ITC" w:hAnsi="Kristen ITC"/>
                <w:b/>
              </w:rPr>
              <w:t>Semester</w:t>
            </w:r>
          </w:p>
        </w:tc>
      </w:tr>
      <w:tr w:rsidR="005E2B77" w14:paraId="72F9105A" w14:textId="77777777" w:rsidTr="00AF62E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103" w:type="dxa"/>
          <w:cantSplit/>
          <w:trHeight w:hRule="exact" w:val="6093"/>
        </w:trPr>
        <w:tc>
          <w:tcPr>
            <w:tcW w:w="3210" w:type="dxa"/>
          </w:tcPr>
          <w:p w14:paraId="72F90F90" w14:textId="0BE1406E" w:rsidR="005E2B77" w:rsidRDefault="005E2B77" w:rsidP="004A0EFE">
            <w:pPr>
              <w:pStyle w:val="Heading3"/>
              <w:outlineLvl w:val="2"/>
            </w:pPr>
            <w:r w:rsidRPr="00A736C3">
              <w:t>August</w:t>
            </w:r>
            <w:r w:rsidR="005E5811">
              <w:t xml:space="preserve"> 20</w:t>
            </w:r>
            <w:r w:rsidR="009E62C3">
              <w:t>22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ugust calendar"/>
            </w:tblPr>
            <w:tblGrid>
              <w:gridCol w:w="458"/>
              <w:gridCol w:w="458"/>
              <w:gridCol w:w="458"/>
              <w:gridCol w:w="458"/>
              <w:gridCol w:w="461"/>
              <w:gridCol w:w="458"/>
              <w:gridCol w:w="459"/>
            </w:tblGrid>
            <w:tr w:rsidR="005E2B77" w14:paraId="72F90F98" w14:textId="77777777" w:rsidTr="00C34E2A"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0F91" w14:textId="77777777" w:rsidR="005E2B77" w:rsidRPr="009819AB" w:rsidRDefault="005E2B77" w:rsidP="009819AB">
                  <w:pPr>
                    <w:pStyle w:val="Date"/>
                  </w:pPr>
                  <w:r w:rsidRPr="009819AB">
                    <w:t>S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0F92" w14:textId="77777777" w:rsidR="005E2B77" w:rsidRPr="009819AB" w:rsidRDefault="005E2B77" w:rsidP="009819AB">
                  <w:pPr>
                    <w:pStyle w:val="Date"/>
                  </w:pPr>
                  <w:r w:rsidRPr="009819AB"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0F93" w14:textId="77777777" w:rsidR="005E2B77" w:rsidRPr="009819AB" w:rsidRDefault="005E2B77" w:rsidP="009819AB">
                  <w:pPr>
                    <w:pStyle w:val="Date"/>
                  </w:pPr>
                  <w:r w:rsidRPr="009819AB">
                    <w:t>T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0F94" w14:textId="77777777" w:rsidR="005E2B77" w:rsidRPr="009819AB" w:rsidRDefault="005E2B77" w:rsidP="009819AB">
                  <w:pPr>
                    <w:pStyle w:val="Date"/>
                  </w:pPr>
                  <w:r w:rsidRPr="009819AB">
                    <w:t>W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0F95" w14:textId="77777777" w:rsidR="005E2B77" w:rsidRPr="009819AB" w:rsidRDefault="000914BA" w:rsidP="009819AB">
                  <w:pPr>
                    <w:pStyle w:val="Date"/>
                  </w:pPr>
                  <w:r>
                    <w:t>TH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0F96" w14:textId="77777777" w:rsidR="005E2B77" w:rsidRPr="009819AB" w:rsidRDefault="005E2B77" w:rsidP="009819AB">
                  <w:pPr>
                    <w:pStyle w:val="Date"/>
                  </w:pPr>
                  <w:r w:rsidRPr="009819AB">
                    <w:t>F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0F97" w14:textId="77777777" w:rsidR="005E2B77" w:rsidRPr="009819AB" w:rsidRDefault="005E2B77" w:rsidP="009819AB">
                  <w:pPr>
                    <w:pStyle w:val="Date"/>
                  </w:pPr>
                  <w:r w:rsidRPr="009819AB">
                    <w:t>S</w:t>
                  </w:r>
                </w:p>
              </w:tc>
            </w:tr>
            <w:tr w:rsidR="005E2B77" w14:paraId="72F90FA0" w14:textId="77777777" w:rsidTr="00C34E2A"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0F99" w14:textId="129B39BF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0F9A" w14:textId="629F415B" w:rsidR="005E2B77" w:rsidRPr="009819AB" w:rsidRDefault="009E62C3" w:rsidP="009819AB">
                  <w:pPr>
                    <w:pStyle w:val="Date"/>
                  </w:pPr>
                  <w:r>
                    <w:t>1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0F9B" w14:textId="714C8DE2" w:rsidR="005E2B77" w:rsidRPr="009819AB" w:rsidRDefault="009E62C3" w:rsidP="009819AB">
                  <w:pPr>
                    <w:pStyle w:val="Date"/>
                  </w:pPr>
                  <w:r>
                    <w:t>2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0F9C" w14:textId="689B0800" w:rsidR="005E2B77" w:rsidRPr="009819AB" w:rsidRDefault="009E62C3" w:rsidP="009819AB">
                  <w:pPr>
                    <w:pStyle w:val="Date"/>
                  </w:pPr>
                  <w:r>
                    <w:t>3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0F9D" w14:textId="25121BFB" w:rsidR="005E2B77" w:rsidRPr="009819AB" w:rsidRDefault="009E62C3" w:rsidP="009819AB">
                  <w:pPr>
                    <w:pStyle w:val="Date"/>
                  </w:pPr>
                  <w:r>
                    <w:t>4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0F9E" w14:textId="42C38854" w:rsidR="005E2B77" w:rsidRPr="009819AB" w:rsidRDefault="009E62C3" w:rsidP="00B1253C">
                  <w:pPr>
                    <w:pStyle w:val="Date"/>
                  </w:pPr>
                  <w: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0F9F" w14:textId="14CB16F6" w:rsidR="005E2B77" w:rsidRPr="009819AB" w:rsidRDefault="009E62C3" w:rsidP="009819AB">
                  <w:pPr>
                    <w:pStyle w:val="Date"/>
                  </w:pPr>
                  <w:r>
                    <w:t>6</w:t>
                  </w:r>
                </w:p>
              </w:tc>
            </w:tr>
            <w:tr w:rsidR="005E2B77" w14:paraId="72F90FA8" w14:textId="77777777" w:rsidTr="00C34E2A">
              <w:tc>
                <w:tcPr>
                  <w:tcW w:w="470" w:type="dxa"/>
                  <w:vAlign w:val="center"/>
                </w:tcPr>
                <w:p w14:paraId="72F90FA1" w14:textId="5E9AEB3D" w:rsidR="005E2B77" w:rsidRPr="009819AB" w:rsidRDefault="009E62C3" w:rsidP="009819AB">
                  <w:pPr>
                    <w:pStyle w:val="Date"/>
                  </w:pPr>
                  <w:r>
                    <w:t>7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A2" w14:textId="0441B59C" w:rsidR="005E2B77" w:rsidRPr="009819AB" w:rsidRDefault="009E62C3" w:rsidP="009819AB">
                  <w:pPr>
                    <w:pStyle w:val="Date"/>
                  </w:pPr>
                  <w: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A3" w14:textId="09CC805F" w:rsidR="005E2B77" w:rsidRPr="009819AB" w:rsidRDefault="009E62C3" w:rsidP="009819AB">
                  <w:pPr>
                    <w:pStyle w:val="Date"/>
                  </w:pPr>
                  <w:r>
                    <w:t>9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A4" w14:textId="286BE48D" w:rsidR="005E2B77" w:rsidRPr="009819AB" w:rsidRDefault="009E62C3" w:rsidP="009819AB">
                  <w:pPr>
                    <w:pStyle w:val="Date"/>
                  </w:pPr>
                  <w:r>
                    <w:t>10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A5" w14:textId="0662FC86" w:rsidR="005E2B77" w:rsidRPr="009819AB" w:rsidRDefault="009E62C3" w:rsidP="009819AB">
                  <w:pPr>
                    <w:pStyle w:val="Date"/>
                  </w:pPr>
                  <w:r>
                    <w:t>11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A6" w14:textId="32B57656" w:rsidR="005E2B77" w:rsidRPr="009819AB" w:rsidRDefault="00960797" w:rsidP="009819AB">
                  <w:pPr>
                    <w:pStyle w:val="Date"/>
                  </w:pPr>
                  <w:r>
                    <w:t>1</w:t>
                  </w:r>
                  <w:r w:rsidR="009E62C3">
                    <w:t>2</w:t>
                  </w:r>
                </w:p>
              </w:tc>
              <w:tc>
                <w:tcPr>
                  <w:tcW w:w="471" w:type="dxa"/>
                  <w:vAlign w:val="center"/>
                </w:tcPr>
                <w:p w14:paraId="72F90FA7" w14:textId="3807BF56" w:rsidR="005E2B77" w:rsidRPr="009819AB" w:rsidRDefault="00960797" w:rsidP="009819AB">
                  <w:pPr>
                    <w:pStyle w:val="Date"/>
                  </w:pPr>
                  <w:r>
                    <w:t>1</w:t>
                  </w:r>
                  <w:r w:rsidR="009E62C3">
                    <w:t>3</w:t>
                  </w:r>
                </w:p>
              </w:tc>
            </w:tr>
            <w:tr w:rsidR="005E2B77" w14:paraId="72F90FB0" w14:textId="77777777" w:rsidTr="00C34E2A">
              <w:tc>
                <w:tcPr>
                  <w:tcW w:w="470" w:type="dxa"/>
                  <w:vAlign w:val="center"/>
                </w:tcPr>
                <w:p w14:paraId="72F90FA9" w14:textId="52F06A4E" w:rsidR="005E2B77" w:rsidRPr="009819AB" w:rsidRDefault="00960797" w:rsidP="009819AB">
                  <w:pPr>
                    <w:pStyle w:val="Date"/>
                  </w:pPr>
                  <w:r>
                    <w:t>1</w:t>
                  </w:r>
                  <w:r w:rsidR="009E62C3">
                    <w:t>4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AA" w14:textId="4EE908AA" w:rsidR="005E2B77" w:rsidRPr="009819AB" w:rsidRDefault="00960797" w:rsidP="009819AB">
                  <w:pPr>
                    <w:pStyle w:val="Date"/>
                  </w:pPr>
                  <w:r>
                    <w:t>1</w:t>
                  </w:r>
                  <w:r w:rsidR="009E62C3"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AB" w14:textId="47B95185" w:rsidR="005E2B77" w:rsidRPr="009819AB" w:rsidRDefault="00960797" w:rsidP="009819AB">
                  <w:pPr>
                    <w:pStyle w:val="Date"/>
                  </w:pPr>
                  <w:r>
                    <w:t>1</w:t>
                  </w:r>
                  <w:r w:rsidR="009E62C3">
                    <w:t>6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AC" w14:textId="733B5D07" w:rsidR="005E2B77" w:rsidRPr="009819AB" w:rsidRDefault="00960797" w:rsidP="009819AB">
                  <w:pPr>
                    <w:pStyle w:val="Date"/>
                  </w:pPr>
                  <w:r>
                    <w:t>1</w:t>
                  </w:r>
                  <w:r w:rsidR="009E62C3">
                    <w:t>7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AD" w14:textId="24B191D1" w:rsidR="005E2B77" w:rsidRPr="009819AB" w:rsidRDefault="00960797" w:rsidP="009819AB">
                  <w:pPr>
                    <w:pStyle w:val="Date"/>
                  </w:pPr>
                  <w:r>
                    <w:t>1</w:t>
                  </w:r>
                  <w:r w:rsidR="009E62C3"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AE" w14:textId="016A703E" w:rsidR="005E2B77" w:rsidRPr="009819AB" w:rsidRDefault="009E62C3" w:rsidP="009819AB">
                  <w:pPr>
                    <w:pStyle w:val="Date"/>
                  </w:pPr>
                  <w:r>
                    <w:t>19</w:t>
                  </w:r>
                </w:p>
              </w:tc>
              <w:tc>
                <w:tcPr>
                  <w:tcW w:w="471" w:type="dxa"/>
                  <w:vAlign w:val="center"/>
                </w:tcPr>
                <w:p w14:paraId="72F90FAF" w14:textId="5D96CB2E" w:rsidR="005E2B77" w:rsidRPr="009819AB" w:rsidRDefault="009E62C3" w:rsidP="009819AB">
                  <w:pPr>
                    <w:pStyle w:val="Date"/>
                  </w:pPr>
                  <w:r>
                    <w:t>20</w:t>
                  </w:r>
                </w:p>
              </w:tc>
            </w:tr>
            <w:tr w:rsidR="005E2B77" w14:paraId="72F90FB8" w14:textId="77777777" w:rsidTr="00C34E2A">
              <w:tc>
                <w:tcPr>
                  <w:tcW w:w="470" w:type="dxa"/>
                  <w:vAlign w:val="center"/>
                </w:tcPr>
                <w:p w14:paraId="72F90FB1" w14:textId="2AAA3F0B" w:rsidR="005E2B77" w:rsidRPr="009819AB" w:rsidRDefault="009E62C3" w:rsidP="009819AB">
                  <w:pPr>
                    <w:pStyle w:val="Date"/>
                  </w:pPr>
                  <w:r>
                    <w:t>21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B2" w14:textId="0196AE1C" w:rsidR="005E2B77" w:rsidRPr="009819AB" w:rsidRDefault="00960797" w:rsidP="009819AB">
                  <w:pPr>
                    <w:pStyle w:val="Date"/>
                  </w:pPr>
                  <w:r>
                    <w:t>2</w:t>
                  </w:r>
                  <w:r w:rsidR="009E62C3"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B3" w14:textId="246A4DF3" w:rsidR="005E2B77" w:rsidRPr="009819AB" w:rsidRDefault="00960797" w:rsidP="009819AB">
                  <w:pPr>
                    <w:pStyle w:val="Date"/>
                  </w:pPr>
                  <w:r>
                    <w:t>2</w:t>
                  </w:r>
                  <w:r w:rsidR="009E62C3">
                    <w:t>3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B4" w14:textId="18D1473E" w:rsidR="005E2B77" w:rsidRPr="009819AB" w:rsidRDefault="00960797" w:rsidP="009819AB">
                  <w:pPr>
                    <w:pStyle w:val="Date"/>
                  </w:pPr>
                  <w:r>
                    <w:t>2</w:t>
                  </w:r>
                  <w:r w:rsidR="009E62C3">
                    <w:t>4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B5" w14:textId="7E37A4D2" w:rsidR="005E2B77" w:rsidRPr="009819AB" w:rsidRDefault="00960797" w:rsidP="009819AB">
                  <w:pPr>
                    <w:pStyle w:val="Date"/>
                  </w:pPr>
                  <w:r>
                    <w:t>2</w:t>
                  </w:r>
                  <w:r w:rsidR="009E62C3"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B6" w14:textId="7EA23AC4" w:rsidR="005E2B77" w:rsidRPr="009819AB" w:rsidRDefault="00960797" w:rsidP="009819AB">
                  <w:pPr>
                    <w:pStyle w:val="Date"/>
                  </w:pPr>
                  <w:r>
                    <w:t>2</w:t>
                  </w:r>
                  <w:r w:rsidR="009E62C3">
                    <w:t>6</w:t>
                  </w:r>
                </w:p>
              </w:tc>
              <w:tc>
                <w:tcPr>
                  <w:tcW w:w="471" w:type="dxa"/>
                  <w:vAlign w:val="center"/>
                </w:tcPr>
                <w:p w14:paraId="72F90FB7" w14:textId="25E52079" w:rsidR="005E2B77" w:rsidRPr="009819AB" w:rsidRDefault="00960797" w:rsidP="009819AB">
                  <w:pPr>
                    <w:pStyle w:val="Date"/>
                  </w:pPr>
                  <w:r>
                    <w:t>2</w:t>
                  </w:r>
                  <w:r w:rsidR="009E62C3">
                    <w:t>7</w:t>
                  </w:r>
                </w:p>
              </w:tc>
            </w:tr>
            <w:tr w:rsidR="005E2B77" w14:paraId="72F90FC0" w14:textId="77777777" w:rsidTr="00C34E2A">
              <w:tc>
                <w:tcPr>
                  <w:tcW w:w="470" w:type="dxa"/>
                  <w:vAlign w:val="center"/>
                </w:tcPr>
                <w:p w14:paraId="72F90FB9" w14:textId="7F321673" w:rsidR="005E2B77" w:rsidRPr="009819AB" w:rsidRDefault="009E62C3" w:rsidP="009819AB">
                  <w:pPr>
                    <w:pStyle w:val="Date"/>
                  </w:pPr>
                  <w:r>
                    <w:t>28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BA" w14:textId="68004A83" w:rsidR="005E2B77" w:rsidRPr="009819AB" w:rsidRDefault="009E62C3" w:rsidP="009819AB">
                  <w:pPr>
                    <w:pStyle w:val="Date"/>
                  </w:pPr>
                  <w:r>
                    <w:t>29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BB" w14:textId="02479464" w:rsidR="005E2B77" w:rsidRPr="009819AB" w:rsidRDefault="009E62C3" w:rsidP="009819AB">
                  <w:pPr>
                    <w:pStyle w:val="Date"/>
                  </w:pPr>
                  <w:r>
                    <w:t>30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BC" w14:textId="509BCE4B" w:rsidR="005E2B77" w:rsidRPr="009819AB" w:rsidRDefault="009E62C3" w:rsidP="009819AB">
                  <w:pPr>
                    <w:pStyle w:val="Date"/>
                  </w:pPr>
                  <w:r>
                    <w:t>31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0FBD" w14:textId="1EBD9887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72F90FBE" w14:textId="317807E4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71" w:type="dxa"/>
                  <w:vAlign w:val="center"/>
                </w:tcPr>
                <w:p w14:paraId="72F90FBF" w14:textId="77777777" w:rsidR="005E2B77" w:rsidRPr="009819AB" w:rsidRDefault="005E2B77" w:rsidP="009819AB">
                  <w:pPr>
                    <w:pStyle w:val="Date"/>
                  </w:pPr>
                </w:p>
              </w:tc>
            </w:tr>
            <w:tr w:rsidR="009F6704" w14:paraId="72F90FC8" w14:textId="77777777" w:rsidTr="00C34E2A">
              <w:tc>
                <w:tcPr>
                  <w:tcW w:w="470" w:type="dxa"/>
                  <w:vAlign w:val="center"/>
                </w:tcPr>
                <w:p w14:paraId="72F90FC1" w14:textId="77777777" w:rsidR="009F6704" w:rsidRDefault="009F6704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72F90FC2" w14:textId="77777777" w:rsidR="009F6704" w:rsidRDefault="009F6704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72F90FC3" w14:textId="77777777" w:rsidR="009F6704" w:rsidRDefault="009F6704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72F90FC4" w14:textId="77777777" w:rsidR="009F6704" w:rsidRDefault="009F6704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72F90FC5" w14:textId="77777777" w:rsidR="009F6704" w:rsidRDefault="009F6704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72F90FC6" w14:textId="77777777" w:rsidR="009F6704" w:rsidRDefault="009F6704" w:rsidP="009819AB">
                  <w:pPr>
                    <w:pStyle w:val="Date"/>
                  </w:pPr>
                </w:p>
              </w:tc>
              <w:tc>
                <w:tcPr>
                  <w:tcW w:w="471" w:type="dxa"/>
                  <w:vAlign w:val="center"/>
                </w:tcPr>
                <w:p w14:paraId="72F90FC7" w14:textId="77777777" w:rsidR="009F6704" w:rsidRDefault="009F6704" w:rsidP="009819AB">
                  <w:pPr>
                    <w:pStyle w:val="Date"/>
                  </w:pPr>
                </w:p>
              </w:tc>
            </w:tr>
          </w:tbl>
          <w:p w14:paraId="72F90FC9" w14:textId="77777777" w:rsidR="006B0AB0" w:rsidRDefault="006B0AB0" w:rsidP="00ED5242">
            <w:pPr>
              <w:rPr>
                <w:sz w:val="18"/>
                <w:szCs w:val="18"/>
              </w:rPr>
            </w:pPr>
          </w:p>
          <w:p w14:paraId="72F90FCA" w14:textId="5CD12BF2" w:rsidR="00166892" w:rsidRPr="00E454E9" w:rsidRDefault="00FB0ABF" w:rsidP="00E45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C0A66" w:rsidRPr="00E454E9">
              <w:rPr>
                <w:sz w:val="18"/>
                <w:szCs w:val="18"/>
              </w:rPr>
              <w:t xml:space="preserve"> </w:t>
            </w:r>
            <w:r w:rsidR="00166892" w:rsidRPr="00E454E9">
              <w:rPr>
                <w:sz w:val="18"/>
                <w:szCs w:val="18"/>
              </w:rPr>
              <w:t>– Enrollment Packet Due 9:00-3:00</w:t>
            </w:r>
          </w:p>
          <w:p w14:paraId="72F90FCB" w14:textId="30E3EC1C" w:rsidR="00C37387" w:rsidRDefault="00FB0ABF" w:rsidP="00E45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61B31" w:rsidRPr="00E454E9">
              <w:rPr>
                <w:sz w:val="18"/>
                <w:szCs w:val="18"/>
              </w:rPr>
              <w:t xml:space="preserve"> </w:t>
            </w:r>
            <w:r w:rsidR="00166892" w:rsidRPr="00E454E9">
              <w:rPr>
                <w:sz w:val="18"/>
                <w:szCs w:val="18"/>
              </w:rPr>
              <w:t>– Enrollment Packet Due 9:00-3:00</w:t>
            </w:r>
          </w:p>
          <w:p w14:paraId="1E21A4D0" w14:textId="64E0CFD2" w:rsidR="00FB0ABF" w:rsidRPr="00E454E9" w:rsidRDefault="00FB0ABF" w:rsidP="00FB0A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454E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454E9">
              <w:rPr>
                <w:sz w:val="18"/>
                <w:szCs w:val="18"/>
              </w:rPr>
              <w:t>– Meet the Teacher</w:t>
            </w:r>
            <w:r>
              <w:rPr>
                <w:sz w:val="18"/>
                <w:szCs w:val="18"/>
              </w:rPr>
              <w:t xml:space="preserve"> 4:00-6:00</w:t>
            </w:r>
          </w:p>
          <w:p w14:paraId="1AF2A0DC" w14:textId="77777777" w:rsidR="00FB0ABF" w:rsidRPr="00E454E9" w:rsidRDefault="00FB0ABF" w:rsidP="00E454E9">
            <w:pPr>
              <w:rPr>
                <w:sz w:val="18"/>
                <w:szCs w:val="18"/>
              </w:rPr>
            </w:pPr>
          </w:p>
          <w:p w14:paraId="72F90FD0" w14:textId="77777777" w:rsidR="00B20E04" w:rsidRPr="002D2574" w:rsidRDefault="00B20E04" w:rsidP="00EF5FF5"/>
        </w:tc>
        <w:tc>
          <w:tcPr>
            <w:tcW w:w="394" w:type="dxa"/>
          </w:tcPr>
          <w:p w14:paraId="72F90FD1" w14:textId="77777777" w:rsidR="005E2B77" w:rsidRDefault="005E2B77" w:rsidP="00615F38"/>
        </w:tc>
        <w:tc>
          <w:tcPr>
            <w:tcW w:w="3370" w:type="dxa"/>
          </w:tcPr>
          <w:p w14:paraId="72F90FD2" w14:textId="608A76D8" w:rsidR="005E2B77" w:rsidRDefault="005E2B77" w:rsidP="004A0EFE">
            <w:pPr>
              <w:pStyle w:val="Heading3"/>
              <w:outlineLvl w:val="2"/>
            </w:pPr>
            <w:r w:rsidRPr="00A736C3">
              <w:t>September</w:t>
            </w:r>
            <w:r w:rsidR="005E5811">
              <w:t xml:space="preserve"> 20</w:t>
            </w:r>
            <w:r w:rsidR="00FB0ABF">
              <w:t>22</w:t>
            </w:r>
          </w:p>
          <w:tbl>
            <w:tblPr>
              <w:tblStyle w:val="TableGrid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ptember calendar"/>
            </w:tblPr>
            <w:tblGrid>
              <w:gridCol w:w="481"/>
              <w:gridCol w:w="481"/>
              <w:gridCol w:w="482"/>
              <w:gridCol w:w="481"/>
              <w:gridCol w:w="482"/>
              <w:gridCol w:w="481"/>
              <w:gridCol w:w="482"/>
            </w:tblGrid>
            <w:tr w:rsidR="005E2B77" w14:paraId="72F90FDA" w14:textId="77777777" w:rsidTr="00960797"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0FD3" w14:textId="77777777" w:rsidR="005E2B77" w:rsidRPr="009819AB" w:rsidRDefault="005E2B77" w:rsidP="009819AB">
                  <w:pPr>
                    <w:pStyle w:val="Date"/>
                  </w:pPr>
                  <w:r w:rsidRPr="009819AB">
                    <w:t>S</w:t>
                  </w:r>
                </w:p>
              </w:tc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0FD4" w14:textId="77777777" w:rsidR="005E2B77" w:rsidRPr="009819AB" w:rsidRDefault="005E2B77" w:rsidP="009819AB">
                  <w:pPr>
                    <w:pStyle w:val="Date"/>
                  </w:pPr>
                  <w:r w:rsidRPr="009819AB">
                    <w:t>M</w:t>
                  </w:r>
                </w:p>
              </w:tc>
              <w:tc>
                <w:tcPr>
                  <w:tcW w:w="482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0FD5" w14:textId="77777777" w:rsidR="005E2B77" w:rsidRPr="009819AB" w:rsidRDefault="005E2B77" w:rsidP="009819AB">
                  <w:pPr>
                    <w:pStyle w:val="Date"/>
                  </w:pPr>
                  <w:r w:rsidRPr="009819AB">
                    <w:t>T</w:t>
                  </w:r>
                </w:p>
              </w:tc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0FD6" w14:textId="77777777" w:rsidR="005E2B77" w:rsidRPr="009819AB" w:rsidRDefault="005E2B77" w:rsidP="009819AB">
                  <w:pPr>
                    <w:pStyle w:val="Date"/>
                  </w:pPr>
                  <w:r w:rsidRPr="009819AB">
                    <w:t>W</w:t>
                  </w:r>
                </w:p>
              </w:tc>
              <w:tc>
                <w:tcPr>
                  <w:tcW w:w="482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0FD7" w14:textId="77777777" w:rsidR="005E2B77" w:rsidRPr="009819AB" w:rsidRDefault="000914BA" w:rsidP="009819AB">
                  <w:pPr>
                    <w:pStyle w:val="Date"/>
                  </w:pPr>
                  <w:r>
                    <w:t>TH</w:t>
                  </w:r>
                </w:p>
              </w:tc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0FD8" w14:textId="77777777" w:rsidR="005E2B77" w:rsidRPr="009819AB" w:rsidRDefault="005E2B77" w:rsidP="009819AB">
                  <w:pPr>
                    <w:pStyle w:val="Date"/>
                  </w:pPr>
                  <w:r w:rsidRPr="009819AB">
                    <w:t>F</w:t>
                  </w:r>
                </w:p>
              </w:tc>
              <w:tc>
                <w:tcPr>
                  <w:tcW w:w="482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0FD9" w14:textId="77777777" w:rsidR="005E2B77" w:rsidRPr="009819AB" w:rsidRDefault="005E2B77" w:rsidP="009819AB">
                  <w:pPr>
                    <w:pStyle w:val="Date"/>
                  </w:pPr>
                  <w:r w:rsidRPr="009819AB">
                    <w:t>S</w:t>
                  </w:r>
                </w:p>
              </w:tc>
            </w:tr>
            <w:tr w:rsidR="005E2B77" w14:paraId="72F90FE2" w14:textId="77777777" w:rsidTr="0057548A"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0FDB" w14:textId="77777777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0FDC" w14:textId="77777777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82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0FDD" w14:textId="77777777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81" w:type="dxa"/>
                  <w:tcBorders>
                    <w:top w:val="single" w:sz="8" w:space="0" w:color="000000" w:themeColor="text2"/>
                    <w:bottom w:val="single" w:sz="4" w:space="0" w:color="auto"/>
                  </w:tcBorders>
                  <w:vAlign w:val="center"/>
                </w:tcPr>
                <w:p w14:paraId="72F90FDE" w14:textId="37635A75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82" w:type="dxa"/>
                  <w:tcBorders>
                    <w:top w:val="single" w:sz="8" w:space="0" w:color="000000" w:themeColor="text2"/>
                    <w:bottom w:val="single" w:sz="4" w:space="0" w:color="auto"/>
                  </w:tcBorders>
                  <w:vAlign w:val="center"/>
                </w:tcPr>
                <w:p w14:paraId="72F90FDF" w14:textId="053402FD" w:rsidR="005E2B77" w:rsidRPr="009819AB" w:rsidRDefault="00FB0ABF" w:rsidP="009819AB">
                  <w:pPr>
                    <w:pStyle w:val="Date"/>
                  </w:pPr>
                  <w:r>
                    <w:t>1</w:t>
                  </w:r>
                </w:p>
              </w:tc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0FE0" w14:textId="7FD62FF1" w:rsidR="005E2B77" w:rsidRPr="009819AB" w:rsidRDefault="00FB0ABF" w:rsidP="009819AB">
                  <w:pPr>
                    <w:pStyle w:val="Date"/>
                  </w:pPr>
                  <w:r>
                    <w:t>2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0FE1" w14:textId="44AF7378" w:rsidR="005E2B77" w:rsidRPr="009819AB" w:rsidRDefault="00FB0ABF" w:rsidP="009819AB">
                  <w:pPr>
                    <w:pStyle w:val="Date"/>
                  </w:pPr>
                  <w:r>
                    <w:t>3</w:t>
                  </w:r>
                </w:p>
              </w:tc>
            </w:tr>
            <w:tr w:rsidR="002B0355" w14:paraId="72F90FEA" w14:textId="77777777" w:rsidTr="0057548A">
              <w:tc>
                <w:tcPr>
                  <w:tcW w:w="481" w:type="dxa"/>
                  <w:vAlign w:val="center"/>
                </w:tcPr>
                <w:p w14:paraId="72F90FE3" w14:textId="749291AE" w:rsidR="005E2B77" w:rsidRPr="009819AB" w:rsidRDefault="00FB0ABF" w:rsidP="009819AB">
                  <w:pPr>
                    <w:pStyle w:val="Date"/>
                  </w:pPr>
                  <w:r>
                    <w:t>4</w:t>
                  </w:r>
                </w:p>
              </w:tc>
              <w:tc>
                <w:tcPr>
                  <w:tcW w:w="481" w:type="dxa"/>
                  <w:shd w:val="clear" w:color="auto" w:fill="FFFFFF" w:themeFill="background1"/>
                  <w:vAlign w:val="center"/>
                </w:tcPr>
                <w:p w14:paraId="72F90FE4" w14:textId="0F9419D9" w:rsidR="005E2B77" w:rsidRPr="00960797" w:rsidRDefault="00FB0ABF" w:rsidP="00274E2D">
                  <w:pPr>
                    <w:pStyle w:val="Date"/>
                  </w:pPr>
                  <w:r>
                    <w:t>5</w:t>
                  </w: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  <w:vAlign w:val="center"/>
                </w:tcPr>
                <w:p w14:paraId="72F90FE5" w14:textId="7E5A97F7" w:rsidR="005E2B77" w:rsidRPr="009819AB" w:rsidRDefault="00FB0ABF" w:rsidP="009819AB">
                  <w:pPr>
                    <w:pStyle w:val="Date"/>
                  </w:pPr>
                  <w:r>
                    <w:t>6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90FE6" w14:textId="2834E529" w:rsidR="005E2B77" w:rsidRPr="00274E2D" w:rsidRDefault="00FB0ABF" w:rsidP="00274E2D">
                  <w:pPr>
                    <w:pStyle w:val="Date"/>
                  </w:pPr>
                  <w:r>
                    <w:t>7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90FE7" w14:textId="78884621" w:rsidR="005E2B77" w:rsidRPr="009819AB" w:rsidRDefault="00FB0ABF" w:rsidP="009819AB">
                  <w:pPr>
                    <w:pStyle w:val="Date"/>
                  </w:pPr>
                  <w:r>
                    <w:t>8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  <w:vAlign w:val="center"/>
                </w:tcPr>
                <w:p w14:paraId="72F90FE8" w14:textId="099FE7D9" w:rsidR="005E2B77" w:rsidRPr="009819AB" w:rsidRDefault="00FB0ABF" w:rsidP="009819AB">
                  <w:pPr>
                    <w:pStyle w:val="Date"/>
                  </w:pPr>
                  <w:r>
                    <w:t>9</w:t>
                  </w:r>
                </w:p>
              </w:tc>
              <w:tc>
                <w:tcPr>
                  <w:tcW w:w="482" w:type="dxa"/>
                  <w:vAlign w:val="center"/>
                </w:tcPr>
                <w:p w14:paraId="72F90FE9" w14:textId="31EEC273" w:rsidR="005E2B77" w:rsidRPr="009819AB" w:rsidRDefault="00FB0ABF" w:rsidP="009819AB">
                  <w:pPr>
                    <w:pStyle w:val="Date"/>
                  </w:pPr>
                  <w:r>
                    <w:t>10</w:t>
                  </w:r>
                </w:p>
              </w:tc>
            </w:tr>
            <w:tr w:rsidR="005E2B77" w14:paraId="72F90FF2" w14:textId="77777777" w:rsidTr="0057548A">
              <w:tc>
                <w:tcPr>
                  <w:tcW w:w="481" w:type="dxa"/>
                  <w:vAlign w:val="center"/>
                </w:tcPr>
                <w:p w14:paraId="72F90FEB" w14:textId="5CBD7B2B" w:rsidR="005E2B77" w:rsidRPr="009819AB" w:rsidRDefault="00FB0ABF" w:rsidP="009819AB">
                  <w:pPr>
                    <w:pStyle w:val="Date"/>
                  </w:pPr>
                  <w:r>
                    <w:t>11</w:t>
                  </w:r>
                </w:p>
              </w:tc>
              <w:tc>
                <w:tcPr>
                  <w:tcW w:w="481" w:type="dxa"/>
                  <w:vAlign w:val="center"/>
                </w:tcPr>
                <w:p w14:paraId="72F90FEC" w14:textId="374FC96C" w:rsidR="005E2B77" w:rsidRPr="00B1253C" w:rsidRDefault="00960797" w:rsidP="00B1253C">
                  <w:pPr>
                    <w:pStyle w:val="Date"/>
                  </w:pPr>
                  <w:r>
                    <w:t>1</w:t>
                  </w:r>
                  <w:r w:rsidR="00FB0ABF">
                    <w:t>2</w:t>
                  </w:r>
                </w:p>
              </w:tc>
              <w:tc>
                <w:tcPr>
                  <w:tcW w:w="482" w:type="dxa"/>
                  <w:tcBorders>
                    <w:left w:val="nil"/>
                  </w:tcBorders>
                  <w:vAlign w:val="center"/>
                </w:tcPr>
                <w:p w14:paraId="72F90FED" w14:textId="195AC02C" w:rsidR="005E2B77" w:rsidRPr="009819AB" w:rsidRDefault="00960797" w:rsidP="009819AB">
                  <w:pPr>
                    <w:pStyle w:val="Date"/>
                  </w:pPr>
                  <w:r>
                    <w:t>1</w:t>
                  </w:r>
                  <w:r w:rsidR="00FB0ABF">
                    <w:t>3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</w:tcBorders>
                  <w:vAlign w:val="center"/>
                </w:tcPr>
                <w:p w14:paraId="72F90FEE" w14:textId="02E4EB60" w:rsidR="005E2B77" w:rsidRPr="009819AB" w:rsidRDefault="00960797" w:rsidP="0084178A">
                  <w:pPr>
                    <w:pStyle w:val="Date"/>
                  </w:pPr>
                  <w:r>
                    <w:t>1</w:t>
                  </w:r>
                  <w:r w:rsidR="00FB0ABF">
                    <w:t>4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</w:tcBorders>
                  <w:vAlign w:val="center"/>
                </w:tcPr>
                <w:p w14:paraId="72F90FEF" w14:textId="4D1D0B2C" w:rsidR="005E2B77" w:rsidRPr="009819AB" w:rsidRDefault="00960797" w:rsidP="009819AB">
                  <w:pPr>
                    <w:pStyle w:val="Date"/>
                  </w:pPr>
                  <w:r>
                    <w:t>1</w:t>
                  </w:r>
                  <w:r w:rsidR="00FB0ABF">
                    <w:t>5</w:t>
                  </w:r>
                </w:p>
              </w:tc>
              <w:tc>
                <w:tcPr>
                  <w:tcW w:w="481" w:type="dxa"/>
                  <w:vAlign w:val="center"/>
                </w:tcPr>
                <w:p w14:paraId="72F90FF0" w14:textId="4E602CDA" w:rsidR="005E2B77" w:rsidRPr="009819AB" w:rsidRDefault="00960797" w:rsidP="009819AB">
                  <w:pPr>
                    <w:pStyle w:val="Date"/>
                  </w:pPr>
                  <w:r>
                    <w:t>1</w:t>
                  </w:r>
                  <w:r w:rsidR="00FB0ABF"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14:paraId="72F90FF1" w14:textId="5A989D26" w:rsidR="005E2B77" w:rsidRPr="009819AB" w:rsidRDefault="00960797" w:rsidP="009819AB">
                  <w:pPr>
                    <w:pStyle w:val="Date"/>
                  </w:pPr>
                  <w:r>
                    <w:t>1</w:t>
                  </w:r>
                  <w:r w:rsidR="00FB0ABF">
                    <w:t>7</w:t>
                  </w:r>
                </w:p>
              </w:tc>
            </w:tr>
            <w:tr w:rsidR="005E2B77" w14:paraId="72F90FFA" w14:textId="77777777" w:rsidTr="00960797">
              <w:tc>
                <w:tcPr>
                  <w:tcW w:w="481" w:type="dxa"/>
                  <w:vAlign w:val="center"/>
                </w:tcPr>
                <w:p w14:paraId="72F90FF3" w14:textId="48212A6F" w:rsidR="005E2B77" w:rsidRPr="009819AB" w:rsidRDefault="00960797" w:rsidP="009819AB">
                  <w:pPr>
                    <w:pStyle w:val="Date"/>
                  </w:pPr>
                  <w:r>
                    <w:t>1</w:t>
                  </w:r>
                  <w:r w:rsidR="00FB0ABF">
                    <w:t>8</w:t>
                  </w:r>
                </w:p>
              </w:tc>
              <w:tc>
                <w:tcPr>
                  <w:tcW w:w="481" w:type="dxa"/>
                  <w:vAlign w:val="center"/>
                </w:tcPr>
                <w:p w14:paraId="72F90FF4" w14:textId="22C112B3" w:rsidR="005E2B77" w:rsidRPr="009819AB" w:rsidRDefault="00FB0ABF" w:rsidP="009819AB">
                  <w:pPr>
                    <w:pStyle w:val="Date"/>
                  </w:pPr>
                  <w:r>
                    <w:t>19</w:t>
                  </w:r>
                </w:p>
              </w:tc>
              <w:tc>
                <w:tcPr>
                  <w:tcW w:w="482" w:type="dxa"/>
                  <w:vAlign w:val="center"/>
                </w:tcPr>
                <w:p w14:paraId="72F90FF5" w14:textId="156513CC" w:rsidR="005E2B77" w:rsidRPr="009819AB" w:rsidRDefault="00FB0ABF" w:rsidP="009819AB">
                  <w:pPr>
                    <w:pStyle w:val="Date"/>
                  </w:pPr>
                  <w:r>
                    <w:t>20</w:t>
                  </w:r>
                </w:p>
              </w:tc>
              <w:tc>
                <w:tcPr>
                  <w:tcW w:w="481" w:type="dxa"/>
                  <w:vAlign w:val="center"/>
                </w:tcPr>
                <w:p w14:paraId="72F90FF6" w14:textId="6DC44FDA" w:rsidR="005E2B77" w:rsidRPr="009819AB" w:rsidRDefault="00FB0ABF" w:rsidP="009819AB">
                  <w:pPr>
                    <w:pStyle w:val="Date"/>
                  </w:pPr>
                  <w:r>
                    <w:t>21</w:t>
                  </w:r>
                </w:p>
              </w:tc>
              <w:tc>
                <w:tcPr>
                  <w:tcW w:w="482" w:type="dxa"/>
                  <w:vAlign w:val="center"/>
                </w:tcPr>
                <w:p w14:paraId="72F90FF7" w14:textId="7D503348" w:rsidR="005E2B77" w:rsidRPr="009819AB" w:rsidRDefault="00960797" w:rsidP="009819AB">
                  <w:pPr>
                    <w:pStyle w:val="Date"/>
                  </w:pPr>
                  <w:r>
                    <w:t>2</w:t>
                  </w:r>
                  <w:r w:rsidR="00FB0ABF">
                    <w:t>2</w:t>
                  </w:r>
                </w:p>
              </w:tc>
              <w:tc>
                <w:tcPr>
                  <w:tcW w:w="481" w:type="dxa"/>
                  <w:vAlign w:val="center"/>
                </w:tcPr>
                <w:p w14:paraId="72F90FF8" w14:textId="114A3014" w:rsidR="005E2B77" w:rsidRPr="009819AB" w:rsidRDefault="00960797" w:rsidP="0057548A">
                  <w:pPr>
                    <w:pStyle w:val="NoSchool"/>
                  </w:pPr>
                  <w:r>
                    <w:t>2</w:t>
                  </w:r>
                  <w:r w:rsidR="00FB0ABF"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14:paraId="72F90FF9" w14:textId="711C1C9A" w:rsidR="005E2B77" w:rsidRPr="009819AB" w:rsidRDefault="00960797" w:rsidP="009819AB">
                  <w:pPr>
                    <w:pStyle w:val="Date"/>
                  </w:pPr>
                  <w:r>
                    <w:t>2</w:t>
                  </w:r>
                  <w:r w:rsidR="00FB0ABF">
                    <w:t>4</w:t>
                  </w:r>
                </w:p>
              </w:tc>
            </w:tr>
            <w:tr w:rsidR="005E2B77" w14:paraId="72F91002" w14:textId="77777777" w:rsidTr="00960797">
              <w:tc>
                <w:tcPr>
                  <w:tcW w:w="481" w:type="dxa"/>
                  <w:vAlign w:val="center"/>
                </w:tcPr>
                <w:p w14:paraId="72F90FFB" w14:textId="434B4660" w:rsidR="005E2B77" w:rsidRPr="009819AB" w:rsidRDefault="00960797" w:rsidP="009819AB">
                  <w:pPr>
                    <w:pStyle w:val="Date"/>
                  </w:pPr>
                  <w:r>
                    <w:t>2</w:t>
                  </w:r>
                  <w:r w:rsidR="00FB0ABF">
                    <w:t>5</w:t>
                  </w:r>
                </w:p>
              </w:tc>
              <w:tc>
                <w:tcPr>
                  <w:tcW w:w="481" w:type="dxa"/>
                  <w:vAlign w:val="center"/>
                </w:tcPr>
                <w:p w14:paraId="72F90FFC" w14:textId="0B68711F" w:rsidR="005E2B77" w:rsidRPr="009819AB" w:rsidRDefault="00960797" w:rsidP="009819AB">
                  <w:pPr>
                    <w:pStyle w:val="Date"/>
                  </w:pPr>
                  <w:r>
                    <w:t>2</w:t>
                  </w:r>
                  <w:r w:rsidR="00FB0ABF"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14:paraId="72F90FFD" w14:textId="4FEC5613" w:rsidR="005E2B77" w:rsidRPr="009819AB" w:rsidRDefault="00960797" w:rsidP="0084178A">
                  <w:pPr>
                    <w:pStyle w:val="Date"/>
                  </w:pPr>
                  <w:r>
                    <w:t>2</w:t>
                  </w:r>
                  <w:r w:rsidR="00FB0ABF">
                    <w:t>7</w:t>
                  </w:r>
                </w:p>
              </w:tc>
              <w:tc>
                <w:tcPr>
                  <w:tcW w:w="481" w:type="dxa"/>
                  <w:vAlign w:val="center"/>
                </w:tcPr>
                <w:p w14:paraId="72F90FFE" w14:textId="51E57AA6" w:rsidR="005E2B77" w:rsidRPr="009819AB" w:rsidRDefault="00960797" w:rsidP="0084178A">
                  <w:pPr>
                    <w:pStyle w:val="Date"/>
                  </w:pPr>
                  <w:r>
                    <w:t>2</w:t>
                  </w:r>
                  <w:r w:rsidR="00FB0ABF"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14:paraId="72F90FFF" w14:textId="72CCBE83" w:rsidR="005E2B77" w:rsidRPr="009819AB" w:rsidRDefault="00FB0ABF" w:rsidP="009819AB">
                  <w:pPr>
                    <w:pStyle w:val="Date"/>
                  </w:pPr>
                  <w:r>
                    <w:t>29</w:t>
                  </w:r>
                </w:p>
              </w:tc>
              <w:tc>
                <w:tcPr>
                  <w:tcW w:w="481" w:type="dxa"/>
                  <w:vAlign w:val="center"/>
                </w:tcPr>
                <w:p w14:paraId="72F91000" w14:textId="2706DF1F" w:rsidR="005E2B77" w:rsidRPr="009819AB" w:rsidRDefault="00FB0ABF" w:rsidP="009819AB">
                  <w:pPr>
                    <w:pStyle w:val="Date"/>
                  </w:pPr>
                  <w:r>
                    <w:t>30</w:t>
                  </w:r>
                </w:p>
              </w:tc>
              <w:tc>
                <w:tcPr>
                  <w:tcW w:w="482" w:type="dxa"/>
                  <w:vAlign w:val="center"/>
                </w:tcPr>
                <w:p w14:paraId="72F91001" w14:textId="1BEF985A" w:rsidR="005E2B77" w:rsidRPr="009819AB" w:rsidRDefault="005E2B77" w:rsidP="009819AB">
                  <w:pPr>
                    <w:pStyle w:val="Date"/>
                  </w:pPr>
                </w:p>
              </w:tc>
            </w:tr>
            <w:tr w:rsidR="00C16399" w14:paraId="72F9100A" w14:textId="77777777" w:rsidTr="00960797">
              <w:tc>
                <w:tcPr>
                  <w:tcW w:w="481" w:type="dxa"/>
                  <w:vAlign w:val="center"/>
                </w:tcPr>
                <w:p w14:paraId="72F91003" w14:textId="14A50846" w:rsidR="00C16399" w:rsidRDefault="00C16399" w:rsidP="009819AB">
                  <w:pPr>
                    <w:pStyle w:val="Date"/>
                  </w:pPr>
                </w:p>
              </w:tc>
              <w:tc>
                <w:tcPr>
                  <w:tcW w:w="481" w:type="dxa"/>
                  <w:vAlign w:val="center"/>
                </w:tcPr>
                <w:p w14:paraId="72F91004" w14:textId="77777777" w:rsidR="00C16399" w:rsidRDefault="00C16399" w:rsidP="009819AB">
                  <w:pPr>
                    <w:pStyle w:val="Date"/>
                  </w:pPr>
                </w:p>
              </w:tc>
              <w:tc>
                <w:tcPr>
                  <w:tcW w:w="482" w:type="dxa"/>
                  <w:vAlign w:val="center"/>
                </w:tcPr>
                <w:p w14:paraId="72F91005" w14:textId="77777777" w:rsidR="00C16399" w:rsidRDefault="00C16399" w:rsidP="0084178A">
                  <w:pPr>
                    <w:pStyle w:val="Date"/>
                  </w:pPr>
                </w:p>
              </w:tc>
              <w:tc>
                <w:tcPr>
                  <w:tcW w:w="481" w:type="dxa"/>
                  <w:vAlign w:val="center"/>
                </w:tcPr>
                <w:p w14:paraId="72F91006" w14:textId="77777777" w:rsidR="00C16399" w:rsidRDefault="00C16399" w:rsidP="0084178A">
                  <w:pPr>
                    <w:pStyle w:val="Date"/>
                  </w:pPr>
                </w:p>
              </w:tc>
              <w:tc>
                <w:tcPr>
                  <w:tcW w:w="482" w:type="dxa"/>
                  <w:vAlign w:val="center"/>
                </w:tcPr>
                <w:p w14:paraId="72F91007" w14:textId="77777777" w:rsidR="00C16399" w:rsidRDefault="00C16399" w:rsidP="009819AB">
                  <w:pPr>
                    <w:pStyle w:val="Date"/>
                  </w:pPr>
                </w:p>
              </w:tc>
              <w:tc>
                <w:tcPr>
                  <w:tcW w:w="481" w:type="dxa"/>
                  <w:vAlign w:val="center"/>
                </w:tcPr>
                <w:p w14:paraId="72F91008" w14:textId="77777777" w:rsidR="00C16399" w:rsidRDefault="00C16399" w:rsidP="009819AB">
                  <w:pPr>
                    <w:pStyle w:val="Date"/>
                  </w:pPr>
                </w:p>
              </w:tc>
              <w:tc>
                <w:tcPr>
                  <w:tcW w:w="482" w:type="dxa"/>
                  <w:vAlign w:val="center"/>
                </w:tcPr>
                <w:p w14:paraId="72F91009" w14:textId="77777777" w:rsidR="00C16399" w:rsidRDefault="00C16399" w:rsidP="009819AB">
                  <w:pPr>
                    <w:pStyle w:val="Date"/>
                  </w:pPr>
                </w:p>
              </w:tc>
            </w:tr>
          </w:tbl>
          <w:p w14:paraId="5B4AA023" w14:textId="77777777" w:rsidR="00EF5FF5" w:rsidRDefault="00EF5FF5" w:rsidP="002D2574">
            <w:pPr>
              <w:rPr>
                <w:sz w:val="18"/>
                <w:szCs w:val="18"/>
              </w:rPr>
            </w:pPr>
          </w:p>
          <w:p w14:paraId="72F9100B" w14:textId="14565333" w:rsidR="006B0AB0" w:rsidRPr="00E454E9" w:rsidRDefault="00EF5FF5" w:rsidP="00E454E9">
            <w:pPr>
              <w:jc w:val="both"/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1</w:t>
            </w:r>
            <w:r w:rsidR="00E454E9">
              <w:rPr>
                <w:sz w:val="18"/>
                <w:szCs w:val="18"/>
              </w:rPr>
              <w:t xml:space="preserve"> </w:t>
            </w:r>
            <w:r w:rsidR="00E454E9" w:rsidRPr="00E454E9">
              <w:rPr>
                <w:sz w:val="18"/>
                <w:szCs w:val="18"/>
              </w:rPr>
              <w:t>–</w:t>
            </w:r>
            <w:r w:rsidRPr="00E454E9">
              <w:rPr>
                <w:sz w:val="18"/>
                <w:szCs w:val="18"/>
              </w:rPr>
              <w:t xml:space="preserve"> Meet the Teacher</w:t>
            </w:r>
            <w:r w:rsidR="00FB0ABF">
              <w:rPr>
                <w:sz w:val="18"/>
                <w:szCs w:val="18"/>
              </w:rPr>
              <w:t xml:space="preserve"> 4:00-6:00</w:t>
            </w:r>
          </w:p>
          <w:p w14:paraId="72F9100D" w14:textId="4127D18B" w:rsidR="00166892" w:rsidRPr="00E454E9" w:rsidRDefault="00FB0ABF" w:rsidP="00E454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C0A66" w:rsidRPr="00E454E9">
              <w:rPr>
                <w:sz w:val="18"/>
                <w:szCs w:val="18"/>
              </w:rPr>
              <w:t xml:space="preserve"> </w:t>
            </w:r>
            <w:r w:rsidR="00166892" w:rsidRPr="00E454E9">
              <w:rPr>
                <w:sz w:val="18"/>
                <w:szCs w:val="18"/>
              </w:rPr>
              <w:t>– First Day of School M/W, M/W/F</w:t>
            </w:r>
          </w:p>
          <w:p w14:paraId="72F9100E" w14:textId="77777777" w:rsidR="00166892" w:rsidRPr="00E454E9" w:rsidRDefault="00166892" w:rsidP="00E454E9">
            <w:pPr>
              <w:jc w:val="both"/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 xml:space="preserve">      </w:t>
            </w:r>
            <w:r w:rsidR="00321C0B" w:rsidRPr="00E454E9">
              <w:rPr>
                <w:sz w:val="18"/>
                <w:szCs w:val="18"/>
              </w:rPr>
              <w:t>a</w:t>
            </w:r>
            <w:r w:rsidR="00ED003F" w:rsidRPr="00E454E9">
              <w:rPr>
                <w:sz w:val="18"/>
                <w:szCs w:val="18"/>
              </w:rPr>
              <w:t>nd M -TH</w:t>
            </w:r>
          </w:p>
          <w:p w14:paraId="72F9100F" w14:textId="0D09E25B" w:rsidR="00166892" w:rsidRPr="00E454E9" w:rsidRDefault="00FB0ABF" w:rsidP="00E454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61B31" w:rsidRPr="00E454E9">
              <w:rPr>
                <w:sz w:val="18"/>
                <w:szCs w:val="18"/>
              </w:rPr>
              <w:t xml:space="preserve"> </w:t>
            </w:r>
            <w:r w:rsidR="00166892" w:rsidRPr="00E454E9">
              <w:rPr>
                <w:sz w:val="18"/>
                <w:szCs w:val="18"/>
              </w:rPr>
              <w:t>– First Day of School T/TH, T/TH/F</w:t>
            </w:r>
          </w:p>
          <w:p w14:paraId="72F91010" w14:textId="65C20C1E" w:rsidR="00C37387" w:rsidRPr="00E454E9" w:rsidRDefault="00B9239B" w:rsidP="00E454E9">
            <w:pPr>
              <w:jc w:val="both"/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1</w:t>
            </w:r>
            <w:r w:rsidR="00FB0ABF">
              <w:rPr>
                <w:sz w:val="18"/>
                <w:szCs w:val="18"/>
              </w:rPr>
              <w:t>2</w:t>
            </w:r>
            <w:r w:rsidR="00E454E9">
              <w:rPr>
                <w:sz w:val="18"/>
                <w:szCs w:val="18"/>
              </w:rPr>
              <w:t xml:space="preserve"> </w:t>
            </w:r>
            <w:r w:rsidR="00166892" w:rsidRPr="00E454E9">
              <w:rPr>
                <w:sz w:val="18"/>
                <w:szCs w:val="18"/>
              </w:rPr>
              <w:t>– Chapel</w:t>
            </w:r>
          </w:p>
          <w:p w14:paraId="72F91011" w14:textId="31831BFE" w:rsidR="00166892" w:rsidRPr="00E454E9" w:rsidRDefault="00B9239B" w:rsidP="00E454E9">
            <w:pPr>
              <w:jc w:val="both"/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1</w:t>
            </w:r>
            <w:r w:rsidR="00FB0ABF">
              <w:rPr>
                <w:sz w:val="18"/>
                <w:szCs w:val="18"/>
              </w:rPr>
              <w:t>3</w:t>
            </w:r>
            <w:r w:rsidR="00E454E9">
              <w:rPr>
                <w:sz w:val="18"/>
                <w:szCs w:val="18"/>
              </w:rPr>
              <w:t xml:space="preserve"> </w:t>
            </w:r>
            <w:r w:rsidR="00166892" w:rsidRPr="00E454E9">
              <w:rPr>
                <w:sz w:val="18"/>
                <w:szCs w:val="18"/>
              </w:rPr>
              <w:t>– Chapel</w:t>
            </w:r>
          </w:p>
          <w:p w14:paraId="44CAFB57" w14:textId="27C72B4F" w:rsidR="00C26C23" w:rsidRPr="00E454E9" w:rsidRDefault="00FB0ABF" w:rsidP="00E454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E454E9">
              <w:rPr>
                <w:sz w:val="18"/>
                <w:szCs w:val="18"/>
              </w:rPr>
              <w:t xml:space="preserve"> </w:t>
            </w:r>
            <w:r w:rsidR="00E454E9" w:rsidRPr="00E454E9">
              <w:rPr>
                <w:sz w:val="18"/>
                <w:szCs w:val="18"/>
              </w:rPr>
              <w:t>–</w:t>
            </w:r>
            <w:r w:rsidR="00E454E9">
              <w:rPr>
                <w:sz w:val="18"/>
                <w:szCs w:val="18"/>
              </w:rPr>
              <w:t xml:space="preserve"> N</w:t>
            </w:r>
            <w:r w:rsidR="00C26C23" w:rsidRPr="00E454E9">
              <w:rPr>
                <w:sz w:val="18"/>
                <w:szCs w:val="18"/>
              </w:rPr>
              <w:t>o school</w:t>
            </w:r>
          </w:p>
          <w:p w14:paraId="72F91012" w14:textId="4D281604" w:rsidR="00166892" w:rsidRPr="00E454E9" w:rsidRDefault="00B9239B" w:rsidP="00E454E9">
            <w:pPr>
              <w:jc w:val="both"/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2</w:t>
            </w:r>
            <w:r w:rsidR="00FB0ABF">
              <w:rPr>
                <w:sz w:val="18"/>
                <w:szCs w:val="18"/>
              </w:rPr>
              <w:t>6</w:t>
            </w:r>
            <w:r w:rsidR="00166892" w:rsidRPr="00E454E9">
              <w:rPr>
                <w:sz w:val="18"/>
                <w:szCs w:val="18"/>
              </w:rPr>
              <w:t xml:space="preserve"> – Chapel</w:t>
            </w:r>
          </w:p>
          <w:p w14:paraId="72F91013" w14:textId="71E774F9" w:rsidR="00166892" w:rsidRPr="002D2574" w:rsidRDefault="00B9239B" w:rsidP="00E454E9">
            <w:pPr>
              <w:jc w:val="both"/>
            </w:pPr>
            <w:r w:rsidRPr="00E454E9">
              <w:rPr>
                <w:sz w:val="18"/>
                <w:szCs w:val="18"/>
              </w:rPr>
              <w:t>2</w:t>
            </w:r>
            <w:r w:rsidR="00FB0ABF">
              <w:rPr>
                <w:sz w:val="18"/>
                <w:szCs w:val="18"/>
              </w:rPr>
              <w:t>7</w:t>
            </w:r>
            <w:r w:rsidR="00166892" w:rsidRPr="00E454E9">
              <w:rPr>
                <w:sz w:val="18"/>
                <w:szCs w:val="18"/>
              </w:rPr>
              <w:t xml:space="preserve"> – Chapel</w:t>
            </w:r>
            <w:r w:rsidR="00166892">
              <w:t xml:space="preserve"> </w:t>
            </w:r>
          </w:p>
        </w:tc>
        <w:tc>
          <w:tcPr>
            <w:tcW w:w="410" w:type="dxa"/>
          </w:tcPr>
          <w:p w14:paraId="72F91014" w14:textId="77777777" w:rsidR="005E2B77" w:rsidRDefault="005E2B77" w:rsidP="00615F38"/>
        </w:tc>
        <w:tc>
          <w:tcPr>
            <w:tcW w:w="3210" w:type="dxa"/>
          </w:tcPr>
          <w:p w14:paraId="72F91015" w14:textId="4FCCC772" w:rsidR="005E2B77" w:rsidRDefault="005E2B77" w:rsidP="004A0EFE">
            <w:pPr>
              <w:pStyle w:val="Heading3"/>
              <w:outlineLvl w:val="2"/>
            </w:pPr>
            <w:r w:rsidRPr="00A736C3">
              <w:t>October</w:t>
            </w:r>
            <w:r w:rsidR="005E5811">
              <w:t xml:space="preserve"> 20</w:t>
            </w:r>
            <w:r w:rsidR="00FB0ABF">
              <w:t>22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ctober calendar"/>
            </w:tblPr>
            <w:tblGrid>
              <w:gridCol w:w="459"/>
              <w:gridCol w:w="458"/>
              <w:gridCol w:w="458"/>
              <w:gridCol w:w="458"/>
              <w:gridCol w:w="461"/>
              <w:gridCol w:w="458"/>
              <w:gridCol w:w="458"/>
            </w:tblGrid>
            <w:tr w:rsidR="005E2B77" w14:paraId="72F9101D" w14:textId="77777777" w:rsidTr="00960797"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F91016" w14:textId="77777777" w:rsidR="005E2B77" w:rsidRPr="00281D9B" w:rsidRDefault="005E2B77" w:rsidP="009819AB">
                  <w:pPr>
                    <w:pStyle w:val="Date"/>
                  </w:pPr>
                  <w:r w:rsidRPr="00281D9B">
                    <w:t>S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F91017" w14:textId="77777777" w:rsidR="005E2B77" w:rsidRPr="00281D9B" w:rsidRDefault="005E2B77" w:rsidP="009819AB">
                  <w:pPr>
                    <w:pStyle w:val="Date"/>
                  </w:pPr>
                  <w:r w:rsidRPr="00281D9B"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F91018" w14:textId="77777777" w:rsidR="005E2B77" w:rsidRPr="00281D9B" w:rsidRDefault="005E2B77" w:rsidP="009819AB">
                  <w:pPr>
                    <w:pStyle w:val="Date"/>
                  </w:pPr>
                  <w:r w:rsidRPr="00281D9B">
                    <w:t>T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F91019" w14:textId="77777777" w:rsidR="005E2B77" w:rsidRPr="00281D9B" w:rsidRDefault="005E2B77" w:rsidP="009819AB">
                  <w:pPr>
                    <w:pStyle w:val="Date"/>
                  </w:pPr>
                  <w:r w:rsidRPr="00281D9B">
                    <w:t>W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F9101A" w14:textId="77777777" w:rsidR="005E2B77" w:rsidRPr="00281D9B" w:rsidRDefault="000914BA" w:rsidP="009819AB">
                  <w:pPr>
                    <w:pStyle w:val="Date"/>
                  </w:pPr>
                  <w:r>
                    <w:t>TH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F9101B" w14:textId="77777777" w:rsidR="005E2B77" w:rsidRPr="00281D9B" w:rsidRDefault="005E2B77" w:rsidP="009819AB">
                  <w:pPr>
                    <w:pStyle w:val="Date"/>
                  </w:pPr>
                  <w:r w:rsidRPr="00281D9B">
                    <w:t>F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F9101C" w14:textId="77777777" w:rsidR="005E2B77" w:rsidRPr="00281D9B" w:rsidRDefault="005E2B77" w:rsidP="009819AB">
                  <w:pPr>
                    <w:pStyle w:val="Date"/>
                  </w:pPr>
                  <w:r w:rsidRPr="00281D9B">
                    <w:t>S</w:t>
                  </w:r>
                </w:p>
              </w:tc>
            </w:tr>
            <w:tr w:rsidR="005E2B77" w14:paraId="72F91025" w14:textId="77777777" w:rsidTr="00960797">
              <w:tc>
                <w:tcPr>
                  <w:tcW w:w="470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F9101E" w14:textId="77777777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F9101F" w14:textId="6E14B147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F91020" w14:textId="2AE1F019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F91021" w14:textId="38C4B9F0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F91022" w14:textId="6E1DF145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F91023" w14:textId="674354B2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F91024" w14:textId="71AF25A0" w:rsidR="005E2B77" w:rsidRPr="009819AB" w:rsidRDefault="0040020D" w:rsidP="009819AB">
                  <w:pPr>
                    <w:pStyle w:val="Date"/>
                  </w:pPr>
                  <w:r>
                    <w:t>1</w:t>
                  </w:r>
                </w:p>
              </w:tc>
            </w:tr>
            <w:tr w:rsidR="005E2B77" w14:paraId="72F9102D" w14:textId="77777777" w:rsidTr="00960797"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26" w14:textId="799ECBF9" w:rsidR="005E2B77" w:rsidRPr="009819AB" w:rsidRDefault="0040020D" w:rsidP="005D374B">
                  <w:pPr>
                    <w:pStyle w:val="Date"/>
                  </w:pPr>
                  <w:r>
                    <w:t>2</w:t>
                  </w:r>
                </w:p>
              </w:tc>
              <w:tc>
                <w:tcPr>
                  <w:tcW w:w="470" w:type="dxa"/>
                  <w:shd w:val="clear" w:color="auto" w:fill="auto"/>
                  <w:vAlign w:val="center"/>
                </w:tcPr>
                <w:p w14:paraId="72F91027" w14:textId="5DA01B57" w:rsidR="005E2B77" w:rsidRPr="00960797" w:rsidRDefault="0040020D" w:rsidP="0051470A">
                  <w:pPr>
                    <w:pStyle w:val="Date"/>
                  </w:pPr>
                  <w:r>
                    <w:t>3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28" w14:textId="6B34019A" w:rsidR="005E2B77" w:rsidRPr="009819AB" w:rsidRDefault="0040020D" w:rsidP="00A60791">
                  <w:pPr>
                    <w:pStyle w:val="Date"/>
                  </w:pPr>
                  <w:r>
                    <w:t>4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29" w14:textId="083ACBC4" w:rsidR="005E2B77" w:rsidRPr="009819AB" w:rsidRDefault="0040020D" w:rsidP="0084178A">
                  <w:pPr>
                    <w:pStyle w:val="Date"/>
                  </w:pPr>
                  <w:r>
                    <w:t>5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2A" w14:textId="2207A50E" w:rsidR="005E2B77" w:rsidRPr="009819AB" w:rsidRDefault="0040020D" w:rsidP="009819AB">
                  <w:pPr>
                    <w:pStyle w:val="Date"/>
                  </w:pPr>
                  <w:r>
                    <w:t>6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2B" w14:textId="36889636" w:rsidR="005E2B77" w:rsidRPr="009819AB" w:rsidRDefault="0040020D" w:rsidP="009819AB">
                  <w:pPr>
                    <w:pStyle w:val="Date"/>
                  </w:pPr>
                  <w:r>
                    <w:t>7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2C" w14:textId="79A0F702" w:rsidR="005E2B77" w:rsidRPr="009819AB" w:rsidRDefault="0040020D" w:rsidP="009819AB">
                  <w:pPr>
                    <w:pStyle w:val="Date"/>
                  </w:pPr>
                  <w:r>
                    <w:t>8</w:t>
                  </w:r>
                </w:p>
              </w:tc>
            </w:tr>
            <w:tr w:rsidR="005E2B77" w14:paraId="72F91035" w14:textId="77777777" w:rsidTr="00960797"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2E" w14:textId="2A59FBB4" w:rsidR="005E2B77" w:rsidRPr="009819AB" w:rsidRDefault="0040020D" w:rsidP="009819AB">
                  <w:pPr>
                    <w:pStyle w:val="Date"/>
                  </w:pPr>
                  <w:r>
                    <w:t>9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2F" w14:textId="3C4FD8A1" w:rsidR="005E2B77" w:rsidRPr="009819AB" w:rsidRDefault="0040020D" w:rsidP="0057548A">
                  <w:pPr>
                    <w:pStyle w:val="NoSchool"/>
                  </w:pPr>
                  <w:r>
                    <w:t>10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30" w14:textId="397C8BE1" w:rsidR="005E2B77" w:rsidRPr="009819AB" w:rsidRDefault="0040020D" w:rsidP="009819AB">
                  <w:pPr>
                    <w:pStyle w:val="Date"/>
                  </w:pPr>
                  <w:r>
                    <w:t>11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31" w14:textId="1F0FC7EA" w:rsidR="005E2B77" w:rsidRPr="009819AB" w:rsidRDefault="0040020D" w:rsidP="0084178A">
                  <w:pPr>
                    <w:pStyle w:val="Date"/>
                  </w:pPr>
                  <w:r>
                    <w:t>12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32" w14:textId="086B166C" w:rsidR="005E2B77" w:rsidRPr="009819AB" w:rsidRDefault="0040020D" w:rsidP="009819AB">
                  <w:pPr>
                    <w:pStyle w:val="Date"/>
                  </w:pPr>
                  <w:r>
                    <w:t>13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33" w14:textId="4C8AD18B" w:rsidR="005E2B77" w:rsidRPr="00960797" w:rsidRDefault="0040020D" w:rsidP="0051470A">
                  <w:pPr>
                    <w:pStyle w:val="Date"/>
                  </w:pPr>
                  <w:r>
                    <w:t>14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34" w14:textId="02C8F741" w:rsidR="005E2B77" w:rsidRPr="009819AB" w:rsidRDefault="0040020D" w:rsidP="009819AB">
                  <w:pPr>
                    <w:pStyle w:val="Date"/>
                  </w:pPr>
                  <w:r>
                    <w:t>15</w:t>
                  </w:r>
                </w:p>
              </w:tc>
            </w:tr>
            <w:tr w:rsidR="005E2B77" w14:paraId="72F9103D" w14:textId="77777777" w:rsidTr="00960797"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36" w14:textId="3044DF1F" w:rsidR="005E2B77" w:rsidRPr="009819AB" w:rsidRDefault="0040020D" w:rsidP="009819AB">
                  <w:pPr>
                    <w:pStyle w:val="Date"/>
                  </w:pPr>
                  <w:r>
                    <w:t>16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37" w14:textId="4D428159" w:rsidR="005E2B77" w:rsidRPr="009819AB" w:rsidRDefault="0040020D" w:rsidP="009819AB">
                  <w:pPr>
                    <w:pStyle w:val="Date"/>
                  </w:pPr>
                  <w:r>
                    <w:t>17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38" w14:textId="682D0577" w:rsidR="005E2B77" w:rsidRPr="009819AB" w:rsidRDefault="0040020D" w:rsidP="009819AB">
                  <w:pPr>
                    <w:pStyle w:val="Date"/>
                  </w:pPr>
                  <w:r>
                    <w:t>18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39" w14:textId="228FFEA6" w:rsidR="005E2B77" w:rsidRPr="009819AB" w:rsidRDefault="0040020D" w:rsidP="009819AB">
                  <w:pPr>
                    <w:pStyle w:val="Date"/>
                  </w:pPr>
                  <w:r>
                    <w:t>19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3A" w14:textId="2663C01C" w:rsidR="005E2B77" w:rsidRPr="009819AB" w:rsidRDefault="0040020D" w:rsidP="009819AB">
                  <w:pPr>
                    <w:pStyle w:val="Date"/>
                  </w:pPr>
                  <w:r>
                    <w:t>20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3B" w14:textId="7466E5F0" w:rsidR="005E2B77" w:rsidRPr="009819AB" w:rsidRDefault="0040020D" w:rsidP="009819AB">
                  <w:pPr>
                    <w:pStyle w:val="Date"/>
                  </w:pPr>
                  <w:r>
                    <w:t>21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3C" w14:textId="01D814C1" w:rsidR="005E2B77" w:rsidRPr="009819AB" w:rsidRDefault="0040020D" w:rsidP="009819AB">
                  <w:pPr>
                    <w:pStyle w:val="Date"/>
                  </w:pPr>
                  <w:r>
                    <w:t>22</w:t>
                  </w:r>
                </w:p>
              </w:tc>
            </w:tr>
            <w:tr w:rsidR="005E2B77" w14:paraId="72F91045" w14:textId="77777777" w:rsidTr="00960797"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3E" w14:textId="792A06B4" w:rsidR="005E2B77" w:rsidRPr="009819AB" w:rsidRDefault="0040020D" w:rsidP="009819AB">
                  <w:pPr>
                    <w:pStyle w:val="Date"/>
                  </w:pPr>
                  <w:r>
                    <w:t>23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3F" w14:textId="3ACBD375" w:rsidR="005E2B77" w:rsidRPr="009819AB" w:rsidRDefault="0040020D" w:rsidP="009819AB">
                  <w:pPr>
                    <w:pStyle w:val="Date"/>
                  </w:pPr>
                  <w:r>
                    <w:t>24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40" w14:textId="04CBE484" w:rsidR="005E2B77" w:rsidRPr="009819AB" w:rsidRDefault="0040020D" w:rsidP="0084178A">
                  <w:pPr>
                    <w:pStyle w:val="Date"/>
                  </w:pPr>
                  <w:r>
                    <w:t>25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41" w14:textId="06519200" w:rsidR="005E2B77" w:rsidRPr="009819AB" w:rsidRDefault="0040020D" w:rsidP="0084178A">
                  <w:pPr>
                    <w:pStyle w:val="Date"/>
                  </w:pPr>
                  <w:r>
                    <w:t>26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42" w14:textId="4AA67AE9" w:rsidR="005E2B77" w:rsidRPr="009819AB" w:rsidRDefault="0040020D" w:rsidP="009819AB">
                  <w:pPr>
                    <w:pStyle w:val="Date"/>
                  </w:pPr>
                  <w:r>
                    <w:t>27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43" w14:textId="6FEE73F4" w:rsidR="005E2B77" w:rsidRPr="009819AB" w:rsidRDefault="0040020D" w:rsidP="009819AB">
                  <w:pPr>
                    <w:pStyle w:val="Date"/>
                  </w:pPr>
                  <w:r>
                    <w:t>28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44" w14:textId="155AF5CA" w:rsidR="005E2B77" w:rsidRPr="009819AB" w:rsidRDefault="0040020D" w:rsidP="009819AB">
                  <w:pPr>
                    <w:pStyle w:val="Date"/>
                  </w:pPr>
                  <w:r>
                    <w:t>29</w:t>
                  </w:r>
                </w:p>
              </w:tc>
            </w:tr>
            <w:tr w:rsidR="005E2B77" w14:paraId="72F9104D" w14:textId="77777777" w:rsidTr="00960797"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46" w14:textId="04A2BFF0" w:rsidR="005E2B77" w:rsidRPr="00167BE0" w:rsidRDefault="0040020D" w:rsidP="00162018">
                  <w:pPr>
                    <w:pStyle w:val="Date"/>
                  </w:pPr>
                  <w:r>
                    <w:t>30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47" w14:textId="2BC89322" w:rsidR="005E2B77" w:rsidRPr="00167BE0" w:rsidRDefault="0040020D" w:rsidP="00162018">
                  <w:pPr>
                    <w:pStyle w:val="Date"/>
                  </w:pPr>
                  <w:r>
                    <w:t>31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48" w14:textId="77777777" w:rsidR="005E2B77" w:rsidRPr="00167BE0" w:rsidRDefault="005E2B77" w:rsidP="00162018">
                  <w:pPr>
                    <w:pStyle w:val="Date"/>
                  </w:pP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49" w14:textId="77777777" w:rsidR="005E2B77" w:rsidRPr="00167BE0" w:rsidRDefault="005E2B77" w:rsidP="00162018">
                  <w:pPr>
                    <w:pStyle w:val="Date"/>
                  </w:pP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4A" w14:textId="77777777" w:rsidR="005E2B77" w:rsidRPr="00167BE0" w:rsidRDefault="005E2B77" w:rsidP="00162018">
                  <w:pPr>
                    <w:pStyle w:val="Date"/>
                  </w:pP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4B" w14:textId="77777777" w:rsidR="005E2B77" w:rsidRPr="00167BE0" w:rsidRDefault="005E2B77" w:rsidP="00162018">
                  <w:pPr>
                    <w:pStyle w:val="Date"/>
                  </w:pP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4C" w14:textId="77777777" w:rsidR="005E2B77" w:rsidRPr="00167BE0" w:rsidRDefault="005E2B77" w:rsidP="00162018">
                  <w:pPr>
                    <w:pStyle w:val="Date"/>
                  </w:pPr>
                </w:p>
              </w:tc>
            </w:tr>
          </w:tbl>
          <w:p w14:paraId="72F9104E" w14:textId="77777777" w:rsidR="006B0AB0" w:rsidRDefault="006B0AB0" w:rsidP="002D2574">
            <w:pPr>
              <w:rPr>
                <w:sz w:val="18"/>
                <w:szCs w:val="18"/>
              </w:rPr>
            </w:pPr>
          </w:p>
          <w:p w14:paraId="72F91050" w14:textId="0DEF501C" w:rsidR="00166892" w:rsidRDefault="0040020D" w:rsidP="00E45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454E9">
              <w:rPr>
                <w:sz w:val="18"/>
                <w:szCs w:val="18"/>
              </w:rPr>
              <w:t xml:space="preserve"> </w:t>
            </w:r>
            <w:r w:rsidR="00C316BE" w:rsidRPr="00E454E9">
              <w:rPr>
                <w:sz w:val="18"/>
                <w:szCs w:val="18"/>
              </w:rPr>
              <w:t xml:space="preserve">– </w:t>
            </w:r>
            <w:r w:rsidR="00E454E9">
              <w:rPr>
                <w:sz w:val="18"/>
                <w:szCs w:val="18"/>
              </w:rPr>
              <w:t>N</w:t>
            </w:r>
            <w:r w:rsidR="004A4787" w:rsidRPr="00E454E9">
              <w:rPr>
                <w:sz w:val="18"/>
                <w:szCs w:val="18"/>
              </w:rPr>
              <w:t>o school</w:t>
            </w:r>
          </w:p>
          <w:p w14:paraId="30E10C21" w14:textId="77F19185" w:rsidR="0040020D" w:rsidRDefault="0040020D" w:rsidP="00E45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11-Chapel</w:t>
            </w:r>
          </w:p>
          <w:p w14:paraId="223E5B41" w14:textId="71C30EFA" w:rsidR="0040020D" w:rsidRPr="00E454E9" w:rsidRDefault="0040020D" w:rsidP="00E45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12-Chapel </w:t>
            </w:r>
          </w:p>
          <w:p w14:paraId="72F91054" w14:textId="51321773" w:rsidR="00724CA8" w:rsidRPr="00E454E9" w:rsidRDefault="0040020D" w:rsidP="00E45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E454E9">
              <w:rPr>
                <w:sz w:val="18"/>
                <w:szCs w:val="18"/>
              </w:rPr>
              <w:t xml:space="preserve"> </w:t>
            </w:r>
            <w:r w:rsidR="00E454E9" w:rsidRPr="00E454E9">
              <w:rPr>
                <w:sz w:val="18"/>
                <w:szCs w:val="18"/>
              </w:rPr>
              <w:t>–</w:t>
            </w:r>
            <w:r w:rsidR="00DB24B2" w:rsidRPr="00E454E9">
              <w:rPr>
                <w:sz w:val="18"/>
                <w:szCs w:val="18"/>
              </w:rPr>
              <w:t xml:space="preserve"> Individual Pictures</w:t>
            </w:r>
          </w:p>
          <w:p w14:paraId="076E2EF7" w14:textId="72205EB8" w:rsidR="00DB24B2" w:rsidRPr="00E454E9" w:rsidRDefault="0040020D" w:rsidP="00E45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454E9">
              <w:rPr>
                <w:sz w:val="18"/>
                <w:szCs w:val="18"/>
              </w:rPr>
              <w:t xml:space="preserve"> </w:t>
            </w:r>
            <w:r w:rsidR="00E454E9" w:rsidRPr="00E454E9">
              <w:rPr>
                <w:sz w:val="18"/>
                <w:szCs w:val="18"/>
              </w:rPr>
              <w:t>–</w:t>
            </w:r>
            <w:r w:rsidR="00DB24B2" w:rsidRPr="00E454E9">
              <w:rPr>
                <w:sz w:val="18"/>
                <w:szCs w:val="18"/>
              </w:rPr>
              <w:t xml:space="preserve"> Individual Pictures</w:t>
            </w:r>
          </w:p>
          <w:p w14:paraId="72F91055" w14:textId="16D66B01" w:rsidR="00057548" w:rsidRPr="00E454E9" w:rsidRDefault="00057548" w:rsidP="00E454E9">
            <w:pPr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2</w:t>
            </w:r>
            <w:r w:rsidR="0040020D">
              <w:rPr>
                <w:sz w:val="18"/>
                <w:szCs w:val="18"/>
              </w:rPr>
              <w:t>4</w:t>
            </w:r>
            <w:r w:rsidR="00E454E9">
              <w:rPr>
                <w:sz w:val="18"/>
                <w:szCs w:val="18"/>
              </w:rPr>
              <w:t xml:space="preserve"> </w:t>
            </w:r>
            <w:r w:rsidRPr="00E454E9">
              <w:rPr>
                <w:sz w:val="18"/>
                <w:szCs w:val="18"/>
              </w:rPr>
              <w:t>– Chapel</w:t>
            </w:r>
          </w:p>
          <w:p w14:paraId="72F91056" w14:textId="749D6109" w:rsidR="00057548" w:rsidRPr="00E454E9" w:rsidRDefault="00057548" w:rsidP="00E454E9">
            <w:pPr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2</w:t>
            </w:r>
            <w:r w:rsidR="0040020D">
              <w:rPr>
                <w:sz w:val="18"/>
                <w:szCs w:val="18"/>
              </w:rPr>
              <w:t>5</w:t>
            </w:r>
            <w:r w:rsidR="00E454E9">
              <w:rPr>
                <w:sz w:val="18"/>
                <w:szCs w:val="18"/>
              </w:rPr>
              <w:t xml:space="preserve"> </w:t>
            </w:r>
            <w:r w:rsidRPr="00E454E9">
              <w:rPr>
                <w:sz w:val="18"/>
                <w:szCs w:val="18"/>
              </w:rPr>
              <w:t>– Chapel</w:t>
            </w:r>
          </w:p>
          <w:p w14:paraId="72F91057" w14:textId="664F06E0" w:rsidR="00B20E04" w:rsidRPr="00E454E9" w:rsidRDefault="0040020D" w:rsidP="00E45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E454E9">
              <w:rPr>
                <w:sz w:val="18"/>
                <w:szCs w:val="18"/>
              </w:rPr>
              <w:t xml:space="preserve"> </w:t>
            </w:r>
            <w:r w:rsidR="00B20E04" w:rsidRPr="00E454E9">
              <w:rPr>
                <w:sz w:val="18"/>
                <w:szCs w:val="18"/>
              </w:rPr>
              <w:t>– Character Dress Up Day</w:t>
            </w:r>
          </w:p>
          <w:p w14:paraId="72F91059" w14:textId="77777777" w:rsidR="00B20E04" w:rsidRPr="002D2574" w:rsidRDefault="00B20E04" w:rsidP="00AF62E4"/>
        </w:tc>
      </w:tr>
      <w:tr w:rsidR="005E2B77" w14:paraId="72F910E3" w14:textId="77777777" w:rsidTr="00AF62E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103" w:type="dxa"/>
          <w:cantSplit/>
          <w:trHeight w:val="5739"/>
        </w:trPr>
        <w:tc>
          <w:tcPr>
            <w:tcW w:w="3210" w:type="dxa"/>
            <w:tcBorders>
              <w:top w:val="single" w:sz="12" w:space="0" w:color="B9B9B9" w:themeColor="background2" w:themeShade="BF"/>
            </w:tcBorders>
          </w:tcPr>
          <w:p w14:paraId="72F9105B" w14:textId="4B6DA0FF" w:rsidR="005E2B77" w:rsidRPr="00A736C3" w:rsidRDefault="005E2B77" w:rsidP="004A0EFE">
            <w:pPr>
              <w:pStyle w:val="Heading3"/>
              <w:outlineLvl w:val="2"/>
            </w:pPr>
            <w:r w:rsidRPr="00A736C3">
              <w:t>November</w:t>
            </w:r>
            <w:r w:rsidR="005E5811">
              <w:t xml:space="preserve"> 20</w:t>
            </w:r>
            <w:r w:rsidR="00AF62E4">
              <w:t>22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November calendar"/>
            </w:tblPr>
            <w:tblGrid>
              <w:gridCol w:w="458"/>
              <w:gridCol w:w="458"/>
              <w:gridCol w:w="458"/>
              <w:gridCol w:w="458"/>
              <w:gridCol w:w="461"/>
              <w:gridCol w:w="458"/>
              <w:gridCol w:w="459"/>
            </w:tblGrid>
            <w:tr w:rsidR="005E2B77" w14:paraId="72F91063" w14:textId="77777777" w:rsidTr="00C34E2A"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105C" w14:textId="77777777" w:rsidR="005E2B77" w:rsidRPr="009819AB" w:rsidRDefault="005E2B77" w:rsidP="009819AB">
                  <w:pPr>
                    <w:pStyle w:val="Date"/>
                  </w:pPr>
                  <w:r w:rsidRPr="009819AB">
                    <w:t>S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105D" w14:textId="77777777" w:rsidR="005E2B77" w:rsidRPr="009819AB" w:rsidRDefault="005E2B77" w:rsidP="009819AB">
                  <w:pPr>
                    <w:pStyle w:val="Date"/>
                  </w:pPr>
                  <w:r w:rsidRPr="009819AB"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105E" w14:textId="77777777" w:rsidR="005E2B77" w:rsidRPr="009819AB" w:rsidRDefault="005E2B77" w:rsidP="009819AB">
                  <w:pPr>
                    <w:pStyle w:val="Date"/>
                  </w:pPr>
                  <w:r w:rsidRPr="009819AB">
                    <w:t>T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105F" w14:textId="77777777" w:rsidR="005E2B77" w:rsidRPr="009819AB" w:rsidRDefault="005E2B77" w:rsidP="009819AB">
                  <w:pPr>
                    <w:pStyle w:val="Date"/>
                  </w:pPr>
                  <w:r w:rsidRPr="009819AB">
                    <w:t>W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1060" w14:textId="77777777" w:rsidR="005E2B77" w:rsidRPr="009819AB" w:rsidRDefault="000914BA" w:rsidP="009819AB">
                  <w:pPr>
                    <w:pStyle w:val="Date"/>
                  </w:pPr>
                  <w:r>
                    <w:t>TH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1061" w14:textId="77777777" w:rsidR="005E2B77" w:rsidRPr="009819AB" w:rsidRDefault="005E2B77" w:rsidP="009819AB">
                  <w:pPr>
                    <w:pStyle w:val="Date"/>
                  </w:pPr>
                  <w:r w:rsidRPr="009819AB">
                    <w:t>F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1062" w14:textId="77777777" w:rsidR="005E2B77" w:rsidRPr="009819AB" w:rsidRDefault="005E2B77" w:rsidP="009819AB">
                  <w:pPr>
                    <w:pStyle w:val="Date"/>
                  </w:pPr>
                  <w:r w:rsidRPr="009819AB">
                    <w:t>S</w:t>
                  </w:r>
                </w:p>
              </w:tc>
            </w:tr>
            <w:tr w:rsidR="005E2B77" w14:paraId="72F9106B" w14:textId="77777777" w:rsidTr="00C34E2A"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1064" w14:textId="77777777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1065" w14:textId="592D56A7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1066" w14:textId="3FC3E4CD" w:rsidR="005E2B77" w:rsidRPr="009819AB" w:rsidRDefault="00AF62E4" w:rsidP="009819AB">
                  <w:pPr>
                    <w:pStyle w:val="Date"/>
                  </w:pPr>
                  <w:r>
                    <w:t>1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1067" w14:textId="74ED5235" w:rsidR="005E2B77" w:rsidRPr="009819AB" w:rsidRDefault="00AF62E4" w:rsidP="009819AB">
                  <w:pPr>
                    <w:pStyle w:val="Date"/>
                  </w:pPr>
                  <w:r>
                    <w:t>2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1068" w14:textId="073F8B68" w:rsidR="005E2B77" w:rsidRPr="009819AB" w:rsidRDefault="00AF62E4" w:rsidP="009819AB">
                  <w:pPr>
                    <w:pStyle w:val="Date"/>
                  </w:pPr>
                  <w:r>
                    <w:t>3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1069" w14:textId="675E8BF5" w:rsidR="005E2B77" w:rsidRPr="009819AB" w:rsidRDefault="00AF62E4" w:rsidP="00335C73">
                  <w:pPr>
                    <w:pStyle w:val="NoSchool"/>
                  </w:pPr>
                  <w: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106A" w14:textId="6D3ACCA4" w:rsidR="005E2B77" w:rsidRPr="009819AB" w:rsidRDefault="00AF62E4" w:rsidP="009819AB">
                  <w:pPr>
                    <w:pStyle w:val="Date"/>
                  </w:pPr>
                  <w:r>
                    <w:t>5</w:t>
                  </w:r>
                </w:p>
              </w:tc>
            </w:tr>
            <w:tr w:rsidR="005E2B77" w14:paraId="72F91073" w14:textId="77777777" w:rsidTr="00C34E2A">
              <w:tc>
                <w:tcPr>
                  <w:tcW w:w="470" w:type="dxa"/>
                  <w:vAlign w:val="center"/>
                </w:tcPr>
                <w:p w14:paraId="72F9106C" w14:textId="6767786E" w:rsidR="005E2B77" w:rsidRPr="009819AB" w:rsidRDefault="00AF62E4" w:rsidP="009819AB">
                  <w:pPr>
                    <w:pStyle w:val="Date"/>
                  </w:pPr>
                  <w:r>
                    <w:t>6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106D" w14:textId="65F50B11" w:rsidR="005E2B77" w:rsidRPr="009819AB" w:rsidRDefault="00AF62E4" w:rsidP="009819AB">
                  <w:pPr>
                    <w:pStyle w:val="Date"/>
                  </w:pPr>
                  <w:r>
                    <w:t>7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106E" w14:textId="0B45FB3A" w:rsidR="005E2B77" w:rsidRPr="009819AB" w:rsidRDefault="00AF62E4" w:rsidP="009819AB">
                  <w:pPr>
                    <w:pStyle w:val="Date"/>
                  </w:pPr>
                  <w: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106F" w14:textId="25E14899" w:rsidR="005E2B77" w:rsidRPr="009819AB" w:rsidRDefault="00AF62E4" w:rsidP="00054561">
                  <w:pPr>
                    <w:pStyle w:val="Date"/>
                  </w:pPr>
                  <w:r>
                    <w:t>9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1070" w14:textId="1024D5B4" w:rsidR="005E2B77" w:rsidRPr="009819AB" w:rsidRDefault="00AF62E4" w:rsidP="009819AB">
                  <w:pPr>
                    <w:pStyle w:val="Date"/>
                  </w:pPr>
                  <w:r>
                    <w:t>10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1071" w14:textId="7A74D3F0" w:rsidR="005E2B77" w:rsidRPr="009819AB" w:rsidRDefault="00AF62E4" w:rsidP="00054561">
                  <w:pPr>
                    <w:pStyle w:val="Date"/>
                  </w:pPr>
                  <w:r>
                    <w:t>11</w:t>
                  </w:r>
                </w:p>
              </w:tc>
              <w:tc>
                <w:tcPr>
                  <w:tcW w:w="471" w:type="dxa"/>
                  <w:vAlign w:val="center"/>
                </w:tcPr>
                <w:p w14:paraId="72F91072" w14:textId="66C6B013" w:rsidR="005E2B77" w:rsidRPr="009819AB" w:rsidRDefault="00AF62E4" w:rsidP="009819AB">
                  <w:pPr>
                    <w:pStyle w:val="Date"/>
                  </w:pPr>
                  <w:r>
                    <w:t>12</w:t>
                  </w:r>
                </w:p>
              </w:tc>
            </w:tr>
            <w:tr w:rsidR="005E2B77" w14:paraId="72F9107B" w14:textId="77777777" w:rsidTr="00C34E2A">
              <w:tc>
                <w:tcPr>
                  <w:tcW w:w="470" w:type="dxa"/>
                  <w:vAlign w:val="center"/>
                </w:tcPr>
                <w:p w14:paraId="72F91074" w14:textId="7ECBAFE1" w:rsidR="005E2B77" w:rsidRPr="009819AB" w:rsidRDefault="00AF62E4" w:rsidP="009819AB">
                  <w:pPr>
                    <w:pStyle w:val="Date"/>
                  </w:pPr>
                  <w:r>
                    <w:t>13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1075" w14:textId="6502869C" w:rsidR="005E2B77" w:rsidRPr="009819AB" w:rsidRDefault="00AF62E4" w:rsidP="009819AB">
                  <w:pPr>
                    <w:pStyle w:val="Date"/>
                  </w:pPr>
                  <w:r>
                    <w:t>14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1076" w14:textId="368BA117" w:rsidR="005E2B77" w:rsidRPr="009819AB" w:rsidRDefault="00AF62E4" w:rsidP="009819AB">
                  <w:pPr>
                    <w:pStyle w:val="Date"/>
                  </w:pPr>
                  <w:r>
                    <w:t>15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1077" w14:textId="0ACEB164" w:rsidR="005E2B77" w:rsidRPr="009819AB" w:rsidRDefault="00AF62E4" w:rsidP="009819AB">
                  <w:pPr>
                    <w:pStyle w:val="Date"/>
                  </w:pPr>
                  <w:r>
                    <w:t>16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1078" w14:textId="24E9D26C" w:rsidR="005E2B77" w:rsidRPr="009819AB" w:rsidRDefault="00AF62E4" w:rsidP="00222121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470" w:type="dxa"/>
                  <w:vAlign w:val="center"/>
                </w:tcPr>
                <w:p w14:paraId="72F91079" w14:textId="35FFA625" w:rsidR="005E2B77" w:rsidRPr="009819AB" w:rsidRDefault="00AF62E4" w:rsidP="009819AB">
                  <w:pPr>
                    <w:pStyle w:val="Date"/>
                  </w:pPr>
                  <w:r>
                    <w:t>18</w:t>
                  </w:r>
                </w:p>
              </w:tc>
              <w:tc>
                <w:tcPr>
                  <w:tcW w:w="471" w:type="dxa"/>
                  <w:vAlign w:val="center"/>
                </w:tcPr>
                <w:p w14:paraId="72F9107A" w14:textId="39632701" w:rsidR="005E2B77" w:rsidRPr="009819AB" w:rsidRDefault="00AF62E4" w:rsidP="009819AB">
                  <w:pPr>
                    <w:pStyle w:val="Date"/>
                  </w:pPr>
                  <w:r>
                    <w:t>19</w:t>
                  </w:r>
                </w:p>
              </w:tc>
            </w:tr>
            <w:tr w:rsidR="005E2B77" w14:paraId="72F91083" w14:textId="77777777" w:rsidTr="00110B0B">
              <w:tc>
                <w:tcPr>
                  <w:tcW w:w="470" w:type="dxa"/>
                  <w:vAlign w:val="center"/>
                </w:tcPr>
                <w:p w14:paraId="72F9107C" w14:textId="52577580" w:rsidR="005E2B77" w:rsidRPr="009819AB" w:rsidRDefault="00AF62E4" w:rsidP="009819AB">
                  <w:pPr>
                    <w:pStyle w:val="Date"/>
                  </w:pPr>
                  <w:r>
                    <w:t>20</w:t>
                  </w:r>
                </w:p>
              </w:tc>
              <w:tc>
                <w:tcPr>
                  <w:tcW w:w="470" w:type="dxa"/>
                  <w:shd w:val="clear" w:color="auto" w:fill="auto"/>
                  <w:vAlign w:val="center"/>
                </w:tcPr>
                <w:p w14:paraId="72F9107D" w14:textId="27DA4346" w:rsidR="005E2B77" w:rsidRPr="00361758" w:rsidRDefault="00AF62E4" w:rsidP="00361758">
                  <w:pPr>
                    <w:pStyle w:val="NoSchool"/>
                  </w:pPr>
                  <w:r>
                    <w:t>21</w:t>
                  </w:r>
                </w:p>
              </w:tc>
              <w:tc>
                <w:tcPr>
                  <w:tcW w:w="470" w:type="dxa"/>
                  <w:shd w:val="clear" w:color="auto" w:fill="auto"/>
                  <w:vAlign w:val="center"/>
                </w:tcPr>
                <w:p w14:paraId="72F9107E" w14:textId="590AA383" w:rsidR="005E2B77" w:rsidRPr="00361758" w:rsidRDefault="00AF62E4" w:rsidP="00361758">
                  <w:pPr>
                    <w:pStyle w:val="NoSchool"/>
                  </w:pPr>
                  <w:r>
                    <w:t>22</w:t>
                  </w:r>
                </w:p>
              </w:tc>
              <w:tc>
                <w:tcPr>
                  <w:tcW w:w="470" w:type="dxa"/>
                  <w:shd w:val="clear" w:color="auto" w:fill="auto"/>
                  <w:vAlign w:val="center"/>
                </w:tcPr>
                <w:p w14:paraId="72F9107F" w14:textId="1443E211" w:rsidR="005E2B77" w:rsidRPr="00361758" w:rsidRDefault="00AF62E4" w:rsidP="00361758">
                  <w:pPr>
                    <w:pStyle w:val="NoSchool"/>
                  </w:pPr>
                  <w:r>
                    <w:t>23</w:t>
                  </w:r>
                </w:p>
              </w:tc>
              <w:tc>
                <w:tcPr>
                  <w:tcW w:w="470" w:type="dxa"/>
                  <w:shd w:val="clear" w:color="auto" w:fill="auto"/>
                  <w:vAlign w:val="center"/>
                </w:tcPr>
                <w:p w14:paraId="72F91080" w14:textId="1DDC2961" w:rsidR="005E2B77" w:rsidRPr="00361758" w:rsidRDefault="00AF62E4" w:rsidP="00361758">
                  <w:pPr>
                    <w:pStyle w:val="NoSchool"/>
                  </w:pPr>
                  <w:r>
                    <w:t>24</w:t>
                  </w:r>
                </w:p>
              </w:tc>
              <w:tc>
                <w:tcPr>
                  <w:tcW w:w="470" w:type="dxa"/>
                  <w:shd w:val="clear" w:color="auto" w:fill="auto"/>
                  <w:vAlign w:val="center"/>
                </w:tcPr>
                <w:p w14:paraId="72F91081" w14:textId="3496D2B1" w:rsidR="005E2B77" w:rsidRPr="009819AB" w:rsidRDefault="00AF62E4" w:rsidP="00DE129C">
                  <w:pPr>
                    <w:pStyle w:val="NoSchool"/>
                  </w:pPr>
                  <w:r>
                    <w:t>25</w:t>
                  </w:r>
                </w:p>
              </w:tc>
              <w:tc>
                <w:tcPr>
                  <w:tcW w:w="471" w:type="dxa"/>
                  <w:vAlign w:val="center"/>
                </w:tcPr>
                <w:p w14:paraId="72F91082" w14:textId="31B171CA" w:rsidR="005E2B77" w:rsidRPr="009819AB" w:rsidRDefault="00AF62E4" w:rsidP="009819AB">
                  <w:pPr>
                    <w:pStyle w:val="Date"/>
                  </w:pPr>
                  <w:r>
                    <w:t>26</w:t>
                  </w:r>
                </w:p>
              </w:tc>
            </w:tr>
            <w:tr w:rsidR="005E2B77" w14:paraId="72F9108B" w14:textId="77777777" w:rsidTr="00AF62E4">
              <w:tc>
                <w:tcPr>
                  <w:tcW w:w="470" w:type="dxa"/>
                  <w:vAlign w:val="center"/>
                </w:tcPr>
                <w:p w14:paraId="72F91084" w14:textId="6E09631D" w:rsidR="005E2B77" w:rsidRPr="009819AB" w:rsidRDefault="00AF62E4" w:rsidP="009819AB">
                  <w:pPr>
                    <w:pStyle w:val="Date"/>
                  </w:pPr>
                  <w:r>
                    <w:t>27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85" w14:textId="5754CA36" w:rsidR="005E2B77" w:rsidRPr="00361758" w:rsidRDefault="00AF62E4" w:rsidP="00361758">
                  <w:pPr>
                    <w:pStyle w:val="Date"/>
                  </w:pPr>
                  <w:r>
                    <w:t>28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86" w14:textId="5955A24F" w:rsidR="005E2B77" w:rsidRPr="00361758" w:rsidRDefault="00AF62E4" w:rsidP="00361758">
                  <w:pPr>
                    <w:pStyle w:val="Date"/>
                  </w:pPr>
                  <w:r>
                    <w:t>29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87" w14:textId="310B3108" w:rsidR="005E2B77" w:rsidRPr="00372EE5" w:rsidRDefault="00AF62E4" w:rsidP="00372EE5">
                  <w:pPr>
                    <w:pStyle w:val="Date"/>
                  </w:pPr>
                  <w:r>
                    <w:t>30</w:t>
                  </w:r>
                </w:p>
              </w:tc>
              <w:tc>
                <w:tcPr>
                  <w:tcW w:w="470" w:type="dxa"/>
                  <w:shd w:val="clear" w:color="auto" w:fill="FFFFFF" w:themeFill="background1"/>
                  <w:vAlign w:val="center"/>
                </w:tcPr>
                <w:p w14:paraId="72F91088" w14:textId="721C08C3" w:rsidR="005E2B77" w:rsidRPr="00361758" w:rsidRDefault="005E2B77" w:rsidP="00361758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72F91089" w14:textId="0071ECFD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71" w:type="dxa"/>
                  <w:vAlign w:val="center"/>
                </w:tcPr>
                <w:p w14:paraId="72F9108A" w14:textId="77777777" w:rsidR="005E2B77" w:rsidRPr="009819AB" w:rsidRDefault="005E2B77" w:rsidP="009819AB">
                  <w:pPr>
                    <w:pStyle w:val="Date"/>
                  </w:pPr>
                </w:p>
              </w:tc>
            </w:tr>
            <w:tr w:rsidR="00B1253C" w14:paraId="72F91093" w14:textId="77777777" w:rsidTr="00C34E2A">
              <w:tc>
                <w:tcPr>
                  <w:tcW w:w="470" w:type="dxa"/>
                  <w:vAlign w:val="center"/>
                </w:tcPr>
                <w:p w14:paraId="72F9108C" w14:textId="77777777" w:rsidR="00B1253C" w:rsidRDefault="00B1253C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72F9108D" w14:textId="77777777" w:rsidR="00B1253C" w:rsidRDefault="00B1253C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72F9108E" w14:textId="77777777" w:rsidR="00B1253C" w:rsidRDefault="00B1253C" w:rsidP="00054561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72F9108F" w14:textId="77777777" w:rsidR="00B1253C" w:rsidRDefault="00B1253C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72F91090" w14:textId="77777777" w:rsidR="00B1253C" w:rsidRDefault="00B1253C" w:rsidP="009819AB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72F91091" w14:textId="77777777" w:rsidR="00B1253C" w:rsidRDefault="00B1253C" w:rsidP="009819AB">
                  <w:pPr>
                    <w:pStyle w:val="Date"/>
                  </w:pPr>
                </w:p>
              </w:tc>
              <w:tc>
                <w:tcPr>
                  <w:tcW w:w="471" w:type="dxa"/>
                  <w:vAlign w:val="center"/>
                </w:tcPr>
                <w:p w14:paraId="72F91092" w14:textId="77777777" w:rsidR="00B1253C" w:rsidRDefault="00B1253C" w:rsidP="009819AB">
                  <w:pPr>
                    <w:pStyle w:val="Date"/>
                  </w:pPr>
                </w:p>
              </w:tc>
            </w:tr>
          </w:tbl>
          <w:p w14:paraId="610AA601" w14:textId="3D367E8A" w:rsidR="00AF62E4" w:rsidRDefault="00AF62E4" w:rsidP="00E45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E454E9">
              <w:rPr>
                <w:sz w:val="18"/>
                <w:szCs w:val="18"/>
              </w:rPr>
              <w:t>– Character Dress Up Day</w:t>
            </w:r>
          </w:p>
          <w:p w14:paraId="72F91094" w14:textId="3B3F31E4" w:rsidR="006B0AB0" w:rsidRPr="00E454E9" w:rsidRDefault="00AF62E4" w:rsidP="00E45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454E9">
              <w:rPr>
                <w:sz w:val="18"/>
                <w:szCs w:val="18"/>
              </w:rPr>
              <w:t xml:space="preserve"> </w:t>
            </w:r>
            <w:r w:rsidR="00E454E9" w:rsidRPr="00E454E9">
              <w:rPr>
                <w:sz w:val="18"/>
                <w:szCs w:val="18"/>
              </w:rPr>
              <w:t>–</w:t>
            </w:r>
            <w:r w:rsidR="00E454E9">
              <w:rPr>
                <w:sz w:val="18"/>
                <w:szCs w:val="18"/>
              </w:rPr>
              <w:t xml:space="preserve"> N</w:t>
            </w:r>
            <w:r w:rsidR="001A2040" w:rsidRPr="00E454E9">
              <w:rPr>
                <w:sz w:val="18"/>
                <w:szCs w:val="18"/>
              </w:rPr>
              <w:t>o school</w:t>
            </w:r>
          </w:p>
          <w:p w14:paraId="72F91095" w14:textId="3007E585" w:rsidR="00057548" w:rsidRPr="00E454E9" w:rsidRDefault="00AF62E4" w:rsidP="00E45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454E9">
              <w:rPr>
                <w:sz w:val="18"/>
                <w:szCs w:val="18"/>
              </w:rPr>
              <w:t xml:space="preserve"> </w:t>
            </w:r>
            <w:r w:rsidR="00057548" w:rsidRPr="00E454E9">
              <w:rPr>
                <w:sz w:val="18"/>
                <w:szCs w:val="18"/>
              </w:rPr>
              <w:t>– Chapel</w:t>
            </w:r>
          </w:p>
          <w:p w14:paraId="72F91096" w14:textId="5B873180" w:rsidR="00057548" w:rsidRPr="00E454E9" w:rsidRDefault="00AF62E4" w:rsidP="00E45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454E9">
              <w:rPr>
                <w:sz w:val="18"/>
                <w:szCs w:val="18"/>
              </w:rPr>
              <w:t xml:space="preserve"> </w:t>
            </w:r>
            <w:r w:rsidR="00057548" w:rsidRPr="00E454E9">
              <w:rPr>
                <w:sz w:val="18"/>
                <w:szCs w:val="18"/>
              </w:rPr>
              <w:t>– Chapel</w:t>
            </w:r>
          </w:p>
          <w:p w14:paraId="72F91099" w14:textId="25A4625A" w:rsidR="005E2B77" w:rsidRPr="00E454E9" w:rsidRDefault="00AE4B2F" w:rsidP="00E454E9">
            <w:pPr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1</w:t>
            </w:r>
            <w:r w:rsidR="00FF0A25">
              <w:rPr>
                <w:sz w:val="18"/>
                <w:szCs w:val="18"/>
              </w:rPr>
              <w:t>6</w:t>
            </w:r>
            <w:r w:rsidR="00724CA8" w:rsidRPr="00E454E9">
              <w:rPr>
                <w:sz w:val="18"/>
                <w:szCs w:val="18"/>
              </w:rPr>
              <w:t xml:space="preserve"> – Thankful</w:t>
            </w:r>
            <w:r w:rsidR="00222121" w:rsidRPr="00E454E9">
              <w:rPr>
                <w:sz w:val="18"/>
                <w:szCs w:val="18"/>
              </w:rPr>
              <w:t xml:space="preserve"> Feast</w:t>
            </w:r>
          </w:p>
          <w:p w14:paraId="72F9109A" w14:textId="602A3FC2" w:rsidR="00222121" w:rsidRPr="00E454E9" w:rsidRDefault="00AE4B2F" w:rsidP="00E454E9">
            <w:pPr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1</w:t>
            </w:r>
            <w:r w:rsidR="00FF0A25">
              <w:rPr>
                <w:sz w:val="18"/>
                <w:szCs w:val="18"/>
              </w:rPr>
              <w:t>7</w:t>
            </w:r>
            <w:r w:rsidR="00E454E9">
              <w:rPr>
                <w:sz w:val="18"/>
                <w:szCs w:val="18"/>
              </w:rPr>
              <w:t xml:space="preserve"> </w:t>
            </w:r>
            <w:r w:rsidR="00724CA8" w:rsidRPr="00E454E9">
              <w:rPr>
                <w:sz w:val="18"/>
                <w:szCs w:val="18"/>
              </w:rPr>
              <w:t>– Thankful</w:t>
            </w:r>
            <w:r w:rsidR="00222121" w:rsidRPr="00E454E9">
              <w:rPr>
                <w:sz w:val="18"/>
                <w:szCs w:val="18"/>
              </w:rPr>
              <w:t xml:space="preserve"> Feast</w:t>
            </w:r>
          </w:p>
          <w:p w14:paraId="72F9109B" w14:textId="46CF6A0D" w:rsidR="00222121" w:rsidRPr="00E454E9" w:rsidRDefault="00AF62E4" w:rsidP="00E45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235EBF" w:rsidRPr="00E454E9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5</w:t>
            </w:r>
            <w:r w:rsidR="00222121" w:rsidRPr="00E454E9">
              <w:rPr>
                <w:sz w:val="18"/>
                <w:szCs w:val="18"/>
              </w:rPr>
              <w:t xml:space="preserve"> –</w:t>
            </w:r>
            <w:r w:rsidR="00E454E9">
              <w:rPr>
                <w:sz w:val="18"/>
                <w:szCs w:val="18"/>
              </w:rPr>
              <w:t xml:space="preserve"> </w:t>
            </w:r>
            <w:r w:rsidR="00222121" w:rsidRPr="00E454E9">
              <w:rPr>
                <w:sz w:val="18"/>
                <w:szCs w:val="18"/>
              </w:rPr>
              <w:t>Thanksgiving Break</w:t>
            </w:r>
          </w:p>
          <w:p w14:paraId="72F9109C" w14:textId="73AC4BDA" w:rsidR="00057548" w:rsidRPr="00E454E9" w:rsidRDefault="00057548" w:rsidP="00E454E9">
            <w:pPr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2</w:t>
            </w:r>
            <w:r w:rsidR="00AF62E4">
              <w:rPr>
                <w:sz w:val="18"/>
                <w:szCs w:val="18"/>
              </w:rPr>
              <w:t>8</w:t>
            </w:r>
            <w:r w:rsidR="00E454E9">
              <w:rPr>
                <w:sz w:val="18"/>
                <w:szCs w:val="18"/>
              </w:rPr>
              <w:t xml:space="preserve"> </w:t>
            </w:r>
            <w:r w:rsidR="00E454E9" w:rsidRPr="00E454E9">
              <w:rPr>
                <w:sz w:val="18"/>
                <w:szCs w:val="18"/>
              </w:rPr>
              <w:t>–</w:t>
            </w:r>
            <w:r w:rsidRPr="00E454E9">
              <w:rPr>
                <w:sz w:val="18"/>
                <w:szCs w:val="18"/>
              </w:rPr>
              <w:t xml:space="preserve"> Chapel</w:t>
            </w:r>
          </w:p>
          <w:p w14:paraId="72F9109D" w14:textId="38FB07FF" w:rsidR="00057548" w:rsidRPr="002D2574" w:rsidRDefault="00AF62E4" w:rsidP="00E454E9">
            <w:r>
              <w:rPr>
                <w:sz w:val="18"/>
                <w:szCs w:val="18"/>
              </w:rPr>
              <w:t>29</w:t>
            </w:r>
            <w:r w:rsidR="00E454E9">
              <w:rPr>
                <w:sz w:val="18"/>
                <w:szCs w:val="18"/>
              </w:rPr>
              <w:t xml:space="preserve"> </w:t>
            </w:r>
            <w:r w:rsidR="00E454E9" w:rsidRPr="00E454E9">
              <w:rPr>
                <w:sz w:val="18"/>
                <w:szCs w:val="18"/>
              </w:rPr>
              <w:t>–</w:t>
            </w:r>
            <w:r w:rsidR="00057548" w:rsidRPr="00E454E9">
              <w:rPr>
                <w:sz w:val="18"/>
                <w:szCs w:val="18"/>
              </w:rPr>
              <w:t xml:space="preserve"> Chapel</w:t>
            </w:r>
          </w:p>
        </w:tc>
        <w:tc>
          <w:tcPr>
            <w:tcW w:w="394" w:type="dxa"/>
            <w:tcBorders>
              <w:top w:val="single" w:sz="12" w:space="0" w:color="B9B9B9" w:themeColor="background2" w:themeShade="BF"/>
            </w:tcBorders>
          </w:tcPr>
          <w:p w14:paraId="72F9109E" w14:textId="77777777" w:rsidR="005E2B77" w:rsidRDefault="005E2B77" w:rsidP="00615F38"/>
        </w:tc>
        <w:tc>
          <w:tcPr>
            <w:tcW w:w="3370" w:type="dxa"/>
            <w:tcBorders>
              <w:top w:val="single" w:sz="12" w:space="0" w:color="B9B9B9" w:themeColor="background2" w:themeShade="BF"/>
            </w:tcBorders>
          </w:tcPr>
          <w:p w14:paraId="72F9109F" w14:textId="175B9FB9" w:rsidR="005E2B77" w:rsidRDefault="005E2B77" w:rsidP="004A0EFE">
            <w:pPr>
              <w:pStyle w:val="Heading3"/>
              <w:outlineLvl w:val="2"/>
            </w:pPr>
            <w:r w:rsidRPr="00A736C3">
              <w:t>December</w:t>
            </w:r>
            <w:r w:rsidR="005E5811">
              <w:t xml:space="preserve"> 20</w:t>
            </w:r>
            <w:r w:rsidR="00AF62E4">
              <w:t>22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cember calendar"/>
            </w:tblPr>
            <w:tblGrid>
              <w:gridCol w:w="481"/>
              <w:gridCol w:w="402"/>
              <w:gridCol w:w="561"/>
              <w:gridCol w:w="481"/>
              <w:gridCol w:w="482"/>
              <w:gridCol w:w="481"/>
              <w:gridCol w:w="482"/>
            </w:tblGrid>
            <w:tr w:rsidR="005E2B77" w14:paraId="72F910A7" w14:textId="77777777" w:rsidTr="00D828CB"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10A0" w14:textId="77777777" w:rsidR="005E2B77" w:rsidRPr="009819AB" w:rsidRDefault="005E2B77" w:rsidP="009819AB">
                  <w:pPr>
                    <w:pStyle w:val="Date"/>
                  </w:pPr>
                  <w:r w:rsidRPr="009819AB">
                    <w:t>S</w:t>
                  </w:r>
                </w:p>
              </w:tc>
              <w:tc>
                <w:tcPr>
                  <w:tcW w:w="402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10A1" w14:textId="77777777" w:rsidR="005E2B77" w:rsidRPr="009819AB" w:rsidRDefault="005E2B77" w:rsidP="009819AB">
                  <w:pPr>
                    <w:pStyle w:val="Date"/>
                  </w:pPr>
                  <w:r w:rsidRPr="009819AB">
                    <w:t>M</w:t>
                  </w:r>
                </w:p>
              </w:tc>
              <w:tc>
                <w:tcPr>
                  <w:tcW w:w="56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10A2" w14:textId="77777777" w:rsidR="005E2B77" w:rsidRPr="009819AB" w:rsidRDefault="005E2B77" w:rsidP="009819AB">
                  <w:pPr>
                    <w:pStyle w:val="Date"/>
                  </w:pPr>
                  <w:r w:rsidRPr="009819AB">
                    <w:t>T</w:t>
                  </w:r>
                </w:p>
              </w:tc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10A3" w14:textId="77777777" w:rsidR="005E2B77" w:rsidRPr="009819AB" w:rsidRDefault="005E2B77" w:rsidP="009819AB">
                  <w:pPr>
                    <w:pStyle w:val="Date"/>
                  </w:pPr>
                  <w:r w:rsidRPr="009819AB">
                    <w:t>W</w:t>
                  </w:r>
                </w:p>
              </w:tc>
              <w:tc>
                <w:tcPr>
                  <w:tcW w:w="482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10A4" w14:textId="77777777" w:rsidR="005E2B77" w:rsidRPr="009819AB" w:rsidRDefault="000914BA" w:rsidP="009819AB">
                  <w:pPr>
                    <w:pStyle w:val="Date"/>
                  </w:pPr>
                  <w:r>
                    <w:t>TH</w:t>
                  </w:r>
                </w:p>
              </w:tc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10A5" w14:textId="77777777" w:rsidR="005E2B77" w:rsidRPr="009819AB" w:rsidRDefault="005E2B77" w:rsidP="009819AB">
                  <w:pPr>
                    <w:pStyle w:val="Date"/>
                  </w:pPr>
                  <w:r w:rsidRPr="009819AB">
                    <w:t>F</w:t>
                  </w:r>
                </w:p>
              </w:tc>
              <w:tc>
                <w:tcPr>
                  <w:tcW w:w="482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72F910A6" w14:textId="77777777" w:rsidR="005E2B77" w:rsidRPr="009819AB" w:rsidRDefault="005E2B77" w:rsidP="009819AB">
                  <w:pPr>
                    <w:pStyle w:val="Date"/>
                  </w:pPr>
                  <w:r w:rsidRPr="009819AB">
                    <w:t>S</w:t>
                  </w:r>
                </w:p>
              </w:tc>
            </w:tr>
            <w:tr w:rsidR="005E2B77" w14:paraId="72F910AF" w14:textId="77777777" w:rsidTr="00D828CB"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10A8" w14:textId="77777777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02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10A9" w14:textId="77777777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561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10AA" w14:textId="77777777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10AB" w14:textId="7A40CDB4" w:rsidR="005E2B77" w:rsidRPr="009819AB" w:rsidRDefault="005E2B77" w:rsidP="009819AB">
                  <w:pPr>
                    <w:pStyle w:val="Date"/>
                  </w:pPr>
                </w:p>
              </w:tc>
              <w:tc>
                <w:tcPr>
                  <w:tcW w:w="482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10AC" w14:textId="462E535C" w:rsidR="005E2B77" w:rsidRPr="009819AB" w:rsidRDefault="00472F79" w:rsidP="009819AB">
                  <w:pPr>
                    <w:pStyle w:val="Date"/>
                  </w:pPr>
                  <w:r>
                    <w:t>1</w:t>
                  </w:r>
                </w:p>
              </w:tc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10AD" w14:textId="102B3272" w:rsidR="005E2B77" w:rsidRPr="009819AB" w:rsidRDefault="00472F79" w:rsidP="009819AB">
                  <w:pPr>
                    <w:pStyle w:val="Date"/>
                  </w:pPr>
                  <w:r>
                    <w:t>2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72F910AE" w14:textId="59245C7A" w:rsidR="005E2B77" w:rsidRPr="009819AB" w:rsidRDefault="00472F79" w:rsidP="009819AB">
                  <w:pPr>
                    <w:pStyle w:val="Date"/>
                  </w:pPr>
                  <w:r>
                    <w:t>3</w:t>
                  </w:r>
                </w:p>
              </w:tc>
            </w:tr>
            <w:tr w:rsidR="005E2B77" w14:paraId="72F910B7" w14:textId="77777777" w:rsidTr="00D828CB">
              <w:tc>
                <w:tcPr>
                  <w:tcW w:w="481" w:type="dxa"/>
                  <w:vAlign w:val="center"/>
                </w:tcPr>
                <w:p w14:paraId="72F910B0" w14:textId="5A2FD036" w:rsidR="005E2B77" w:rsidRPr="009819AB" w:rsidRDefault="00472F79" w:rsidP="009819AB">
                  <w:pPr>
                    <w:pStyle w:val="Date"/>
                  </w:pPr>
                  <w:r>
                    <w:t>4</w:t>
                  </w:r>
                </w:p>
              </w:tc>
              <w:tc>
                <w:tcPr>
                  <w:tcW w:w="402" w:type="dxa"/>
                  <w:vAlign w:val="center"/>
                </w:tcPr>
                <w:p w14:paraId="72F910B1" w14:textId="77F3386E" w:rsidR="005E2B77" w:rsidRPr="009819AB" w:rsidRDefault="00472F79" w:rsidP="009819AB">
                  <w:pPr>
                    <w:pStyle w:val="Date"/>
                  </w:pPr>
                  <w:r>
                    <w:t>5</w:t>
                  </w:r>
                </w:p>
              </w:tc>
              <w:tc>
                <w:tcPr>
                  <w:tcW w:w="561" w:type="dxa"/>
                  <w:vAlign w:val="center"/>
                </w:tcPr>
                <w:p w14:paraId="72F910B2" w14:textId="77C9F934" w:rsidR="005E2B77" w:rsidRPr="009819AB" w:rsidRDefault="00472F79" w:rsidP="009819AB">
                  <w:pPr>
                    <w:pStyle w:val="Date"/>
                  </w:pPr>
                  <w:r>
                    <w:t>6</w:t>
                  </w:r>
                </w:p>
              </w:tc>
              <w:tc>
                <w:tcPr>
                  <w:tcW w:w="481" w:type="dxa"/>
                  <w:vAlign w:val="center"/>
                </w:tcPr>
                <w:p w14:paraId="72F910B3" w14:textId="5AC788E2" w:rsidR="005E2B77" w:rsidRPr="009819AB" w:rsidRDefault="00472F79" w:rsidP="00054561">
                  <w:pPr>
                    <w:pStyle w:val="Date"/>
                  </w:pPr>
                  <w:r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14:paraId="72F910B4" w14:textId="1CA5C498" w:rsidR="005E2B77" w:rsidRPr="009819AB" w:rsidRDefault="00472F79" w:rsidP="009819AB">
                  <w:pPr>
                    <w:pStyle w:val="Date"/>
                  </w:pPr>
                  <w:r>
                    <w:t>8</w:t>
                  </w:r>
                </w:p>
              </w:tc>
              <w:tc>
                <w:tcPr>
                  <w:tcW w:w="481" w:type="dxa"/>
                  <w:vAlign w:val="center"/>
                </w:tcPr>
                <w:p w14:paraId="72F910B5" w14:textId="57FF4058" w:rsidR="005E2B77" w:rsidRPr="009819AB" w:rsidRDefault="00472F79" w:rsidP="009819AB">
                  <w:pPr>
                    <w:pStyle w:val="Date"/>
                  </w:pPr>
                  <w:r>
                    <w:t>9</w:t>
                  </w:r>
                </w:p>
              </w:tc>
              <w:tc>
                <w:tcPr>
                  <w:tcW w:w="482" w:type="dxa"/>
                  <w:vAlign w:val="center"/>
                </w:tcPr>
                <w:p w14:paraId="72F910B6" w14:textId="50179171" w:rsidR="005E2B77" w:rsidRPr="009819AB" w:rsidRDefault="00472F79" w:rsidP="009819AB">
                  <w:pPr>
                    <w:pStyle w:val="Date"/>
                  </w:pPr>
                  <w:r>
                    <w:t>10</w:t>
                  </w:r>
                </w:p>
              </w:tc>
            </w:tr>
            <w:tr w:rsidR="006653BA" w14:paraId="72F910BF" w14:textId="77777777" w:rsidTr="00D828CB">
              <w:tc>
                <w:tcPr>
                  <w:tcW w:w="481" w:type="dxa"/>
                  <w:vAlign w:val="center"/>
                </w:tcPr>
                <w:p w14:paraId="72F910B8" w14:textId="40096460" w:rsidR="006653BA" w:rsidRDefault="00472F79" w:rsidP="009819AB">
                  <w:pPr>
                    <w:pStyle w:val="Date"/>
                  </w:pPr>
                  <w:r>
                    <w:t>11</w:t>
                  </w:r>
                </w:p>
              </w:tc>
              <w:tc>
                <w:tcPr>
                  <w:tcW w:w="402" w:type="dxa"/>
                  <w:vAlign w:val="center"/>
                </w:tcPr>
                <w:p w14:paraId="72F910B9" w14:textId="03F90337" w:rsidR="006653BA" w:rsidRDefault="00472F79" w:rsidP="00D828CB">
                  <w:pPr>
                    <w:pStyle w:val="Date"/>
                  </w:pPr>
                  <w:r>
                    <w:t>12</w:t>
                  </w:r>
                </w:p>
              </w:tc>
              <w:tc>
                <w:tcPr>
                  <w:tcW w:w="561" w:type="dxa"/>
                  <w:vAlign w:val="center"/>
                </w:tcPr>
                <w:p w14:paraId="72F910BA" w14:textId="70B97862" w:rsidR="006653BA" w:rsidRDefault="00472F79" w:rsidP="00054561">
                  <w:pPr>
                    <w:pStyle w:val="Date"/>
                  </w:pPr>
                  <w:r>
                    <w:t>13</w:t>
                  </w:r>
                </w:p>
              </w:tc>
              <w:tc>
                <w:tcPr>
                  <w:tcW w:w="481" w:type="dxa"/>
                  <w:vAlign w:val="center"/>
                </w:tcPr>
                <w:p w14:paraId="72F910BB" w14:textId="048216B8" w:rsidR="006653BA" w:rsidRDefault="00472F79" w:rsidP="00054561">
                  <w:pPr>
                    <w:pStyle w:val="Date"/>
                  </w:pPr>
                  <w:r>
                    <w:t>14</w:t>
                  </w:r>
                </w:p>
              </w:tc>
              <w:tc>
                <w:tcPr>
                  <w:tcW w:w="482" w:type="dxa"/>
                  <w:vAlign w:val="center"/>
                </w:tcPr>
                <w:p w14:paraId="72F910BC" w14:textId="5D5FE057" w:rsidR="006653BA" w:rsidRDefault="00472F79" w:rsidP="0057548A">
                  <w:pPr>
                    <w:pStyle w:val="HalfDay"/>
                  </w:pPr>
                  <w:r>
                    <w:t>15</w:t>
                  </w:r>
                </w:p>
              </w:tc>
              <w:tc>
                <w:tcPr>
                  <w:tcW w:w="481" w:type="dxa"/>
                  <w:vAlign w:val="center"/>
                </w:tcPr>
                <w:p w14:paraId="72F910BD" w14:textId="2F534D29" w:rsidR="006653BA" w:rsidRDefault="00472F79" w:rsidP="0057548A">
                  <w:pPr>
                    <w:pStyle w:val="NoSchool"/>
                  </w:pPr>
                  <w:r>
                    <w:t>16</w:t>
                  </w:r>
                </w:p>
              </w:tc>
              <w:tc>
                <w:tcPr>
                  <w:tcW w:w="482" w:type="dxa"/>
                  <w:vAlign w:val="center"/>
                </w:tcPr>
                <w:p w14:paraId="72F910BE" w14:textId="7C5E73E5" w:rsidR="006653BA" w:rsidRDefault="00472F79" w:rsidP="009819AB">
                  <w:pPr>
                    <w:pStyle w:val="Date"/>
                  </w:pPr>
                  <w:r>
                    <w:t>17</w:t>
                  </w:r>
                </w:p>
              </w:tc>
            </w:tr>
            <w:tr w:rsidR="006653BA" w14:paraId="72F910C7" w14:textId="77777777" w:rsidTr="006653BA">
              <w:tc>
                <w:tcPr>
                  <w:tcW w:w="481" w:type="dxa"/>
                  <w:vAlign w:val="center"/>
                </w:tcPr>
                <w:p w14:paraId="72F910C0" w14:textId="43189D1D" w:rsidR="006653BA" w:rsidRDefault="00472F79" w:rsidP="009819AB">
                  <w:pPr>
                    <w:pStyle w:val="Date"/>
                  </w:pPr>
                  <w:r>
                    <w:t>18</w:t>
                  </w:r>
                </w:p>
              </w:tc>
              <w:tc>
                <w:tcPr>
                  <w:tcW w:w="402" w:type="dxa"/>
                  <w:vAlign w:val="center"/>
                </w:tcPr>
                <w:p w14:paraId="72F910C1" w14:textId="40AA6C4E" w:rsidR="006653BA" w:rsidRDefault="00472F79" w:rsidP="0057548A">
                  <w:pPr>
                    <w:pStyle w:val="NoSchool"/>
                  </w:pPr>
                  <w:r>
                    <w:t>19</w:t>
                  </w:r>
                </w:p>
              </w:tc>
              <w:tc>
                <w:tcPr>
                  <w:tcW w:w="561" w:type="dxa"/>
                  <w:vAlign w:val="center"/>
                </w:tcPr>
                <w:p w14:paraId="72F910C2" w14:textId="4B3B87D0" w:rsidR="006653BA" w:rsidRDefault="00472F79" w:rsidP="0057548A">
                  <w:pPr>
                    <w:pStyle w:val="NoSchool"/>
                  </w:pPr>
                  <w:r>
                    <w:t>20</w:t>
                  </w:r>
                </w:p>
              </w:tc>
              <w:tc>
                <w:tcPr>
                  <w:tcW w:w="481" w:type="dxa"/>
                  <w:vAlign w:val="center"/>
                </w:tcPr>
                <w:p w14:paraId="72F910C3" w14:textId="440BF41D" w:rsidR="006653BA" w:rsidRDefault="00472F79" w:rsidP="0057548A">
                  <w:pPr>
                    <w:pStyle w:val="NoSchool"/>
                  </w:pPr>
                  <w:r>
                    <w:t>21</w:t>
                  </w:r>
                </w:p>
              </w:tc>
              <w:tc>
                <w:tcPr>
                  <w:tcW w:w="482" w:type="dxa"/>
                  <w:vAlign w:val="center"/>
                </w:tcPr>
                <w:p w14:paraId="72F910C4" w14:textId="78C7A9E2" w:rsidR="006653BA" w:rsidRDefault="00472F79" w:rsidP="0057548A">
                  <w:pPr>
                    <w:pStyle w:val="NoSchool"/>
                  </w:pPr>
                  <w:r>
                    <w:t>22</w:t>
                  </w:r>
                </w:p>
              </w:tc>
              <w:tc>
                <w:tcPr>
                  <w:tcW w:w="481" w:type="dxa"/>
                  <w:shd w:val="clear" w:color="auto" w:fill="000000" w:themeFill="text1"/>
                  <w:vAlign w:val="center"/>
                </w:tcPr>
                <w:p w14:paraId="72F910C5" w14:textId="6666AE04" w:rsidR="006653BA" w:rsidRPr="006653BA" w:rsidRDefault="00472F79" w:rsidP="006653BA">
                  <w:pPr>
                    <w:pStyle w:val="NoSchool"/>
                  </w:pPr>
                  <w:r>
                    <w:t>23</w:t>
                  </w:r>
                </w:p>
              </w:tc>
              <w:tc>
                <w:tcPr>
                  <w:tcW w:w="482" w:type="dxa"/>
                  <w:vAlign w:val="center"/>
                </w:tcPr>
                <w:p w14:paraId="72F910C6" w14:textId="7CC626C5" w:rsidR="006653BA" w:rsidRDefault="00472F79" w:rsidP="009819AB">
                  <w:pPr>
                    <w:pStyle w:val="Date"/>
                  </w:pPr>
                  <w:r>
                    <w:t>24</w:t>
                  </w:r>
                </w:p>
              </w:tc>
            </w:tr>
            <w:tr w:rsidR="006653BA" w14:paraId="72F910CF" w14:textId="77777777" w:rsidTr="00D828CB">
              <w:tc>
                <w:tcPr>
                  <w:tcW w:w="481" w:type="dxa"/>
                  <w:vAlign w:val="center"/>
                </w:tcPr>
                <w:p w14:paraId="72F910C8" w14:textId="52B40C7E" w:rsidR="006653BA" w:rsidRDefault="00472F79" w:rsidP="009819AB">
                  <w:pPr>
                    <w:pStyle w:val="Date"/>
                  </w:pPr>
                  <w:r>
                    <w:t>25</w:t>
                  </w:r>
                </w:p>
              </w:tc>
              <w:tc>
                <w:tcPr>
                  <w:tcW w:w="402" w:type="dxa"/>
                  <w:vAlign w:val="center"/>
                </w:tcPr>
                <w:p w14:paraId="72F910C9" w14:textId="227EE275" w:rsidR="006653BA" w:rsidRDefault="00472F79" w:rsidP="006653BA">
                  <w:pPr>
                    <w:pStyle w:val="NoSchool"/>
                  </w:pPr>
                  <w:r>
                    <w:t>26</w:t>
                  </w:r>
                </w:p>
              </w:tc>
              <w:tc>
                <w:tcPr>
                  <w:tcW w:w="561" w:type="dxa"/>
                  <w:vAlign w:val="center"/>
                </w:tcPr>
                <w:p w14:paraId="72F910CA" w14:textId="3ED1E78D" w:rsidR="006653BA" w:rsidRDefault="00472F79" w:rsidP="006653BA">
                  <w:pPr>
                    <w:pStyle w:val="NoSchool"/>
                  </w:pPr>
                  <w:r>
                    <w:t>27</w:t>
                  </w:r>
                </w:p>
              </w:tc>
              <w:tc>
                <w:tcPr>
                  <w:tcW w:w="481" w:type="dxa"/>
                  <w:vAlign w:val="center"/>
                </w:tcPr>
                <w:p w14:paraId="72F910CB" w14:textId="4D1436E6" w:rsidR="006653BA" w:rsidRDefault="00472F79" w:rsidP="006653BA">
                  <w:pPr>
                    <w:pStyle w:val="NoSchool"/>
                  </w:pPr>
                  <w:r>
                    <w:t>28</w:t>
                  </w:r>
                </w:p>
              </w:tc>
              <w:tc>
                <w:tcPr>
                  <w:tcW w:w="482" w:type="dxa"/>
                  <w:vAlign w:val="center"/>
                </w:tcPr>
                <w:p w14:paraId="72F910CC" w14:textId="30617B0B" w:rsidR="006653BA" w:rsidRDefault="00472F79" w:rsidP="006653BA">
                  <w:pPr>
                    <w:pStyle w:val="NoSchool"/>
                  </w:pPr>
                  <w:r>
                    <w:t>29</w:t>
                  </w:r>
                </w:p>
              </w:tc>
              <w:tc>
                <w:tcPr>
                  <w:tcW w:w="481" w:type="dxa"/>
                  <w:vAlign w:val="center"/>
                </w:tcPr>
                <w:p w14:paraId="72F910CD" w14:textId="6126DF9B" w:rsidR="006653BA" w:rsidRDefault="00472F79" w:rsidP="006653BA">
                  <w:pPr>
                    <w:pStyle w:val="NoSchool"/>
                  </w:pPr>
                  <w:r>
                    <w:t>30</w:t>
                  </w:r>
                </w:p>
              </w:tc>
              <w:tc>
                <w:tcPr>
                  <w:tcW w:w="482" w:type="dxa"/>
                  <w:vAlign w:val="center"/>
                </w:tcPr>
                <w:p w14:paraId="72F910CE" w14:textId="60FF8D86" w:rsidR="006653BA" w:rsidRDefault="00472F79" w:rsidP="009819AB">
                  <w:pPr>
                    <w:pStyle w:val="Date"/>
                  </w:pPr>
                  <w:r>
                    <w:t>31</w:t>
                  </w:r>
                </w:p>
              </w:tc>
            </w:tr>
            <w:tr w:rsidR="00C16399" w14:paraId="72F910D7" w14:textId="77777777" w:rsidTr="00D828CB">
              <w:tc>
                <w:tcPr>
                  <w:tcW w:w="481" w:type="dxa"/>
                  <w:vAlign w:val="center"/>
                </w:tcPr>
                <w:p w14:paraId="72F910D0" w14:textId="67D3469E" w:rsidR="00C16399" w:rsidRDefault="00C16399" w:rsidP="009819AB">
                  <w:pPr>
                    <w:pStyle w:val="Date"/>
                  </w:pPr>
                </w:p>
              </w:tc>
              <w:tc>
                <w:tcPr>
                  <w:tcW w:w="402" w:type="dxa"/>
                  <w:vAlign w:val="center"/>
                </w:tcPr>
                <w:p w14:paraId="72F910D1" w14:textId="2F490C04" w:rsidR="00C16399" w:rsidRDefault="00C16399" w:rsidP="00372EE5">
                  <w:pPr>
                    <w:pStyle w:val="Date"/>
                  </w:pPr>
                </w:p>
              </w:tc>
              <w:tc>
                <w:tcPr>
                  <w:tcW w:w="561" w:type="dxa"/>
                  <w:vAlign w:val="center"/>
                </w:tcPr>
                <w:p w14:paraId="72F910D2" w14:textId="77777777" w:rsidR="00C16399" w:rsidRDefault="00C16399" w:rsidP="00054561">
                  <w:pPr>
                    <w:pStyle w:val="Date"/>
                  </w:pPr>
                </w:p>
              </w:tc>
              <w:tc>
                <w:tcPr>
                  <w:tcW w:w="481" w:type="dxa"/>
                  <w:vAlign w:val="center"/>
                </w:tcPr>
                <w:p w14:paraId="72F910D3" w14:textId="77777777" w:rsidR="00C16399" w:rsidRDefault="00C16399" w:rsidP="00054561">
                  <w:pPr>
                    <w:pStyle w:val="Date"/>
                  </w:pPr>
                </w:p>
              </w:tc>
              <w:tc>
                <w:tcPr>
                  <w:tcW w:w="482" w:type="dxa"/>
                  <w:vAlign w:val="center"/>
                </w:tcPr>
                <w:p w14:paraId="72F910D4" w14:textId="77777777" w:rsidR="00C16399" w:rsidRDefault="00C16399" w:rsidP="00054561">
                  <w:pPr>
                    <w:pStyle w:val="Date"/>
                  </w:pPr>
                </w:p>
              </w:tc>
              <w:tc>
                <w:tcPr>
                  <w:tcW w:w="481" w:type="dxa"/>
                  <w:vAlign w:val="center"/>
                </w:tcPr>
                <w:p w14:paraId="72F910D5" w14:textId="77777777" w:rsidR="00C16399" w:rsidRDefault="00C16399" w:rsidP="00054561">
                  <w:pPr>
                    <w:pStyle w:val="Date"/>
                  </w:pPr>
                </w:p>
              </w:tc>
              <w:tc>
                <w:tcPr>
                  <w:tcW w:w="482" w:type="dxa"/>
                  <w:vAlign w:val="center"/>
                </w:tcPr>
                <w:p w14:paraId="72F910D6" w14:textId="77777777" w:rsidR="00C16399" w:rsidRDefault="00C16399" w:rsidP="009819AB">
                  <w:pPr>
                    <w:pStyle w:val="Date"/>
                  </w:pPr>
                </w:p>
              </w:tc>
            </w:tr>
          </w:tbl>
          <w:p w14:paraId="72F910D8" w14:textId="77777777" w:rsidR="006B0AB0" w:rsidRDefault="006B0AB0" w:rsidP="002D2574">
            <w:pPr>
              <w:rPr>
                <w:sz w:val="18"/>
                <w:szCs w:val="18"/>
              </w:rPr>
            </w:pPr>
          </w:p>
          <w:p w14:paraId="72F910DA" w14:textId="2FAAD973" w:rsidR="00B90BE8" w:rsidRPr="00E454E9" w:rsidRDefault="00472F79" w:rsidP="00E45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22121" w:rsidRPr="00E454E9">
              <w:rPr>
                <w:sz w:val="18"/>
                <w:szCs w:val="18"/>
              </w:rPr>
              <w:t xml:space="preserve"> </w:t>
            </w:r>
            <w:r w:rsidR="0088070E" w:rsidRPr="00E454E9">
              <w:rPr>
                <w:sz w:val="18"/>
                <w:szCs w:val="18"/>
              </w:rPr>
              <w:t xml:space="preserve"> – Christmas Program</w:t>
            </w:r>
            <w:r w:rsidR="00E454E9">
              <w:rPr>
                <w:sz w:val="18"/>
                <w:szCs w:val="18"/>
              </w:rPr>
              <w:t xml:space="preserve"> </w:t>
            </w:r>
          </w:p>
          <w:p w14:paraId="72F910DB" w14:textId="6361175E" w:rsidR="00222121" w:rsidRPr="00E454E9" w:rsidRDefault="00B271DF" w:rsidP="00E454E9">
            <w:pPr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1</w:t>
            </w:r>
            <w:r w:rsidR="00472F79">
              <w:rPr>
                <w:sz w:val="18"/>
                <w:szCs w:val="18"/>
              </w:rPr>
              <w:t>2</w:t>
            </w:r>
            <w:r w:rsidR="00175C4D" w:rsidRPr="00E454E9">
              <w:rPr>
                <w:sz w:val="18"/>
                <w:szCs w:val="18"/>
              </w:rPr>
              <w:t xml:space="preserve"> – Chapel</w:t>
            </w:r>
          </w:p>
          <w:p w14:paraId="3A9D2532" w14:textId="5706BFE4" w:rsidR="00AD0F64" w:rsidRPr="00E454E9" w:rsidRDefault="00472F79" w:rsidP="00E45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E454E9">
              <w:rPr>
                <w:sz w:val="18"/>
                <w:szCs w:val="18"/>
              </w:rPr>
              <w:t xml:space="preserve"> </w:t>
            </w:r>
            <w:r w:rsidR="00E454E9" w:rsidRPr="00E454E9">
              <w:rPr>
                <w:sz w:val="18"/>
                <w:szCs w:val="18"/>
              </w:rPr>
              <w:t>–</w:t>
            </w:r>
            <w:r w:rsidR="00E454E9">
              <w:rPr>
                <w:sz w:val="18"/>
                <w:szCs w:val="18"/>
              </w:rPr>
              <w:t xml:space="preserve"> </w:t>
            </w:r>
            <w:r w:rsidR="00AD0F64" w:rsidRPr="00E454E9">
              <w:rPr>
                <w:sz w:val="18"/>
                <w:szCs w:val="18"/>
              </w:rPr>
              <w:t>Chapel</w:t>
            </w:r>
          </w:p>
          <w:p w14:paraId="72F910DD" w14:textId="4A6ECB43" w:rsidR="00222121" w:rsidRPr="00E454E9" w:rsidRDefault="00235EBF" w:rsidP="00E454E9">
            <w:pPr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1</w:t>
            </w:r>
            <w:r w:rsidR="00472F79">
              <w:rPr>
                <w:sz w:val="18"/>
                <w:szCs w:val="18"/>
              </w:rPr>
              <w:t>4</w:t>
            </w:r>
            <w:r w:rsidR="00E454E9">
              <w:rPr>
                <w:sz w:val="18"/>
                <w:szCs w:val="18"/>
              </w:rPr>
              <w:t xml:space="preserve"> </w:t>
            </w:r>
            <w:r w:rsidR="0088070E" w:rsidRPr="00E454E9">
              <w:rPr>
                <w:sz w:val="18"/>
                <w:szCs w:val="18"/>
              </w:rPr>
              <w:t>– Christmas Parties</w:t>
            </w:r>
          </w:p>
          <w:p w14:paraId="72F910DE" w14:textId="0935D79A" w:rsidR="0088070E" w:rsidRPr="00E454E9" w:rsidRDefault="00472F79" w:rsidP="00E45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E454E9">
              <w:rPr>
                <w:sz w:val="18"/>
                <w:szCs w:val="18"/>
              </w:rPr>
              <w:t xml:space="preserve"> </w:t>
            </w:r>
            <w:r w:rsidR="0088070E" w:rsidRPr="00E454E9">
              <w:rPr>
                <w:sz w:val="18"/>
                <w:szCs w:val="18"/>
              </w:rPr>
              <w:t xml:space="preserve">– Christmas Parties </w:t>
            </w:r>
          </w:p>
          <w:p w14:paraId="72F910DF" w14:textId="2D619B7B" w:rsidR="0088070E" w:rsidRPr="00E454E9" w:rsidRDefault="00CE0C44" w:rsidP="00E454E9">
            <w:pPr>
              <w:rPr>
                <w:sz w:val="18"/>
                <w:szCs w:val="18"/>
              </w:rPr>
            </w:pPr>
            <w:r w:rsidRPr="00E454E9">
              <w:rPr>
                <w:sz w:val="18"/>
                <w:szCs w:val="18"/>
              </w:rPr>
              <w:t>1</w:t>
            </w:r>
            <w:r w:rsidR="00472F79">
              <w:rPr>
                <w:sz w:val="18"/>
                <w:szCs w:val="18"/>
              </w:rPr>
              <w:t>5</w:t>
            </w:r>
            <w:r w:rsidR="00E454E9">
              <w:rPr>
                <w:sz w:val="18"/>
                <w:szCs w:val="18"/>
              </w:rPr>
              <w:t xml:space="preserve"> </w:t>
            </w:r>
            <w:r w:rsidR="0088070E" w:rsidRPr="00E454E9">
              <w:rPr>
                <w:sz w:val="18"/>
                <w:szCs w:val="18"/>
              </w:rPr>
              <w:t>– Early Dismissal 12:00</w:t>
            </w:r>
          </w:p>
          <w:p w14:paraId="72F910E0" w14:textId="4FA6B588" w:rsidR="00222121" w:rsidRPr="00BB1FD8" w:rsidRDefault="00472F79" w:rsidP="00E454E9">
            <w:r>
              <w:rPr>
                <w:sz w:val="18"/>
                <w:szCs w:val="18"/>
              </w:rPr>
              <w:t>16</w:t>
            </w:r>
            <w:r w:rsidR="00235EBF" w:rsidRPr="00E454E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30</w:t>
            </w:r>
            <w:r w:rsidR="002536A8" w:rsidRPr="00E454E9">
              <w:rPr>
                <w:sz w:val="18"/>
                <w:szCs w:val="18"/>
              </w:rPr>
              <w:t xml:space="preserve"> </w:t>
            </w:r>
            <w:r w:rsidR="00BB1FD8" w:rsidRPr="00E454E9">
              <w:rPr>
                <w:sz w:val="18"/>
                <w:szCs w:val="18"/>
              </w:rPr>
              <w:t xml:space="preserve"> – Christmas Break</w:t>
            </w:r>
          </w:p>
        </w:tc>
        <w:tc>
          <w:tcPr>
            <w:tcW w:w="410" w:type="dxa"/>
            <w:tcBorders>
              <w:top w:val="single" w:sz="12" w:space="0" w:color="B9B9B9" w:themeColor="background2" w:themeShade="BF"/>
            </w:tcBorders>
          </w:tcPr>
          <w:p w14:paraId="72F910E1" w14:textId="77777777" w:rsidR="005E2B77" w:rsidRDefault="005E2B77" w:rsidP="00615F38"/>
        </w:tc>
        <w:tc>
          <w:tcPr>
            <w:tcW w:w="3210" w:type="dxa"/>
            <w:tcBorders>
              <w:top w:val="single" w:sz="12" w:space="0" w:color="B9B9B9" w:themeColor="background2" w:themeShade="BF"/>
            </w:tcBorders>
          </w:tcPr>
          <w:p w14:paraId="72F910E2" w14:textId="77777777" w:rsidR="005E2B77" w:rsidRPr="002D2574" w:rsidRDefault="005E2B77" w:rsidP="002D2574"/>
        </w:tc>
      </w:tr>
    </w:tbl>
    <w:p w14:paraId="72F910E4" w14:textId="77777777" w:rsidR="00A34C8C" w:rsidRPr="00A34C8C" w:rsidRDefault="00A34C8C" w:rsidP="00A34C8C">
      <w:pPr>
        <w:pStyle w:val="NoSpacing"/>
      </w:pPr>
    </w:p>
    <w:tbl>
      <w:tblPr>
        <w:tblStyle w:val="TableGrid"/>
        <w:tblW w:w="5000" w:type="pct"/>
        <w:tblBorders>
          <w:top w:val="single" w:sz="12" w:space="0" w:color="969696" w:themeColor="accent3"/>
          <w:left w:val="none" w:sz="0" w:space="0" w:color="auto"/>
          <w:bottom w:val="single" w:sz="12" w:space="0" w:color="969696" w:themeColor="accent3"/>
          <w:right w:val="none" w:sz="0" w:space="0" w:color="auto"/>
          <w:insideH w:val="single" w:sz="12" w:space="0" w:color="969696" w:themeColor="accent3"/>
          <w:insideV w:val="single" w:sz="12" w:space="0" w:color="969696" w:themeColor="accent3"/>
        </w:tblBorders>
        <w:tblCellMar>
          <w:left w:w="29" w:type="dxa"/>
          <w:right w:w="0" w:type="dxa"/>
        </w:tblCellMar>
        <w:tblLook w:val="04A0" w:firstRow="1" w:lastRow="0" w:firstColumn="1" w:lastColumn="0" w:noHBand="0" w:noVBand="1"/>
        <w:tblDescription w:val="Important Dates"/>
      </w:tblPr>
      <w:tblGrid>
        <w:gridCol w:w="1231"/>
        <w:gridCol w:w="2345"/>
        <w:gridCol w:w="1231"/>
        <w:gridCol w:w="2345"/>
        <w:gridCol w:w="3648"/>
      </w:tblGrid>
      <w:tr w:rsidR="00276160" w14:paraId="72F910FB" w14:textId="77777777" w:rsidTr="0090080F">
        <w:trPr>
          <w:trHeight w:val="65"/>
        </w:trPr>
        <w:tc>
          <w:tcPr>
            <w:tcW w:w="1210" w:type="dxa"/>
            <w:tcBorders>
              <w:top w:val="single" w:sz="12" w:space="0" w:color="B9B9B9" w:themeColor="background2" w:themeShade="BF"/>
              <w:bottom w:val="single" w:sz="12" w:space="0" w:color="B9B9B9" w:themeColor="background2" w:themeShade="BF"/>
              <w:right w:val="nil"/>
            </w:tcBorders>
            <w:tcMar>
              <w:left w:w="0" w:type="dxa"/>
              <w:right w:w="115" w:type="dxa"/>
            </w:tcMar>
          </w:tcPr>
          <w:p w14:paraId="72F910E5" w14:textId="77777777" w:rsidR="00276160" w:rsidRPr="00924C3D" w:rsidRDefault="00276160" w:rsidP="0042204B">
            <w:pPr>
              <w:ind w:firstLine="90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12" w:space="0" w:color="B9B9B9" w:themeColor="background2" w:themeShade="BF"/>
              <w:left w:val="nil"/>
              <w:bottom w:val="single" w:sz="12" w:space="0" w:color="B9B9B9" w:themeColor="background2" w:themeShade="BF"/>
              <w:right w:val="single" w:sz="12" w:space="0" w:color="B9B9B9" w:themeColor="background2" w:themeShade="BF"/>
            </w:tcBorders>
          </w:tcPr>
          <w:p w14:paraId="72F910E6" w14:textId="77777777" w:rsidR="007056D3" w:rsidRPr="00924C3D" w:rsidRDefault="007056D3" w:rsidP="0042204B">
            <w:pPr>
              <w:ind w:left="201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B9B9B9" w:themeColor="background2" w:themeShade="BF"/>
              <w:left w:val="single" w:sz="12" w:space="0" w:color="B9B9B9" w:themeColor="background2" w:themeShade="BF"/>
              <w:bottom w:val="single" w:sz="12" w:space="0" w:color="B9B9B9" w:themeColor="background2" w:themeShade="BF"/>
              <w:right w:val="nil"/>
            </w:tcBorders>
          </w:tcPr>
          <w:p w14:paraId="72F910E7" w14:textId="77777777" w:rsidR="001423ED" w:rsidRPr="00924C3D" w:rsidRDefault="001423ED" w:rsidP="001423ED">
            <w:pPr>
              <w:ind w:firstLine="110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12" w:space="0" w:color="B9B9B9" w:themeColor="background2" w:themeShade="BF"/>
              <w:left w:val="nil"/>
              <w:bottom w:val="single" w:sz="12" w:space="0" w:color="B9B9B9" w:themeColor="background2" w:themeShade="BF"/>
              <w:right w:val="single" w:sz="12" w:space="0" w:color="B9B9B9" w:themeColor="background2" w:themeShade="BF"/>
            </w:tcBorders>
          </w:tcPr>
          <w:p w14:paraId="72F910E8" w14:textId="77777777" w:rsidR="00E62421" w:rsidRPr="00924C3D" w:rsidRDefault="00E62421" w:rsidP="00924C3D">
            <w:pPr>
              <w:ind w:left="412"/>
              <w:rPr>
                <w:sz w:val="16"/>
                <w:szCs w:val="16"/>
              </w:rPr>
            </w:pPr>
          </w:p>
        </w:tc>
        <w:tc>
          <w:tcPr>
            <w:tcW w:w="3484" w:type="dxa"/>
            <w:tcBorders>
              <w:top w:val="single" w:sz="12" w:space="0" w:color="B9B9B9" w:themeColor="background2" w:themeShade="BF"/>
              <w:left w:val="single" w:sz="12" w:space="0" w:color="B9B9B9" w:themeColor="background2" w:themeShade="BF"/>
              <w:bottom w:val="single" w:sz="12" w:space="0" w:color="B9B9B9" w:themeColor="background2" w:themeShade="BF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12" w:space="0" w:color="B9B9B9" w:themeColor="background2" w:themeShade="B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mportant Dates"/>
            </w:tblPr>
            <w:tblGrid>
              <w:gridCol w:w="3564"/>
              <w:gridCol w:w="69"/>
            </w:tblGrid>
            <w:tr w:rsidR="002874BA" w14:paraId="72F910F9" w14:textId="77777777" w:rsidTr="0090080F">
              <w:trPr>
                <w:trHeight w:val="972"/>
              </w:trPr>
              <w:tc>
                <w:tcPr>
                  <w:tcW w:w="1210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Style w:val="TableGrid"/>
                    <w:tblpPr w:leftFromText="180" w:rightFromText="180" w:vertAnchor="text" w:horzAnchor="margin" w:tblpY="24"/>
                    <w:tblOverlap w:val="never"/>
                    <w:tblW w:w="3564" w:type="dxa"/>
                    <w:tblBorders>
                      <w:top w:val="single" w:sz="12" w:space="0" w:color="B9B9B9" w:themeColor="background2" w:themeShade="BF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12" w:space="0" w:color="B9B9B9" w:themeColor="background2" w:themeShade="BF"/>
                      <w:insideV w:val="single" w:sz="12" w:space="0" w:color="B9B9B9" w:themeColor="background2" w:themeShade="BF"/>
                    </w:tblBorders>
                    <w:tblCellMar>
                      <w:left w:w="115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alendar Key"/>
                  </w:tblPr>
                  <w:tblGrid>
                    <w:gridCol w:w="402"/>
                    <w:gridCol w:w="3162"/>
                  </w:tblGrid>
                  <w:tr w:rsidR="00782300" w14:paraId="72F910EB" w14:textId="77777777" w:rsidTr="00782300">
                    <w:trPr>
                      <w:cantSplit/>
                      <w:trHeight w:hRule="exact" w:val="360"/>
                    </w:trPr>
                    <w:tc>
                      <w:tcPr>
                        <w:tcW w:w="402" w:type="dxa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</w:tcPr>
                      <w:p w14:paraId="72F910E9" w14:textId="77777777" w:rsidR="00782300" w:rsidRDefault="00782300" w:rsidP="00B1253C">
                        <w:pPr>
                          <w:pStyle w:val="Date"/>
                        </w:pPr>
                      </w:p>
                    </w:tc>
                    <w:tc>
                      <w:tcPr>
                        <w:tcW w:w="3162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14:paraId="72F910EA" w14:textId="77777777" w:rsidR="00782300" w:rsidRPr="00782300" w:rsidRDefault="00782300" w:rsidP="00782300">
                        <w:pPr>
                          <w:pStyle w:val="KeyText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82300">
                          <w:rPr>
                            <w:b/>
                            <w:sz w:val="24"/>
                            <w:szCs w:val="24"/>
                          </w:rPr>
                          <w:t>KEY</w:t>
                        </w:r>
                      </w:p>
                    </w:tc>
                  </w:tr>
                  <w:tr w:rsidR="00782300" w14:paraId="72F910F6" w14:textId="77777777" w:rsidTr="00782300">
                    <w:trPr>
                      <w:cantSplit/>
                      <w:trHeight w:hRule="exact" w:val="461"/>
                    </w:trPr>
                    <w:tc>
                      <w:tcPr>
                        <w:tcW w:w="402" w:type="dxa"/>
                        <w:tcMar>
                          <w:left w:w="115" w:type="dxa"/>
                          <w:right w:w="115" w:type="dxa"/>
                        </w:tcMar>
                        <w:vAlign w:val="center"/>
                      </w:tcPr>
                      <w:p w14:paraId="72F910EC" w14:textId="77777777" w:rsidR="00782300" w:rsidRDefault="00782300" w:rsidP="00B1253C">
                        <w:pPr>
                          <w:pStyle w:val="NoSchool"/>
                        </w:pPr>
                      </w:p>
                    </w:tc>
                    <w:tc>
                      <w:tcPr>
                        <w:tcW w:w="316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12" w:space="0" w:color="969696" w:themeColor="accent3"/>
                            <w:insideV w:val="single" w:sz="12" w:space="0" w:color="969696" w:themeColor="accent3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Calendar Key"/>
                        </w:tblPr>
                        <w:tblGrid>
                          <w:gridCol w:w="791"/>
                          <w:gridCol w:w="430"/>
                          <w:gridCol w:w="624"/>
                          <w:gridCol w:w="430"/>
                          <w:gridCol w:w="872"/>
                        </w:tblGrid>
                        <w:tr w:rsidR="00782300" w14:paraId="72F910F4" w14:textId="77777777" w:rsidTr="00B1253C">
                          <w:tc>
                            <w:tcPr>
                              <w:tcW w:w="791" w:type="dxa"/>
                              <w:tcBorders>
                                <w:top w:val="nil"/>
                                <w:bottom w:val="nil"/>
                                <w:right w:val="single" w:sz="12" w:space="0" w:color="B9B9B9" w:themeColor="background2" w:themeShade="BF"/>
                              </w:tcBorders>
                              <w:tcMar>
                                <w:left w:w="115" w:type="dxa"/>
                                <w:right w:w="115" w:type="dxa"/>
                              </w:tcMar>
                              <w:vAlign w:val="center"/>
                            </w:tcPr>
                            <w:p w14:paraId="72F910ED" w14:textId="77777777" w:rsidR="00782300" w:rsidRDefault="00782300" w:rsidP="00B1253C">
                              <w:pPr>
                                <w:pStyle w:val="KeyText"/>
                              </w:pPr>
                              <w:r>
                                <w:t>No School</w:t>
                              </w:r>
                            </w:p>
                          </w:tc>
                          <w:tc>
                            <w:tcPr>
                              <w:tcW w:w="432" w:type="dxa"/>
                              <w:tcBorders>
                                <w:top w:val="nil"/>
                                <w:left w:val="single" w:sz="12" w:space="0" w:color="B9B9B9" w:themeColor="background2" w:themeShade="BF"/>
                                <w:bottom w:val="nil"/>
                                <w:right w:val="single" w:sz="12" w:space="0" w:color="B9B9B9" w:themeColor="background2" w:themeShade="BF"/>
                              </w:tcBorders>
                              <w:tcMar>
                                <w:left w:w="115" w:type="dxa"/>
                                <w:right w:w="115" w:type="dxa"/>
                              </w:tcMar>
                              <w:vAlign w:val="center"/>
                            </w:tcPr>
                            <w:p w14:paraId="72F910EE" w14:textId="77777777" w:rsidR="00782300" w:rsidRPr="00680E14" w:rsidRDefault="00782300" w:rsidP="00B1253C">
                              <w:pPr>
                                <w:pStyle w:val="HalfDay"/>
                              </w:pPr>
                            </w:p>
                          </w:tc>
                          <w:tc>
                            <w:tcPr>
                              <w:tcW w:w="625" w:type="dxa"/>
                              <w:tcBorders>
                                <w:top w:val="nil"/>
                                <w:left w:val="single" w:sz="12" w:space="0" w:color="B9B9B9" w:themeColor="background2" w:themeShade="BF"/>
                                <w:bottom w:val="nil"/>
                                <w:right w:val="single" w:sz="12" w:space="0" w:color="B9B9B9" w:themeColor="background2" w:themeShade="BF"/>
                              </w:tcBorders>
                              <w:tcMar>
                                <w:left w:w="115" w:type="dxa"/>
                                <w:right w:w="115" w:type="dxa"/>
                              </w:tcMar>
                              <w:vAlign w:val="center"/>
                            </w:tcPr>
                            <w:p w14:paraId="72F910EF" w14:textId="77777777" w:rsidR="00782300" w:rsidRDefault="00782300" w:rsidP="00B1253C">
                              <w:pPr>
                                <w:pStyle w:val="KeyText"/>
                              </w:pPr>
                              <w:r>
                                <w:t>Half Day</w:t>
                              </w:r>
                            </w:p>
                          </w:tc>
                          <w:tc>
                            <w:tcPr>
                              <w:tcW w:w="432" w:type="dxa"/>
                              <w:tcBorders>
                                <w:top w:val="nil"/>
                                <w:left w:val="single" w:sz="12" w:space="0" w:color="B9B9B9" w:themeColor="background2" w:themeShade="BF"/>
                                <w:bottom w:val="nil"/>
                                <w:right w:val="single" w:sz="12" w:space="0" w:color="B9B9B9" w:themeColor="background2" w:themeShade="BF"/>
                              </w:tcBorders>
                              <w:tcMar>
                                <w:left w:w="115" w:type="dxa"/>
                                <w:right w:w="115" w:type="dxa"/>
                              </w:tcMar>
                              <w:vAlign w:val="center"/>
                            </w:tcPr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Borders>
                                  <w:top w:val="single" w:sz="4" w:space="0" w:color="000000" w:themeColor="text2"/>
                                  <w:left w:val="single" w:sz="4" w:space="0" w:color="000000" w:themeColor="text2"/>
                                  <w:bottom w:val="single" w:sz="4" w:space="0" w:color="000000" w:themeColor="text2"/>
                                  <w:right w:val="single" w:sz="4" w:space="0" w:color="000000" w:themeColor="text2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0"/>
                              </w:tblGrid>
                              <w:tr w:rsidR="00782300" w14:paraId="72F910F1" w14:textId="77777777" w:rsidTr="00B1253C">
                                <w:trPr>
                                  <w:jc w:val="center"/>
                                </w:trPr>
                                <w:tc>
                                  <w:tcPr>
                                    <w:tcW w:w="403" w:type="dxa"/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14:paraId="72F910F0" w14:textId="77777777" w:rsidR="00782300" w:rsidRPr="004A0EFE" w:rsidRDefault="00782300" w:rsidP="00B1253C">
                                    <w:pPr>
                                      <w:pStyle w:val="Date"/>
                                      <w:rPr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2F910F2" w14:textId="77777777" w:rsidR="00782300" w:rsidRDefault="00782300" w:rsidP="00B1253C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876" w:type="dxa"/>
                              <w:tcBorders>
                                <w:top w:val="nil"/>
                                <w:left w:val="single" w:sz="12" w:space="0" w:color="B9B9B9" w:themeColor="background2" w:themeShade="BF"/>
                                <w:bottom w:val="nil"/>
                              </w:tcBorders>
                              <w:tcMar>
                                <w:left w:w="115" w:type="dxa"/>
                                <w:right w:w="29" w:type="dxa"/>
                              </w:tcMar>
                              <w:vAlign w:val="center"/>
                            </w:tcPr>
                            <w:p w14:paraId="72F910F3" w14:textId="77777777" w:rsidR="00782300" w:rsidRDefault="00782300" w:rsidP="00B1253C">
                              <w:pPr>
                                <w:pStyle w:val="KeyText"/>
                              </w:pPr>
                              <w:r>
                                <w:t>First/ Last Day</w:t>
                              </w:r>
                            </w:p>
                          </w:tc>
                        </w:tr>
                      </w:tbl>
                      <w:p w14:paraId="72F910F5" w14:textId="77777777" w:rsidR="00782300" w:rsidRDefault="00782300" w:rsidP="00B1253C">
                        <w:pPr>
                          <w:jc w:val="center"/>
                        </w:pPr>
                      </w:p>
                    </w:tc>
                  </w:tr>
                </w:tbl>
                <w:p w14:paraId="72F910F7" w14:textId="77777777" w:rsidR="002874BA" w:rsidRPr="00924C3D" w:rsidRDefault="002874BA" w:rsidP="001423ED">
                  <w:pPr>
                    <w:ind w:left="10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04" w:type="dxa"/>
                  <w:tcMar>
                    <w:left w:w="0" w:type="dxa"/>
                    <w:right w:w="0" w:type="dxa"/>
                  </w:tcMar>
                </w:tcPr>
                <w:p w14:paraId="72F910F8" w14:textId="77777777" w:rsidR="002874BA" w:rsidRPr="00924C3D" w:rsidRDefault="002874BA" w:rsidP="001423ED">
                  <w:pPr>
                    <w:ind w:left="31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2F910FA" w14:textId="77777777" w:rsidR="002874BA" w:rsidRPr="00200DE7" w:rsidRDefault="00200DE7" w:rsidP="00200DE7">
            <w:pPr>
              <w:ind w:left="412"/>
              <w:rPr>
                <w:b/>
              </w:rPr>
            </w:pPr>
            <w:r>
              <w:rPr>
                <w:sz w:val="16"/>
                <w:szCs w:val="16"/>
              </w:rPr>
              <w:t>*</w:t>
            </w:r>
            <w:r w:rsidRPr="00200DE7">
              <w:rPr>
                <w:sz w:val="16"/>
                <w:szCs w:val="16"/>
              </w:rPr>
              <w:t>Dates Subject to Change*</w:t>
            </w:r>
          </w:p>
        </w:tc>
      </w:tr>
    </w:tbl>
    <w:p w14:paraId="72F910FC" w14:textId="77777777" w:rsidR="00FA064E" w:rsidRPr="00184379" w:rsidRDefault="00FA064E" w:rsidP="00281D9B">
      <w:pPr>
        <w:pStyle w:val="NoSpacing"/>
      </w:pPr>
    </w:p>
    <w:sectPr w:rsidR="00FA064E" w:rsidRPr="00184379" w:rsidSect="009008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576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D93B" w14:textId="77777777" w:rsidR="008A13D2" w:rsidRDefault="008A13D2" w:rsidP="00532778">
      <w:pPr>
        <w:spacing w:after="0"/>
      </w:pPr>
      <w:r>
        <w:separator/>
      </w:r>
    </w:p>
  </w:endnote>
  <w:endnote w:type="continuationSeparator" w:id="0">
    <w:p w14:paraId="1D3CDACB" w14:textId="77777777" w:rsidR="008A13D2" w:rsidRDefault="008A13D2" w:rsidP="00532778">
      <w:pPr>
        <w:spacing w:after="0"/>
      </w:pPr>
      <w:r>
        <w:continuationSeparator/>
      </w:r>
    </w:p>
  </w:endnote>
  <w:endnote w:type="continuationNotice" w:id="1">
    <w:p w14:paraId="69631A3F" w14:textId="77777777" w:rsidR="008A13D2" w:rsidRDefault="008A13D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1105" w14:textId="77777777" w:rsidR="00144236" w:rsidRDefault="001442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1106" w14:textId="77777777" w:rsidR="00144236" w:rsidRDefault="0014423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1108" w14:textId="77777777" w:rsidR="00144236" w:rsidRDefault="001442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8D38" w14:textId="77777777" w:rsidR="008A13D2" w:rsidRDefault="008A13D2" w:rsidP="00532778">
      <w:pPr>
        <w:spacing w:after="0"/>
      </w:pPr>
      <w:r>
        <w:separator/>
      </w:r>
    </w:p>
  </w:footnote>
  <w:footnote w:type="continuationSeparator" w:id="0">
    <w:p w14:paraId="0869A7BB" w14:textId="77777777" w:rsidR="008A13D2" w:rsidRDefault="008A13D2" w:rsidP="00532778">
      <w:pPr>
        <w:spacing w:after="0"/>
      </w:pPr>
      <w:r>
        <w:continuationSeparator/>
      </w:r>
    </w:p>
  </w:footnote>
  <w:footnote w:type="continuationNotice" w:id="1">
    <w:p w14:paraId="37B40C4B" w14:textId="77777777" w:rsidR="008A13D2" w:rsidRDefault="008A13D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1103" w14:textId="77777777" w:rsidR="00144236" w:rsidRDefault="001442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1104" w14:textId="77777777" w:rsidR="00144236" w:rsidRDefault="001442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1107" w14:textId="77777777" w:rsidR="00144236" w:rsidRDefault="001442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718AD"/>
    <w:multiLevelType w:val="hybridMultilevel"/>
    <w:tmpl w:val="F7A2B124"/>
    <w:lvl w:ilvl="0" w:tplc="4C9A1C38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654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399"/>
    <w:rsid w:val="00054561"/>
    <w:rsid w:val="00057548"/>
    <w:rsid w:val="00080BB4"/>
    <w:rsid w:val="000914BA"/>
    <w:rsid w:val="000B02CB"/>
    <w:rsid w:val="000B3FCB"/>
    <w:rsid w:val="000D1479"/>
    <w:rsid w:val="000F2C7B"/>
    <w:rsid w:val="000F3B45"/>
    <w:rsid w:val="00101236"/>
    <w:rsid w:val="00106247"/>
    <w:rsid w:val="00110B0B"/>
    <w:rsid w:val="001423ED"/>
    <w:rsid w:val="00143F8E"/>
    <w:rsid w:val="00144236"/>
    <w:rsid w:val="00161147"/>
    <w:rsid w:val="00162018"/>
    <w:rsid w:val="00166892"/>
    <w:rsid w:val="00167BE0"/>
    <w:rsid w:val="00175C4D"/>
    <w:rsid w:val="00176335"/>
    <w:rsid w:val="00184379"/>
    <w:rsid w:val="001857D5"/>
    <w:rsid w:val="001A2040"/>
    <w:rsid w:val="001B6527"/>
    <w:rsid w:val="001C6AD2"/>
    <w:rsid w:val="001D14C7"/>
    <w:rsid w:val="001D6DB0"/>
    <w:rsid w:val="001E192C"/>
    <w:rsid w:val="001E67F4"/>
    <w:rsid w:val="001E78DC"/>
    <w:rsid w:val="001F5C69"/>
    <w:rsid w:val="00200DE7"/>
    <w:rsid w:val="00222121"/>
    <w:rsid w:val="00222E44"/>
    <w:rsid w:val="00235EBF"/>
    <w:rsid w:val="002536A8"/>
    <w:rsid w:val="00257402"/>
    <w:rsid w:val="0026760F"/>
    <w:rsid w:val="00274E2D"/>
    <w:rsid w:val="00276160"/>
    <w:rsid w:val="00281D9B"/>
    <w:rsid w:val="002874BA"/>
    <w:rsid w:val="002B0355"/>
    <w:rsid w:val="002B3D07"/>
    <w:rsid w:val="002C3E8B"/>
    <w:rsid w:val="002C7FE9"/>
    <w:rsid w:val="002D2574"/>
    <w:rsid w:val="002D26CE"/>
    <w:rsid w:val="002F50A5"/>
    <w:rsid w:val="002F5765"/>
    <w:rsid w:val="00313149"/>
    <w:rsid w:val="00313F03"/>
    <w:rsid w:val="00321C0B"/>
    <w:rsid w:val="00322A3B"/>
    <w:rsid w:val="00323004"/>
    <w:rsid w:val="00335C73"/>
    <w:rsid w:val="003520AA"/>
    <w:rsid w:val="00361758"/>
    <w:rsid w:val="00372EE5"/>
    <w:rsid w:val="00373346"/>
    <w:rsid w:val="00397873"/>
    <w:rsid w:val="003A257E"/>
    <w:rsid w:val="003A71BA"/>
    <w:rsid w:val="003B621A"/>
    <w:rsid w:val="003C4AF6"/>
    <w:rsid w:val="0040020D"/>
    <w:rsid w:val="004209C5"/>
    <w:rsid w:val="00420E1B"/>
    <w:rsid w:val="0042196D"/>
    <w:rsid w:val="0042204B"/>
    <w:rsid w:val="004273B2"/>
    <w:rsid w:val="00456104"/>
    <w:rsid w:val="00456E71"/>
    <w:rsid w:val="00465408"/>
    <w:rsid w:val="00472225"/>
    <w:rsid w:val="00472CEA"/>
    <w:rsid w:val="00472F79"/>
    <w:rsid w:val="004821C1"/>
    <w:rsid w:val="004840CE"/>
    <w:rsid w:val="004A0EFE"/>
    <w:rsid w:val="004A4787"/>
    <w:rsid w:val="004B4391"/>
    <w:rsid w:val="004C632C"/>
    <w:rsid w:val="004D074F"/>
    <w:rsid w:val="004E76BE"/>
    <w:rsid w:val="004F3702"/>
    <w:rsid w:val="00505220"/>
    <w:rsid w:val="00511D70"/>
    <w:rsid w:val="0051470A"/>
    <w:rsid w:val="005205F7"/>
    <w:rsid w:val="00532778"/>
    <w:rsid w:val="0057548A"/>
    <w:rsid w:val="00576F36"/>
    <w:rsid w:val="005A68FE"/>
    <w:rsid w:val="005B0B68"/>
    <w:rsid w:val="005B505E"/>
    <w:rsid w:val="005C7114"/>
    <w:rsid w:val="005C79B0"/>
    <w:rsid w:val="005D374B"/>
    <w:rsid w:val="005E2B77"/>
    <w:rsid w:val="005E5811"/>
    <w:rsid w:val="005F62C7"/>
    <w:rsid w:val="00606722"/>
    <w:rsid w:val="006155BB"/>
    <w:rsid w:val="00615F38"/>
    <w:rsid w:val="00620B5C"/>
    <w:rsid w:val="006462AB"/>
    <w:rsid w:val="006653BA"/>
    <w:rsid w:val="00673B86"/>
    <w:rsid w:val="00680E14"/>
    <w:rsid w:val="00683D67"/>
    <w:rsid w:val="0068590A"/>
    <w:rsid w:val="006B0AB0"/>
    <w:rsid w:val="006D194D"/>
    <w:rsid w:val="007056D3"/>
    <w:rsid w:val="00720600"/>
    <w:rsid w:val="00724CA8"/>
    <w:rsid w:val="007348E1"/>
    <w:rsid w:val="0076794F"/>
    <w:rsid w:val="00776A62"/>
    <w:rsid w:val="00782300"/>
    <w:rsid w:val="007E5DA6"/>
    <w:rsid w:val="00803CEF"/>
    <w:rsid w:val="0084178A"/>
    <w:rsid w:val="00852701"/>
    <w:rsid w:val="00870B3B"/>
    <w:rsid w:val="00874F3F"/>
    <w:rsid w:val="0088070E"/>
    <w:rsid w:val="00890547"/>
    <w:rsid w:val="00897E27"/>
    <w:rsid w:val="008A1111"/>
    <w:rsid w:val="008A13D2"/>
    <w:rsid w:val="0090080F"/>
    <w:rsid w:val="009034A7"/>
    <w:rsid w:val="00913FD3"/>
    <w:rsid w:val="00923995"/>
    <w:rsid w:val="00924C3D"/>
    <w:rsid w:val="00960797"/>
    <w:rsid w:val="00965EE3"/>
    <w:rsid w:val="00970AA0"/>
    <w:rsid w:val="009819AB"/>
    <w:rsid w:val="009915BC"/>
    <w:rsid w:val="009B32DB"/>
    <w:rsid w:val="009B7663"/>
    <w:rsid w:val="009C0A66"/>
    <w:rsid w:val="009E488D"/>
    <w:rsid w:val="009E62C3"/>
    <w:rsid w:val="009F6704"/>
    <w:rsid w:val="00A14AAB"/>
    <w:rsid w:val="00A20BFB"/>
    <w:rsid w:val="00A2358F"/>
    <w:rsid w:val="00A34C8C"/>
    <w:rsid w:val="00A36266"/>
    <w:rsid w:val="00A416F5"/>
    <w:rsid w:val="00A60791"/>
    <w:rsid w:val="00A62F42"/>
    <w:rsid w:val="00A70F1A"/>
    <w:rsid w:val="00A736C3"/>
    <w:rsid w:val="00A7421F"/>
    <w:rsid w:val="00A7579F"/>
    <w:rsid w:val="00A86BA4"/>
    <w:rsid w:val="00AA4AD5"/>
    <w:rsid w:val="00AA6066"/>
    <w:rsid w:val="00AD0F64"/>
    <w:rsid w:val="00AE4B2F"/>
    <w:rsid w:val="00AF62E4"/>
    <w:rsid w:val="00B10AC7"/>
    <w:rsid w:val="00B123DD"/>
    <w:rsid w:val="00B1253C"/>
    <w:rsid w:val="00B20E04"/>
    <w:rsid w:val="00B271DF"/>
    <w:rsid w:val="00B358D4"/>
    <w:rsid w:val="00B464B7"/>
    <w:rsid w:val="00B55F8C"/>
    <w:rsid w:val="00B56A8E"/>
    <w:rsid w:val="00B656ED"/>
    <w:rsid w:val="00B772DE"/>
    <w:rsid w:val="00B86082"/>
    <w:rsid w:val="00B90BE8"/>
    <w:rsid w:val="00B91371"/>
    <w:rsid w:val="00B9239B"/>
    <w:rsid w:val="00BA397D"/>
    <w:rsid w:val="00BB003B"/>
    <w:rsid w:val="00BB1FD8"/>
    <w:rsid w:val="00BF79A6"/>
    <w:rsid w:val="00C16399"/>
    <w:rsid w:val="00C223C2"/>
    <w:rsid w:val="00C26C23"/>
    <w:rsid w:val="00C307D5"/>
    <w:rsid w:val="00C316BE"/>
    <w:rsid w:val="00C34E2A"/>
    <w:rsid w:val="00C37387"/>
    <w:rsid w:val="00C47F89"/>
    <w:rsid w:val="00C500E0"/>
    <w:rsid w:val="00C61C4A"/>
    <w:rsid w:val="00C6789F"/>
    <w:rsid w:val="00C7581B"/>
    <w:rsid w:val="00C967C0"/>
    <w:rsid w:val="00CA266A"/>
    <w:rsid w:val="00CA28E3"/>
    <w:rsid w:val="00CB0937"/>
    <w:rsid w:val="00CB37BB"/>
    <w:rsid w:val="00CC1C5E"/>
    <w:rsid w:val="00CC3AB7"/>
    <w:rsid w:val="00CD74FF"/>
    <w:rsid w:val="00CE0B88"/>
    <w:rsid w:val="00CE0C44"/>
    <w:rsid w:val="00D07737"/>
    <w:rsid w:val="00D21EB8"/>
    <w:rsid w:val="00D45238"/>
    <w:rsid w:val="00D45A52"/>
    <w:rsid w:val="00D55E4C"/>
    <w:rsid w:val="00D60B00"/>
    <w:rsid w:val="00D61405"/>
    <w:rsid w:val="00D7779E"/>
    <w:rsid w:val="00D828CB"/>
    <w:rsid w:val="00D90E0C"/>
    <w:rsid w:val="00DB24B2"/>
    <w:rsid w:val="00DD11F9"/>
    <w:rsid w:val="00DD3F95"/>
    <w:rsid w:val="00DE129C"/>
    <w:rsid w:val="00DF2B24"/>
    <w:rsid w:val="00DF7FFD"/>
    <w:rsid w:val="00E1633F"/>
    <w:rsid w:val="00E16D9B"/>
    <w:rsid w:val="00E45371"/>
    <w:rsid w:val="00E454E9"/>
    <w:rsid w:val="00E53D8F"/>
    <w:rsid w:val="00E61B31"/>
    <w:rsid w:val="00E62421"/>
    <w:rsid w:val="00E62E31"/>
    <w:rsid w:val="00E6568C"/>
    <w:rsid w:val="00E656FA"/>
    <w:rsid w:val="00E81F09"/>
    <w:rsid w:val="00E87815"/>
    <w:rsid w:val="00E93E0E"/>
    <w:rsid w:val="00E949E3"/>
    <w:rsid w:val="00EB2937"/>
    <w:rsid w:val="00ED003F"/>
    <w:rsid w:val="00ED12C9"/>
    <w:rsid w:val="00ED46B3"/>
    <w:rsid w:val="00ED5242"/>
    <w:rsid w:val="00EE0C6B"/>
    <w:rsid w:val="00EF1811"/>
    <w:rsid w:val="00EF5FF5"/>
    <w:rsid w:val="00F01966"/>
    <w:rsid w:val="00F0429A"/>
    <w:rsid w:val="00F53D7B"/>
    <w:rsid w:val="00F56225"/>
    <w:rsid w:val="00F5745A"/>
    <w:rsid w:val="00F74157"/>
    <w:rsid w:val="00F8236B"/>
    <w:rsid w:val="00F90352"/>
    <w:rsid w:val="00FA064E"/>
    <w:rsid w:val="00FA682A"/>
    <w:rsid w:val="00FB0ABF"/>
    <w:rsid w:val="00FB13AC"/>
    <w:rsid w:val="00FB1B41"/>
    <w:rsid w:val="00FD52D2"/>
    <w:rsid w:val="00FE46EF"/>
    <w:rsid w:val="00FE4DE6"/>
    <w:rsid w:val="00FF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90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FCB"/>
    <w:pPr>
      <w:spacing w:before="40" w:after="40" w:line="240" w:lineRule="auto"/>
    </w:pPr>
    <w:rPr>
      <w:color w:val="000000" w:themeColor="text2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225"/>
    <w:pPr>
      <w:keepNext/>
      <w:keepLines/>
      <w:spacing w:before="0" w:after="80"/>
      <w:outlineLvl w:val="0"/>
    </w:pPr>
    <w:rPr>
      <w:rFonts w:asciiTheme="majorHAnsi" w:eastAsiaTheme="majorEastAsia" w:hAnsiTheme="majorHAnsi" w:cstheme="majorBidi"/>
      <w:b/>
      <w:bCs/>
      <w:cap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A0EFE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EFE"/>
    <w:pPr>
      <w:keepNext/>
      <w:keepLines/>
      <w:spacing w:before="140"/>
      <w:outlineLvl w:val="2"/>
    </w:pPr>
    <w:rPr>
      <w:rFonts w:eastAsiaTheme="majorEastAsia" w:cstheme="majorBidi"/>
      <w:b/>
      <w:bCs/>
      <w:cap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236B"/>
    <w:pPr>
      <w:keepNext/>
      <w:keepLines/>
      <w:spacing w:before="400" w:after="80"/>
      <w:jc w:val="center"/>
      <w:outlineLvl w:val="3"/>
    </w:pPr>
    <w:rPr>
      <w:rFonts w:eastAsiaTheme="majorEastAsia" w:cstheme="majorBidi"/>
      <w:bCs/>
      <w:iCs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A0EFE"/>
    <w:pPr>
      <w:spacing w:before="120"/>
      <w:jc w:val="center"/>
      <w:outlineLvl w:val="4"/>
    </w:pPr>
    <w:rPr>
      <w:b/>
      <w:cap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225"/>
    <w:rPr>
      <w:rFonts w:asciiTheme="majorHAnsi" w:eastAsiaTheme="majorEastAsia" w:hAnsiTheme="majorHAnsi" w:cstheme="majorBidi"/>
      <w:b/>
      <w:bCs/>
      <w:caps/>
      <w:color w:val="000000" w:themeColor="text2"/>
      <w:sz w:val="32"/>
      <w:szCs w:val="32"/>
    </w:rPr>
  </w:style>
  <w:style w:type="table" w:styleId="TableGrid">
    <w:name w:val="Table Grid"/>
    <w:basedOn w:val="TableNormal"/>
    <w:uiPriority w:val="59"/>
    <w:rsid w:val="002D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A0EFE"/>
    <w:rPr>
      <w:rFonts w:asciiTheme="majorHAnsi" w:eastAsiaTheme="majorEastAsia" w:hAnsiTheme="majorHAnsi" w:cstheme="majorBidi"/>
      <w:b/>
      <w:bCs/>
      <w:caps/>
      <w:color w:val="000000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A0EFE"/>
    <w:rPr>
      <w:rFonts w:eastAsiaTheme="majorEastAsia" w:cstheme="majorBidi"/>
      <w:b/>
      <w:bCs/>
      <w:caps/>
      <w:color w:val="000000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3FCB"/>
    <w:rPr>
      <w:rFonts w:eastAsiaTheme="majorEastAsia" w:cstheme="majorBidi"/>
      <w:bCs/>
      <w:iCs/>
      <w:color w:val="000000" w:themeColor="text2"/>
      <w:sz w:val="18"/>
    </w:rPr>
  </w:style>
  <w:style w:type="paragraph" w:styleId="Date">
    <w:name w:val="Date"/>
    <w:basedOn w:val="Normal"/>
    <w:next w:val="Normal"/>
    <w:link w:val="DateChar"/>
    <w:unhideWhenUsed/>
    <w:qFormat/>
    <w:rsid w:val="00FE46EF"/>
    <w:pPr>
      <w:spacing w:before="20" w:after="20"/>
      <w:jc w:val="center"/>
    </w:pPr>
    <w:rPr>
      <w:sz w:val="22"/>
    </w:rPr>
  </w:style>
  <w:style w:type="paragraph" w:customStyle="1" w:styleId="KeyText">
    <w:name w:val="Key Text"/>
    <w:basedOn w:val="Normal"/>
    <w:uiPriority w:val="2"/>
    <w:qFormat/>
    <w:rsid w:val="00913FD3"/>
    <w:pPr>
      <w:spacing w:after="0"/>
    </w:pPr>
    <w:rPr>
      <w:sz w:val="17"/>
    </w:rPr>
  </w:style>
  <w:style w:type="paragraph" w:styleId="NoSpacing">
    <w:name w:val="No Spacing"/>
    <w:uiPriority w:val="1"/>
    <w:rsid w:val="009819AB"/>
    <w:pPr>
      <w:spacing w:after="0" w:line="240" w:lineRule="auto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sid w:val="001857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5"/>
    <w:rPr>
      <w:rFonts w:ascii="Tahoma" w:hAnsi="Tahoma" w:cs="Tahoma"/>
      <w:sz w:val="16"/>
      <w:szCs w:val="16"/>
    </w:rPr>
  </w:style>
  <w:style w:type="paragraph" w:customStyle="1" w:styleId="NoSchool">
    <w:name w:val="No School"/>
    <w:basedOn w:val="Date"/>
    <w:next w:val="Date"/>
    <w:qFormat/>
    <w:rsid w:val="002B0355"/>
    <w:pPr>
      <w:shd w:val="clear" w:color="auto" w:fill="000000" w:themeFill="text2"/>
    </w:pPr>
    <w:rPr>
      <w:b/>
      <w:color w:val="FFFFFF" w:themeColor="background1"/>
    </w:rPr>
  </w:style>
  <w:style w:type="paragraph" w:customStyle="1" w:styleId="HalfDay">
    <w:name w:val="Half Day"/>
    <w:basedOn w:val="Date"/>
    <w:next w:val="Date"/>
    <w:qFormat/>
    <w:rsid w:val="002B0355"/>
    <w:pPr>
      <w:shd w:val="clear" w:color="auto" w:fill="D9D9D9" w:themeFill="background1" w:themeFillShade="D9"/>
    </w:pPr>
    <w:rPr>
      <w:b/>
    </w:rPr>
  </w:style>
  <w:style w:type="character" w:customStyle="1" w:styleId="DateChar">
    <w:name w:val="Date Char"/>
    <w:basedOn w:val="DefaultParagraphFont"/>
    <w:link w:val="Date"/>
    <w:rsid w:val="00FE46EF"/>
  </w:style>
  <w:style w:type="paragraph" w:customStyle="1" w:styleId="ImportantDate">
    <w:name w:val="Important Date"/>
    <w:basedOn w:val="Date"/>
    <w:next w:val="Date"/>
    <w:qFormat/>
    <w:rsid w:val="00D45238"/>
    <w:pPr>
      <w:shd w:val="thinReverseDiagStripe" w:color="808080" w:themeColor="background1" w:themeShade="80" w:fill="auto"/>
    </w:pPr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4A0EFE"/>
    <w:rPr>
      <w:b/>
      <w:caps/>
      <w:color w:val="000000" w:themeColor="text2"/>
      <w:sz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620B5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B5C"/>
    <w:rPr>
      <w:color w:val="000000" w:themeColor="text2"/>
      <w:sz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620B5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B5C"/>
    <w:rPr>
      <w:color w:val="000000" w:themeColor="text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eterson\AppData\Roaming\Microsoft\Templates\2011-2012SchoolDistrictCalenda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veform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36E1477C50045B51CCEE064775047" ma:contentTypeVersion="16" ma:contentTypeDescription="Create a new document." ma:contentTypeScope="" ma:versionID="ad8755b584c2e5f7bd662de925ac97de">
  <xsd:schema xmlns:xsd="http://www.w3.org/2001/XMLSchema" xmlns:xs="http://www.w3.org/2001/XMLSchema" xmlns:p="http://schemas.microsoft.com/office/2006/metadata/properties" xmlns:ns2="63efaf35-075f-4cf7-b1c3-2997dfef8765" xmlns:ns3="4e60619e-6ded-42c8-a7f7-7ac336fbacae" targetNamespace="http://schemas.microsoft.com/office/2006/metadata/properties" ma:root="true" ma:fieldsID="c3474157ba146465d715fc1284154c6d" ns2:_="" ns3:_="">
    <xsd:import namespace="63efaf35-075f-4cf7-b1c3-2997dfef8765"/>
    <xsd:import namespace="4e60619e-6ded-42c8-a7f7-7ac336fba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faf35-075f-4cf7-b1c3-2997dfef87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1cb96d7-2e02-42a8-ac6a-5a32e2f48b4c}" ma:internalName="TaxCatchAll" ma:showField="CatchAllData" ma:web="63efaf35-075f-4cf7-b1c3-2997dfef87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0619e-6ded-42c8-a7f7-7ac336fba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620342-286d-4d3d-8940-8f85deb10f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60619e-6ded-42c8-a7f7-7ac336fbacae">
      <Terms xmlns="http://schemas.microsoft.com/office/infopath/2007/PartnerControls"/>
    </lcf76f155ced4ddcb4097134ff3c332f>
    <TaxCatchAll xmlns="63efaf35-075f-4cf7-b1c3-2997dfef8765" xsi:nil="true"/>
  </documentManagement>
</p:properties>
</file>

<file path=customXml/itemProps1.xml><?xml version="1.0" encoding="utf-8"?>
<ds:datastoreItem xmlns:ds="http://schemas.openxmlformats.org/officeDocument/2006/customXml" ds:itemID="{C4E432F4-A802-4F65-9B81-54F9E9116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C19008-F93F-4B0E-AB33-4111653EC09B}"/>
</file>

<file path=customXml/itemProps3.xml><?xml version="1.0" encoding="utf-8"?>
<ds:datastoreItem xmlns:ds="http://schemas.openxmlformats.org/officeDocument/2006/customXml" ds:itemID="{E4D0B7C5-B69C-4CAA-86DB-28C44291D1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9B1AAC-9005-4AFB-9978-ACF618BD1B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2011-2012SchoolDistrictCalendar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2022-04-30T18:06:00Z</dcterms:created>
  <dcterms:modified xsi:type="dcterms:W3CDTF">2022-05-23T17:18:00Z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TC027386739991</vt:lpwstr>
  </property>
  <property fmtid="{D5CDD505-2E9C-101B-9397-08002B2CF9AE}" pid="3" name="ContentTypeId">
    <vt:lpwstr>0x0101000A636E1477C50045B51CCEE064775047</vt:lpwstr>
  </property>
  <property fmtid="{D5CDD505-2E9C-101B-9397-08002B2CF9AE}" pid="4" name="MediaServiceImageTags">
    <vt:lpwstr/>
  </property>
</Properties>
</file>