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chool District Name and Years"/>
      </w:tblPr>
      <w:tblGrid>
        <w:gridCol w:w="108"/>
        <w:gridCol w:w="3291"/>
        <w:gridCol w:w="416"/>
        <w:gridCol w:w="3370"/>
        <w:gridCol w:w="433"/>
        <w:gridCol w:w="3290"/>
        <w:gridCol w:w="108"/>
      </w:tblGrid>
      <w:tr w:rsidR="002F50A5" w14:paraId="64001D11" w14:textId="77777777" w:rsidTr="00237638">
        <w:tc>
          <w:tcPr>
            <w:tcW w:w="3399" w:type="dxa"/>
            <w:gridSpan w:val="2"/>
          </w:tcPr>
          <w:p w14:paraId="64001D0C" w14:textId="77777777" w:rsidR="00281D9B" w:rsidRDefault="00281D9B" w:rsidP="00387F1A">
            <w:pPr>
              <w:pStyle w:val="Heading1"/>
              <w:outlineLvl w:val="0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 </w:t>
            </w:r>
            <w:r w:rsidR="00237638">
              <w:rPr>
                <w:rFonts w:ascii="Kristen ITC" w:hAnsi="Kristen ITC"/>
                <w:noProof/>
                <w:sz w:val="28"/>
                <w:szCs w:val="28"/>
              </w:rPr>
              <w:drawing>
                <wp:inline distT="0" distB="0" distL="0" distR="0" wp14:anchorId="64001E6D" wp14:editId="64001E6E">
                  <wp:extent cx="952500" cy="876300"/>
                  <wp:effectExtent l="0" t="0" r="0" b="0"/>
                  <wp:docPr id="1" name="Picture 1" descr="G:\Logo\Treasure_Cove_Preschool-Final2\Treasure Cove Preschool-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\Treasure_Cove_Preschool-Final2\Treasure Cove Preschool-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001D0D" w14:textId="77777777" w:rsidR="00387F1A" w:rsidRPr="00387F1A" w:rsidRDefault="00387F1A" w:rsidP="00387F1A"/>
        </w:tc>
        <w:tc>
          <w:tcPr>
            <w:tcW w:w="7617" w:type="dxa"/>
            <w:gridSpan w:val="5"/>
          </w:tcPr>
          <w:p w14:paraId="64001D0E" w14:textId="77777777" w:rsidR="00237638" w:rsidRDefault="00237638" w:rsidP="00144236">
            <w:pPr>
              <w:pStyle w:val="Heading2"/>
              <w:outlineLvl w:val="1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Treasure Cove</w:t>
            </w:r>
          </w:p>
          <w:p w14:paraId="64001D0F" w14:textId="5EAD80D8" w:rsidR="002F50A5" w:rsidRDefault="00C16399" w:rsidP="00144236">
            <w:pPr>
              <w:pStyle w:val="Heading2"/>
              <w:outlineLvl w:val="1"/>
              <w:rPr>
                <w:rFonts w:ascii="Kristen ITC" w:hAnsi="Kristen ITC"/>
              </w:rPr>
            </w:pPr>
            <w:r w:rsidRPr="00924C3D">
              <w:rPr>
                <w:rFonts w:ascii="Kristen ITC" w:hAnsi="Kristen ITC"/>
              </w:rPr>
              <w:t>20</w:t>
            </w:r>
            <w:r w:rsidR="00A30D24">
              <w:rPr>
                <w:rFonts w:ascii="Kristen ITC" w:hAnsi="Kristen ITC"/>
              </w:rPr>
              <w:t>21</w:t>
            </w:r>
            <w:r w:rsidRPr="00924C3D">
              <w:rPr>
                <w:rFonts w:ascii="Kristen ITC" w:hAnsi="Kristen ITC"/>
              </w:rPr>
              <w:t>-20</w:t>
            </w:r>
            <w:r w:rsidR="00A30D24">
              <w:rPr>
                <w:rFonts w:ascii="Kristen ITC" w:hAnsi="Kristen ITC"/>
              </w:rPr>
              <w:t>22</w:t>
            </w:r>
            <w:r w:rsidRPr="00924C3D">
              <w:rPr>
                <w:rFonts w:ascii="Kristen ITC" w:hAnsi="Kristen ITC"/>
              </w:rPr>
              <w:t xml:space="preserve"> calendar</w:t>
            </w:r>
          </w:p>
          <w:p w14:paraId="64001D10" w14:textId="77777777" w:rsidR="00237638" w:rsidRPr="00237638" w:rsidRDefault="00237638" w:rsidP="00237638">
            <w:pPr>
              <w:jc w:val="right"/>
              <w:rPr>
                <w:rFonts w:ascii="Kristen ITC" w:hAnsi="Kristen ITC"/>
                <w:b/>
              </w:rPr>
            </w:pPr>
            <w:r w:rsidRPr="00237638">
              <w:rPr>
                <w:rFonts w:ascii="Kristen ITC" w:hAnsi="Kristen ITC"/>
                <w:b/>
              </w:rPr>
              <w:t>2</w:t>
            </w:r>
            <w:r w:rsidRPr="00237638">
              <w:rPr>
                <w:rFonts w:ascii="Kristen ITC" w:hAnsi="Kristen ITC"/>
                <w:b/>
                <w:vertAlign w:val="superscript"/>
              </w:rPr>
              <w:t>nd</w:t>
            </w:r>
            <w:r w:rsidRPr="00237638">
              <w:rPr>
                <w:rFonts w:ascii="Kristen ITC" w:hAnsi="Kristen ITC"/>
                <w:b/>
              </w:rPr>
              <w:t xml:space="preserve"> Semester</w:t>
            </w:r>
          </w:p>
        </w:tc>
      </w:tr>
      <w:tr w:rsidR="002B3D07" w:rsidRPr="002B3D07" w14:paraId="64001D17" w14:textId="77777777" w:rsidTr="00281D9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08" w:type="dxa"/>
          <w:cantSplit/>
          <w:trHeight w:hRule="exact" w:val="115"/>
        </w:trPr>
        <w:tc>
          <w:tcPr>
            <w:tcW w:w="3291" w:type="dxa"/>
            <w:tcBorders>
              <w:bottom w:val="single" w:sz="12" w:space="0" w:color="B9B9B9" w:themeColor="background2" w:themeShade="BF"/>
            </w:tcBorders>
          </w:tcPr>
          <w:p w14:paraId="64001D12" w14:textId="77777777" w:rsidR="002B3D07" w:rsidRPr="002B3D07" w:rsidRDefault="002B3D07" w:rsidP="002B3D07"/>
        </w:tc>
        <w:tc>
          <w:tcPr>
            <w:tcW w:w="416" w:type="dxa"/>
            <w:tcBorders>
              <w:bottom w:val="single" w:sz="12" w:space="0" w:color="B9B9B9" w:themeColor="background2" w:themeShade="BF"/>
            </w:tcBorders>
          </w:tcPr>
          <w:p w14:paraId="64001D13" w14:textId="77777777" w:rsidR="002B3D07" w:rsidRPr="002B3D07" w:rsidRDefault="002B3D07" w:rsidP="002B3D07"/>
        </w:tc>
        <w:tc>
          <w:tcPr>
            <w:tcW w:w="3370" w:type="dxa"/>
            <w:tcBorders>
              <w:bottom w:val="single" w:sz="12" w:space="0" w:color="B9B9B9" w:themeColor="background2" w:themeShade="BF"/>
            </w:tcBorders>
          </w:tcPr>
          <w:p w14:paraId="64001D14" w14:textId="77777777" w:rsidR="002B3D07" w:rsidRPr="002B3D07" w:rsidRDefault="002B3D07" w:rsidP="002B3D07"/>
        </w:tc>
        <w:tc>
          <w:tcPr>
            <w:tcW w:w="433" w:type="dxa"/>
            <w:tcBorders>
              <w:bottom w:val="single" w:sz="12" w:space="0" w:color="B9B9B9" w:themeColor="background2" w:themeShade="BF"/>
            </w:tcBorders>
          </w:tcPr>
          <w:p w14:paraId="64001D15" w14:textId="77777777" w:rsidR="002B3D07" w:rsidRPr="002B3D07" w:rsidRDefault="002B3D07" w:rsidP="002B3D07"/>
        </w:tc>
        <w:tc>
          <w:tcPr>
            <w:tcW w:w="3290" w:type="dxa"/>
            <w:tcBorders>
              <w:bottom w:val="single" w:sz="12" w:space="0" w:color="B9B9B9" w:themeColor="background2" w:themeShade="BF"/>
            </w:tcBorders>
          </w:tcPr>
          <w:p w14:paraId="64001D16" w14:textId="77777777" w:rsidR="002B3D07" w:rsidRPr="002B3D07" w:rsidRDefault="002B3D07" w:rsidP="002B3D07"/>
        </w:tc>
      </w:tr>
      <w:tr w:rsidR="005E2B77" w14:paraId="64001DD2" w14:textId="77777777" w:rsidTr="00F3180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08" w:type="dxa"/>
          <w:cantSplit/>
          <w:trHeight w:val="5037"/>
        </w:trPr>
        <w:tc>
          <w:tcPr>
            <w:tcW w:w="3291" w:type="dxa"/>
            <w:tcBorders>
              <w:top w:val="single" w:sz="12" w:space="0" w:color="B9B9B9" w:themeColor="background2" w:themeShade="BF"/>
            </w:tcBorders>
          </w:tcPr>
          <w:p w14:paraId="64001D18" w14:textId="24A2CC50" w:rsidR="00772276" w:rsidRPr="00A736C3" w:rsidRDefault="00772276" w:rsidP="00772276">
            <w:pPr>
              <w:pStyle w:val="Heading3"/>
              <w:outlineLvl w:val="2"/>
            </w:pPr>
            <w:r w:rsidRPr="00A736C3">
              <w:t>January</w:t>
            </w:r>
            <w:r w:rsidR="00005E95">
              <w:t xml:space="preserve"> 20</w:t>
            </w:r>
            <w:r w:rsidR="0075104B">
              <w:t>22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anuary calendar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470"/>
            </w:tblGrid>
            <w:tr w:rsidR="00772276" w14:paraId="64001D20" w14:textId="77777777" w:rsidTr="00273E3C"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19" w14:textId="77777777" w:rsidR="00772276" w:rsidRPr="009819AB" w:rsidRDefault="00772276" w:rsidP="00273E3C">
                  <w:pPr>
                    <w:pStyle w:val="Date"/>
                  </w:pPr>
                  <w:r w:rsidRPr="009819AB">
                    <w:t>S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1A" w14:textId="77777777" w:rsidR="00772276" w:rsidRPr="009819AB" w:rsidRDefault="00772276" w:rsidP="00273E3C">
                  <w:pPr>
                    <w:pStyle w:val="Date"/>
                  </w:pPr>
                  <w:r w:rsidRPr="009819AB"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1B" w14:textId="77777777" w:rsidR="00772276" w:rsidRPr="009819AB" w:rsidRDefault="00772276" w:rsidP="00273E3C">
                  <w:pPr>
                    <w:pStyle w:val="Date"/>
                  </w:pPr>
                  <w:r w:rsidRPr="009819AB">
                    <w:t>T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1C" w14:textId="77777777" w:rsidR="00772276" w:rsidRPr="009819AB" w:rsidRDefault="00772276" w:rsidP="00273E3C">
                  <w:pPr>
                    <w:pStyle w:val="Date"/>
                  </w:pPr>
                  <w:r w:rsidRPr="009819AB">
                    <w:t>W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1D" w14:textId="77777777" w:rsidR="00772276" w:rsidRPr="009819AB" w:rsidRDefault="00450502" w:rsidP="00273E3C">
                  <w:pPr>
                    <w:pStyle w:val="Date"/>
                  </w:pPr>
                  <w:r>
                    <w:t>TH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1E" w14:textId="77777777" w:rsidR="00772276" w:rsidRPr="009819AB" w:rsidRDefault="00772276" w:rsidP="00273E3C">
                  <w:pPr>
                    <w:pStyle w:val="Date"/>
                  </w:pPr>
                  <w:r w:rsidRPr="009819AB">
                    <w:t>F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1F" w14:textId="77777777" w:rsidR="00772276" w:rsidRPr="009819AB" w:rsidRDefault="00772276" w:rsidP="00273E3C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772276" w14:paraId="64001D28" w14:textId="77777777" w:rsidTr="00136DB3"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21" w14:textId="77777777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22" w14:textId="77777777" w:rsidR="00772276" w:rsidRPr="009819AB" w:rsidRDefault="00772276" w:rsidP="00005E95"/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23" w14:textId="518D9C12" w:rsidR="00772276" w:rsidRPr="009819AB" w:rsidRDefault="00772276" w:rsidP="002E6826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  <w:bottom w:val="single" w:sz="4" w:space="0" w:color="auto"/>
                  </w:tcBorders>
                  <w:vAlign w:val="center"/>
                </w:tcPr>
                <w:p w14:paraId="64001D24" w14:textId="40A93276" w:rsidR="00772276" w:rsidRPr="009819AB" w:rsidRDefault="00772276" w:rsidP="002E6826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25" w14:textId="36019D21" w:rsidR="00772276" w:rsidRPr="00054561" w:rsidRDefault="00772276" w:rsidP="002E6826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26" w14:textId="543DC7C0" w:rsidR="00772276" w:rsidRPr="00237638" w:rsidRDefault="00772276" w:rsidP="002E6826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27" w14:textId="01758FE4" w:rsidR="00772276" w:rsidRPr="009819AB" w:rsidRDefault="00246275" w:rsidP="00273E3C">
                  <w:pPr>
                    <w:pStyle w:val="Date"/>
                  </w:pPr>
                  <w:r>
                    <w:t>1</w:t>
                  </w:r>
                </w:p>
              </w:tc>
            </w:tr>
            <w:tr w:rsidR="00772276" w14:paraId="64001D30" w14:textId="77777777" w:rsidTr="00136DB3">
              <w:tc>
                <w:tcPr>
                  <w:tcW w:w="470" w:type="dxa"/>
                  <w:vAlign w:val="center"/>
                </w:tcPr>
                <w:p w14:paraId="64001D29" w14:textId="0FF0BAA7" w:rsidR="00772276" w:rsidRPr="009819AB" w:rsidRDefault="00246275" w:rsidP="00273E3C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2A" w14:textId="14764C07" w:rsidR="00772276" w:rsidRPr="009819AB" w:rsidRDefault="00246275" w:rsidP="00697613">
                  <w:pPr>
                    <w:pStyle w:val="NoSchool"/>
                  </w:pPr>
                  <w:r>
                    <w:t>3</w:t>
                  </w:r>
                </w:p>
              </w:tc>
              <w:tc>
                <w:tcPr>
                  <w:tcW w:w="470" w:type="dxa"/>
                  <w:tcBorders>
                    <w:right w:val="single" w:sz="4" w:space="0" w:color="auto"/>
                  </w:tcBorders>
                  <w:vAlign w:val="center"/>
                </w:tcPr>
                <w:p w14:paraId="64001D2B" w14:textId="13FE93C3" w:rsidR="00772276" w:rsidRPr="009819AB" w:rsidRDefault="00246275" w:rsidP="00697613">
                  <w:pPr>
                    <w:pStyle w:val="NoSchool"/>
                  </w:pPr>
                  <w: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01D2C" w14:textId="08C7BDDE" w:rsidR="00772276" w:rsidRPr="009819AB" w:rsidRDefault="00246275" w:rsidP="00273E3C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</w:tcBorders>
                  <w:vAlign w:val="center"/>
                </w:tcPr>
                <w:p w14:paraId="64001D2D" w14:textId="2C6E24AC" w:rsidR="00772276" w:rsidRPr="009819AB" w:rsidRDefault="00246275" w:rsidP="00273E3C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2E" w14:textId="41E171FB" w:rsidR="00772276" w:rsidRPr="009819AB" w:rsidRDefault="00246275" w:rsidP="00273E3C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2F" w14:textId="73FA2629" w:rsidR="00772276" w:rsidRPr="009819AB" w:rsidRDefault="00246275" w:rsidP="00273E3C">
                  <w:pPr>
                    <w:pStyle w:val="Date"/>
                  </w:pPr>
                  <w:r>
                    <w:t>8</w:t>
                  </w:r>
                </w:p>
              </w:tc>
            </w:tr>
            <w:tr w:rsidR="00772276" w14:paraId="64001D38" w14:textId="77777777" w:rsidTr="00136DB3">
              <w:tc>
                <w:tcPr>
                  <w:tcW w:w="470" w:type="dxa"/>
                  <w:vAlign w:val="center"/>
                </w:tcPr>
                <w:p w14:paraId="64001D31" w14:textId="5BBA5440" w:rsidR="00772276" w:rsidRPr="009819AB" w:rsidRDefault="00246275" w:rsidP="00273E3C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32" w14:textId="12B6630F" w:rsidR="00772276" w:rsidRPr="009819AB" w:rsidRDefault="00246275" w:rsidP="00005E95">
                  <w:r>
                    <w:t>10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33" w14:textId="6F41D89D" w:rsidR="00772276" w:rsidRPr="009819AB" w:rsidRDefault="00246275" w:rsidP="00273E3C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</w:tcBorders>
                  <w:vAlign w:val="center"/>
                </w:tcPr>
                <w:p w14:paraId="64001D34" w14:textId="02077C9C" w:rsidR="00772276" w:rsidRPr="009819AB" w:rsidRDefault="00246275" w:rsidP="00273E3C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35" w14:textId="29665642" w:rsidR="00772276" w:rsidRPr="009819AB" w:rsidRDefault="00246275" w:rsidP="00273E3C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36" w14:textId="27894FD8" w:rsidR="00772276" w:rsidRPr="009819AB" w:rsidRDefault="00246275" w:rsidP="00273E3C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37" w14:textId="22680638" w:rsidR="00772276" w:rsidRPr="009819AB" w:rsidRDefault="00246275" w:rsidP="00273E3C">
                  <w:pPr>
                    <w:pStyle w:val="Date"/>
                  </w:pPr>
                  <w:r>
                    <w:t>15</w:t>
                  </w:r>
                </w:p>
              </w:tc>
            </w:tr>
            <w:tr w:rsidR="00772276" w14:paraId="64001D40" w14:textId="77777777" w:rsidTr="00273E3C">
              <w:tc>
                <w:tcPr>
                  <w:tcW w:w="470" w:type="dxa"/>
                  <w:vAlign w:val="center"/>
                </w:tcPr>
                <w:p w14:paraId="64001D39" w14:textId="2ED7665D" w:rsidR="00772276" w:rsidRPr="009819AB" w:rsidRDefault="00246275" w:rsidP="00273E3C">
                  <w:pPr>
                    <w:pStyle w:val="Date"/>
                  </w:pPr>
                  <w:r>
                    <w:t>16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3A" w14:textId="0E32786A" w:rsidR="00772276" w:rsidRPr="009819AB" w:rsidRDefault="00246275" w:rsidP="00005E95">
                  <w:pPr>
                    <w:pStyle w:val="NoSchool"/>
                  </w:pPr>
                  <w:r>
                    <w:t>17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3B" w14:textId="3FA6694B" w:rsidR="00772276" w:rsidRPr="009819AB" w:rsidRDefault="00246275" w:rsidP="00273E3C">
                  <w:pPr>
                    <w:pStyle w:val="Date"/>
                  </w:pPr>
                  <w:r>
                    <w:t>18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3C" w14:textId="11BA3525" w:rsidR="00772276" w:rsidRPr="009819AB" w:rsidRDefault="00246275" w:rsidP="00273E3C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3D" w14:textId="4835574F" w:rsidR="00772276" w:rsidRPr="009819AB" w:rsidRDefault="00246275" w:rsidP="00273E3C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3E" w14:textId="3104ECC9" w:rsidR="00772276" w:rsidRPr="009819AB" w:rsidRDefault="00246275" w:rsidP="00273E3C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3F" w14:textId="3B968D60" w:rsidR="00772276" w:rsidRPr="009819AB" w:rsidRDefault="00246275" w:rsidP="00273E3C">
                  <w:pPr>
                    <w:pStyle w:val="Date"/>
                  </w:pPr>
                  <w:r>
                    <w:t>22</w:t>
                  </w:r>
                </w:p>
              </w:tc>
            </w:tr>
            <w:tr w:rsidR="00772276" w14:paraId="64001D48" w14:textId="77777777" w:rsidTr="00273E3C">
              <w:tc>
                <w:tcPr>
                  <w:tcW w:w="470" w:type="dxa"/>
                  <w:vAlign w:val="center"/>
                </w:tcPr>
                <w:p w14:paraId="64001D41" w14:textId="186DDA59" w:rsidR="00772276" w:rsidRPr="009819AB" w:rsidRDefault="00246275" w:rsidP="00273E3C">
                  <w:pPr>
                    <w:pStyle w:val="Date"/>
                  </w:pPr>
                  <w:r>
                    <w:t>23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42" w14:textId="5ABD4D42" w:rsidR="00772276" w:rsidRPr="009819AB" w:rsidRDefault="00246275" w:rsidP="00273E3C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43" w14:textId="646CE63B" w:rsidR="00772276" w:rsidRPr="009819AB" w:rsidRDefault="00246275" w:rsidP="00273E3C">
                  <w:pPr>
                    <w:pStyle w:val="Date"/>
                  </w:pPr>
                  <w:r>
                    <w:t>25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44" w14:textId="5290C70B" w:rsidR="00772276" w:rsidRPr="009819AB" w:rsidRDefault="00246275" w:rsidP="00273E3C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45" w14:textId="1A043EE1" w:rsidR="00772276" w:rsidRPr="009819AB" w:rsidRDefault="00246275" w:rsidP="00273E3C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46" w14:textId="300E3B3B" w:rsidR="00772276" w:rsidRPr="009819AB" w:rsidRDefault="00246275" w:rsidP="00273E3C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47" w14:textId="6ADD5BE7" w:rsidR="00772276" w:rsidRPr="009819AB" w:rsidRDefault="00246275" w:rsidP="00273E3C">
                  <w:pPr>
                    <w:pStyle w:val="Date"/>
                  </w:pPr>
                  <w:r>
                    <w:t>29</w:t>
                  </w:r>
                </w:p>
              </w:tc>
            </w:tr>
            <w:tr w:rsidR="00246275" w14:paraId="3FDF090F" w14:textId="77777777" w:rsidTr="00273E3C">
              <w:tc>
                <w:tcPr>
                  <w:tcW w:w="470" w:type="dxa"/>
                  <w:vAlign w:val="center"/>
                </w:tcPr>
                <w:p w14:paraId="497A1419" w14:textId="5DABF05B" w:rsidR="00246275" w:rsidRDefault="006766DB" w:rsidP="00273E3C">
                  <w:pPr>
                    <w:pStyle w:val="Date"/>
                  </w:pPr>
                  <w:r>
                    <w:t>30</w:t>
                  </w:r>
                </w:p>
              </w:tc>
              <w:tc>
                <w:tcPr>
                  <w:tcW w:w="470" w:type="dxa"/>
                  <w:vAlign w:val="center"/>
                </w:tcPr>
                <w:p w14:paraId="6B61E7C9" w14:textId="723CD8FF" w:rsidR="00246275" w:rsidRDefault="006766DB" w:rsidP="00273E3C">
                  <w:pPr>
                    <w:pStyle w:val="Date"/>
                  </w:pPr>
                  <w:r>
                    <w:t>31</w:t>
                  </w:r>
                </w:p>
              </w:tc>
              <w:tc>
                <w:tcPr>
                  <w:tcW w:w="470" w:type="dxa"/>
                  <w:vAlign w:val="center"/>
                </w:tcPr>
                <w:p w14:paraId="2605E8A8" w14:textId="77777777" w:rsidR="00246275" w:rsidRDefault="00246275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4BBB3864" w14:textId="77777777" w:rsidR="00246275" w:rsidRDefault="00246275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686F397B" w14:textId="77777777" w:rsidR="00246275" w:rsidRDefault="00246275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0DFD05C5" w14:textId="77777777" w:rsidR="00246275" w:rsidRDefault="00246275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3ED30120" w14:textId="77777777" w:rsidR="00246275" w:rsidRDefault="00246275" w:rsidP="00273E3C">
                  <w:pPr>
                    <w:pStyle w:val="Date"/>
                  </w:pPr>
                </w:p>
              </w:tc>
            </w:tr>
          </w:tbl>
          <w:p w14:paraId="64001D49" w14:textId="77777777" w:rsidR="00D71B97" w:rsidRDefault="00D71B97" w:rsidP="002D2574">
            <w:pPr>
              <w:rPr>
                <w:sz w:val="18"/>
                <w:szCs w:val="18"/>
              </w:rPr>
            </w:pPr>
          </w:p>
          <w:p w14:paraId="64001D4A" w14:textId="63651B31" w:rsidR="007D1FBB" w:rsidRPr="00AC6448" w:rsidRDefault="00D71B97" w:rsidP="00AC6448">
            <w:pPr>
              <w:rPr>
                <w:sz w:val="18"/>
                <w:szCs w:val="18"/>
              </w:rPr>
            </w:pPr>
            <w:r w:rsidRPr="00AC6448">
              <w:rPr>
                <w:sz w:val="18"/>
                <w:szCs w:val="18"/>
              </w:rPr>
              <w:t>1</w:t>
            </w:r>
            <w:r w:rsidR="0053668A" w:rsidRPr="00AC6448">
              <w:rPr>
                <w:sz w:val="18"/>
                <w:szCs w:val="18"/>
              </w:rPr>
              <w:t>-</w:t>
            </w:r>
            <w:proofErr w:type="gramStart"/>
            <w:r w:rsidR="00697613" w:rsidRPr="00AC6448">
              <w:rPr>
                <w:sz w:val="18"/>
                <w:szCs w:val="18"/>
              </w:rPr>
              <w:t>4</w:t>
            </w:r>
            <w:r w:rsidR="00C954F9" w:rsidRPr="00AC6448">
              <w:rPr>
                <w:sz w:val="18"/>
                <w:szCs w:val="18"/>
              </w:rPr>
              <w:t xml:space="preserve"> </w:t>
            </w:r>
            <w:r w:rsidR="007D1FBB" w:rsidRPr="00AC6448">
              <w:rPr>
                <w:sz w:val="18"/>
                <w:szCs w:val="18"/>
              </w:rPr>
              <w:t xml:space="preserve"> –</w:t>
            </w:r>
            <w:proofErr w:type="gramEnd"/>
            <w:r w:rsidR="007D1FBB" w:rsidRPr="00AC6448">
              <w:rPr>
                <w:sz w:val="18"/>
                <w:szCs w:val="18"/>
              </w:rPr>
              <w:t xml:space="preserve"> Christmas Break</w:t>
            </w:r>
          </w:p>
          <w:p w14:paraId="64001D4B" w14:textId="4012D276" w:rsidR="00B04AF7" w:rsidRPr="00AC6448" w:rsidRDefault="00697613" w:rsidP="00AC6448">
            <w:pPr>
              <w:rPr>
                <w:sz w:val="18"/>
                <w:szCs w:val="18"/>
              </w:rPr>
            </w:pPr>
            <w:r w:rsidRPr="00AC6448">
              <w:rPr>
                <w:sz w:val="18"/>
                <w:szCs w:val="18"/>
              </w:rPr>
              <w:t>5</w:t>
            </w:r>
            <w:r w:rsidR="007D1FBB" w:rsidRPr="00AC6448">
              <w:rPr>
                <w:sz w:val="18"/>
                <w:szCs w:val="18"/>
              </w:rPr>
              <w:t xml:space="preserve"> </w:t>
            </w:r>
            <w:r w:rsidR="00237638" w:rsidRPr="00AC6448">
              <w:rPr>
                <w:sz w:val="18"/>
                <w:szCs w:val="18"/>
              </w:rPr>
              <w:t>– Back to School</w:t>
            </w:r>
          </w:p>
          <w:p w14:paraId="64001D4C" w14:textId="4DB8F867" w:rsidR="007D1FBB" w:rsidRPr="00AC6448" w:rsidRDefault="00B04AF7" w:rsidP="00AC6448">
            <w:pPr>
              <w:rPr>
                <w:sz w:val="18"/>
                <w:szCs w:val="18"/>
              </w:rPr>
            </w:pPr>
            <w:r w:rsidRPr="00AC6448">
              <w:rPr>
                <w:sz w:val="18"/>
                <w:szCs w:val="18"/>
              </w:rPr>
              <w:t>1</w:t>
            </w:r>
            <w:r w:rsidR="00D40878" w:rsidRPr="00AC6448">
              <w:rPr>
                <w:sz w:val="18"/>
                <w:szCs w:val="18"/>
              </w:rPr>
              <w:t>0</w:t>
            </w:r>
            <w:r w:rsidR="00AC6448" w:rsidRPr="00AC6448">
              <w:rPr>
                <w:sz w:val="18"/>
                <w:szCs w:val="18"/>
              </w:rPr>
              <w:t xml:space="preserve"> </w:t>
            </w:r>
            <w:r w:rsidR="007D1FBB" w:rsidRPr="00AC6448">
              <w:rPr>
                <w:sz w:val="18"/>
                <w:szCs w:val="18"/>
              </w:rPr>
              <w:t>– Chapel</w:t>
            </w:r>
          </w:p>
          <w:p w14:paraId="1B3E21D3" w14:textId="4C1E562B" w:rsidR="00951134" w:rsidRPr="00AC6448" w:rsidRDefault="00951134" w:rsidP="00AC6448">
            <w:pPr>
              <w:rPr>
                <w:sz w:val="18"/>
                <w:szCs w:val="18"/>
              </w:rPr>
            </w:pPr>
            <w:r w:rsidRPr="00AC6448">
              <w:rPr>
                <w:sz w:val="18"/>
                <w:szCs w:val="18"/>
              </w:rPr>
              <w:t>10</w:t>
            </w:r>
            <w:r w:rsidR="00AC6448" w:rsidRPr="00AC6448">
              <w:rPr>
                <w:sz w:val="18"/>
                <w:szCs w:val="18"/>
              </w:rPr>
              <w:t xml:space="preserve"> </w:t>
            </w:r>
            <w:r w:rsidRPr="00AC6448">
              <w:rPr>
                <w:sz w:val="18"/>
                <w:szCs w:val="18"/>
              </w:rPr>
              <w:t>– Registration for Treasure Cove</w:t>
            </w:r>
          </w:p>
          <w:p w14:paraId="39A45A98" w14:textId="77777777" w:rsidR="00951134" w:rsidRPr="00AC6448" w:rsidRDefault="00951134" w:rsidP="00AC6448">
            <w:pPr>
              <w:rPr>
                <w:sz w:val="18"/>
                <w:szCs w:val="18"/>
              </w:rPr>
            </w:pPr>
            <w:r w:rsidRPr="00AC6448">
              <w:rPr>
                <w:sz w:val="18"/>
                <w:szCs w:val="18"/>
              </w:rPr>
              <w:t xml:space="preserve">        Families</w:t>
            </w:r>
          </w:p>
          <w:p w14:paraId="59A55107" w14:textId="0795A7CC" w:rsidR="00D40878" w:rsidRPr="00AC6448" w:rsidRDefault="00951134" w:rsidP="00AC6448">
            <w:pPr>
              <w:rPr>
                <w:sz w:val="18"/>
                <w:szCs w:val="18"/>
              </w:rPr>
            </w:pPr>
            <w:r w:rsidRPr="00AC6448">
              <w:rPr>
                <w:sz w:val="18"/>
                <w:szCs w:val="18"/>
              </w:rPr>
              <w:t>11</w:t>
            </w:r>
            <w:r w:rsidR="00AC6448" w:rsidRPr="00AC6448">
              <w:rPr>
                <w:sz w:val="18"/>
                <w:szCs w:val="18"/>
              </w:rPr>
              <w:t xml:space="preserve"> – C</w:t>
            </w:r>
            <w:r w:rsidRPr="00AC6448">
              <w:rPr>
                <w:sz w:val="18"/>
                <w:szCs w:val="18"/>
              </w:rPr>
              <w:t>hapel</w:t>
            </w:r>
          </w:p>
          <w:p w14:paraId="030DF69E" w14:textId="1C9005A9" w:rsidR="00022FC4" w:rsidRPr="00AC6448" w:rsidRDefault="00022FC4" w:rsidP="00AC6448">
            <w:pPr>
              <w:rPr>
                <w:sz w:val="18"/>
                <w:szCs w:val="18"/>
              </w:rPr>
            </w:pPr>
            <w:r w:rsidRPr="00AC6448">
              <w:rPr>
                <w:sz w:val="18"/>
                <w:szCs w:val="18"/>
              </w:rPr>
              <w:t>17</w:t>
            </w:r>
            <w:r w:rsidR="00AC6448" w:rsidRPr="00AC6448">
              <w:rPr>
                <w:sz w:val="18"/>
                <w:szCs w:val="18"/>
              </w:rPr>
              <w:t xml:space="preserve"> – </w:t>
            </w:r>
            <w:r w:rsidRPr="00AC6448">
              <w:rPr>
                <w:sz w:val="18"/>
                <w:szCs w:val="18"/>
              </w:rPr>
              <w:t>No School</w:t>
            </w:r>
          </w:p>
          <w:p w14:paraId="2EDF555A" w14:textId="73A8E0D3" w:rsidR="00704E72" w:rsidRPr="00AC6448" w:rsidRDefault="00704E72" w:rsidP="00AC6448">
            <w:pPr>
              <w:rPr>
                <w:sz w:val="18"/>
                <w:szCs w:val="18"/>
              </w:rPr>
            </w:pPr>
            <w:r w:rsidRPr="00AC6448">
              <w:rPr>
                <w:sz w:val="18"/>
                <w:szCs w:val="18"/>
              </w:rPr>
              <w:t>17</w:t>
            </w:r>
            <w:r w:rsidR="00AC6448" w:rsidRPr="00AC6448">
              <w:rPr>
                <w:sz w:val="18"/>
                <w:szCs w:val="18"/>
              </w:rPr>
              <w:t xml:space="preserve"> –</w:t>
            </w:r>
            <w:r w:rsidRPr="00AC6448">
              <w:rPr>
                <w:sz w:val="18"/>
                <w:szCs w:val="18"/>
              </w:rPr>
              <w:t xml:space="preserve"> Registration for Church Families</w:t>
            </w:r>
          </w:p>
          <w:p w14:paraId="77AC2252" w14:textId="132B2144" w:rsidR="00622302" w:rsidRPr="00AC6448" w:rsidRDefault="00622302" w:rsidP="00AC6448">
            <w:pPr>
              <w:rPr>
                <w:sz w:val="18"/>
                <w:szCs w:val="18"/>
              </w:rPr>
            </w:pPr>
            <w:r w:rsidRPr="00AC6448">
              <w:rPr>
                <w:sz w:val="18"/>
                <w:szCs w:val="18"/>
              </w:rPr>
              <w:t>24</w:t>
            </w:r>
            <w:r w:rsidR="00AC6448" w:rsidRPr="00AC6448">
              <w:rPr>
                <w:sz w:val="18"/>
                <w:szCs w:val="18"/>
              </w:rPr>
              <w:t xml:space="preserve"> –</w:t>
            </w:r>
            <w:r w:rsidRPr="00AC6448">
              <w:rPr>
                <w:sz w:val="18"/>
                <w:szCs w:val="18"/>
              </w:rPr>
              <w:t xml:space="preserve"> Registration open for Public</w:t>
            </w:r>
          </w:p>
          <w:p w14:paraId="64001D54" w14:textId="5DD30EE7" w:rsidR="008E507D" w:rsidRPr="008E507D" w:rsidRDefault="008E507D" w:rsidP="002D2574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12" w:space="0" w:color="B9B9B9" w:themeColor="background2" w:themeShade="BF"/>
            </w:tcBorders>
          </w:tcPr>
          <w:p w14:paraId="64001D55" w14:textId="77777777" w:rsidR="005E2B77" w:rsidRDefault="005E2B77" w:rsidP="00615F38"/>
        </w:tc>
        <w:tc>
          <w:tcPr>
            <w:tcW w:w="3370" w:type="dxa"/>
            <w:tcBorders>
              <w:top w:val="single" w:sz="12" w:space="0" w:color="B9B9B9" w:themeColor="background2" w:themeShade="BF"/>
            </w:tcBorders>
          </w:tcPr>
          <w:p w14:paraId="64001D56" w14:textId="17CA11B1" w:rsidR="00772276" w:rsidRDefault="00772276" w:rsidP="00772276">
            <w:pPr>
              <w:pStyle w:val="Heading3"/>
              <w:outlineLvl w:val="2"/>
            </w:pPr>
            <w:r w:rsidRPr="00A736C3">
              <w:t>February</w:t>
            </w:r>
            <w:r w:rsidR="00005E95">
              <w:t xml:space="preserve"> 20</w:t>
            </w:r>
            <w:r w:rsidR="0075104B">
              <w:t>22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ebruary calendar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471"/>
            </w:tblGrid>
            <w:tr w:rsidR="00772276" w14:paraId="64001D5E" w14:textId="77777777" w:rsidTr="00273E3C">
              <w:trPr>
                <w:cantSplit/>
              </w:trPr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57" w14:textId="77777777" w:rsidR="00772276" w:rsidRPr="009819AB" w:rsidRDefault="00772276" w:rsidP="00273E3C">
                  <w:pPr>
                    <w:pStyle w:val="Date"/>
                  </w:pPr>
                  <w:r w:rsidRPr="009819AB">
                    <w:t>S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58" w14:textId="77777777" w:rsidR="00772276" w:rsidRPr="009819AB" w:rsidRDefault="00772276" w:rsidP="00273E3C">
                  <w:pPr>
                    <w:pStyle w:val="Date"/>
                  </w:pPr>
                  <w:r w:rsidRPr="009819AB"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59" w14:textId="77777777" w:rsidR="00772276" w:rsidRPr="009819AB" w:rsidRDefault="00772276" w:rsidP="00273E3C">
                  <w:pPr>
                    <w:pStyle w:val="Date"/>
                  </w:pPr>
                  <w:r w:rsidRPr="009819AB">
                    <w:t>T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5A" w14:textId="77777777" w:rsidR="00772276" w:rsidRPr="009819AB" w:rsidRDefault="00772276" w:rsidP="00273E3C">
                  <w:pPr>
                    <w:pStyle w:val="Date"/>
                  </w:pPr>
                  <w:r w:rsidRPr="009819AB">
                    <w:t>W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5B" w14:textId="77777777" w:rsidR="00772276" w:rsidRPr="009819AB" w:rsidRDefault="00450502" w:rsidP="00273E3C">
                  <w:pPr>
                    <w:pStyle w:val="Date"/>
                  </w:pPr>
                  <w:r>
                    <w:t>TH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5C" w14:textId="77777777" w:rsidR="00772276" w:rsidRPr="009819AB" w:rsidRDefault="00772276" w:rsidP="00273E3C">
                  <w:pPr>
                    <w:pStyle w:val="Date"/>
                  </w:pPr>
                  <w:r w:rsidRPr="009819AB">
                    <w:t>F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5D" w14:textId="77777777" w:rsidR="00772276" w:rsidRPr="009819AB" w:rsidRDefault="00772276" w:rsidP="00273E3C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772276" w14:paraId="64001D66" w14:textId="77777777" w:rsidTr="00273E3C">
              <w:trPr>
                <w:cantSplit/>
              </w:trPr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5F" w14:textId="77777777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60" w14:textId="77777777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61" w14:textId="235D9212" w:rsidR="00772276" w:rsidRPr="009819AB" w:rsidRDefault="006766DB" w:rsidP="00273E3C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62" w14:textId="57B97183" w:rsidR="00772276" w:rsidRPr="009819AB" w:rsidRDefault="006766DB" w:rsidP="00273E3C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63" w14:textId="0044988B" w:rsidR="00772276" w:rsidRPr="009819AB" w:rsidRDefault="006766DB" w:rsidP="00273E3C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64" w14:textId="3191CFBC" w:rsidR="00772276" w:rsidRPr="009819AB" w:rsidRDefault="006766DB" w:rsidP="00273E3C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65" w14:textId="1328BA02" w:rsidR="00772276" w:rsidRPr="009819AB" w:rsidRDefault="006766DB" w:rsidP="00273E3C">
                  <w:pPr>
                    <w:pStyle w:val="Date"/>
                  </w:pPr>
                  <w:r>
                    <w:t>5</w:t>
                  </w:r>
                </w:p>
              </w:tc>
            </w:tr>
            <w:tr w:rsidR="00772276" w14:paraId="64001D6E" w14:textId="77777777" w:rsidTr="00273E3C">
              <w:trPr>
                <w:cantSplit/>
              </w:trPr>
              <w:tc>
                <w:tcPr>
                  <w:tcW w:w="470" w:type="dxa"/>
                  <w:vAlign w:val="center"/>
                </w:tcPr>
                <w:p w14:paraId="64001D67" w14:textId="422D4321" w:rsidR="00772276" w:rsidRPr="009819AB" w:rsidRDefault="006766DB" w:rsidP="00273E3C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68" w14:textId="6F368E2C" w:rsidR="00772276" w:rsidRPr="009819AB" w:rsidRDefault="006766DB" w:rsidP="00273E3C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69" w14:textId="61711B95" w:rsidR="00772276" w:rsidRPr="009819AB" w:rsidRDefault="006766DB" w:rsidP="00273E3C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6A" w14:textId="5BABB67E" w:rsidR="00772276" w:rsidRPr="009819AB" w:rsidRDefault="006766DB" w:rsidP="00273E3C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6B" w14:textId="677624C0" w:rsidR="00772276" w:rsidRPr="009819AB" w:rsidRDefault="006766DB" w:rsidP="00237638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6C" w14:textId="7340D173" w:rsidR="00772276" w:rsidRPr="009819AB" w:rsidRDefault="006766DB" w:rsidP="00273E3C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471" w:type="dxa"/>
                  <w:vAlign w:val="center"/>
                </w:tcPr>
                <w:p w14:paraId="64001D6D" w14:textId="6A5235A8" w:rsidR="00772276" w:rsidRPr="009819AB" w:rsidRDefault="006766DB" w:rsidP="00273E3C">
                  <w:pPr>
                    <w:pStyle w:val="Date"/>
                  </w:pPr>
                  <w:r>
                    <w:t>12</w:t>
                  </w:r>
                </w:p>
              </w:tc>
            </w:tr>
            <w:tr w:rsidR="00772276" w14:paraId="64001D76" w14:textId="77777777" w:rsidTr="00273E3C">
              <w:trPr>
                <w:cantSplit/>
              </w:trPr>
              <w:tc>
                <w:tcPr>
                  <w:tcW w:w="470" w:type="dxa"/>
                  <w:vAlign w:val="center"/>
                </w:tcPr>
                <w:p w14:paraId="64001D6F" w14:textId="2540D14E" w:rsidR="00772276" w:rsidRPr="009819AB" w:rsidRDefault="006766DB" w:rsidP="00273E3C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70" w14:textId="657162BE" w:rsidR="00772276" w:rsidRPr="009819AB" w:rsidRDefault="006766DB" w:rsidP="00273E3C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71" w14:textId="62051F15" w:rsidR="00772276" w:rsidRPr="009819AB" w:rsidRDefault="006766DB" w:rsidP="00273E3C">
                  <w:pPr>
                    <w:pStyle w:val="Date"/>
                  </w:pPr>
                  <w:r>
                    <w:t>15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72" w14:textId="3ABC6691" w:rsidR="00772276" w:rsidRPr="009819AB" w:rsidRDefault="006766DB" w:rsidP="00273E3C">
                  <w:pPr>
                    <w:pStyle w:val="Date"/>
                  </w:pPr>
                  <w:r>
                    <w:t>16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73" w14:textId="4234BC40" w:rsidR="00772276" w:rsidRPr="009819AB" w:rsidRDefault="006766DB" w:rsidP="00273E3C">
                  <w:pPr>
                    <w:pStyle w:val="Date"/>
                  </w:pPr>
                  <w:r>
                    <w:t>17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74" w14:textId="2C028AB6" w:rsidR="00772276" w:rsidRPr="00F90A6A" w:rsidRDefault="006766DB" w:rsidP="00F90A6A">
                  <w:pPr>
                    <w:pStyle w:val="Date"/>
                  </w:pPr>
                  <w:r w:rsidRPr="00F90A6A">
                    <w:t>18</w:t>
                  </w:r>
                </w:p>
              </w:tc>
              <w:tc>
                <w:tcPr>
                  <w:tcW w:w="471" w:type="dxa"/>
                  <w:vAlign w:val="center"/>
                </w:tcPr>
                <w:p w14:paraId="64001D75" w14:textId="61916600" w:rsidR="00772276" w:rsidRPr="009819AB" w:rsidRDefault="006766DB" w:rsidP="00273E3C">
                  <w:pPr>
                    <w:pStyle w:val="Date"/>
                  </w:pPr>
                  <w:r>
                    <w:t>19</w:t>
                  </w:r>
                </w:p>
              </w:tc>
            </w:tr>
            <w:tr w:rsidR="00772276" w14:paraId="64001D7E" w14:textId="77777777" w:rsidTr="00273E3C">
              <w:trPr>
                <w:cantSplit/>
              </w:trPr>
              <w:tc>
                <w:tcPr>
                  <w:tcW w:w="470" w:type="dxa"/>
                  <w:vAlign w:val="center"/>
                </w:tcPr>
                <w:p w14:paraId="64001D77" w14:textId="4B9E636C" w:rsidR="00772276" w:rsidRPr="009819AB" w:rsidRDefault="006766DB" w:rsidP="00273E3C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78" w14:textId="6226206C" w:rsidR="00772276" w:rsidRPr="009819AB" w:rsidRDefault="006766DB" w:rsidP="00273E3C">
                  <w:pPr>
                    <w:pStyle w:val="NoSchool"/>
                  </w:pPr>
                  <w:r>
                    <w:t>21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79" w14:textId="3B1B4CC5" w:rsidR="00772276" w:rsidRPr="009819AB" w:rsidRDefault="006766DB" w:rsidP="00005E95">
                  <w:pPr>
                    <w:pStyle w:val="Date"/>
                  </w:pPr>
                  <w:r>
                    <w:t>22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7A" w14:textId="27407196" w:rsidR="00772276" w:rsidRPr="009819AB" w:rsidRDefault="006766DB" w:rsidP="00273E3C">
                  <w:pPr>
                    <w:pStyle w:val="Date"/>
                  </w:pPr>
                  <w:r>
                    <w:t>23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7B" w14:textId="0A3A2BB4" w:rsidR="00772276" w:rsidRPr="009819AB" w:rsidRDefault="006766DB" w:rsidP="00273E3C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7C" w14:textId="1B2FB1AC" w:rsidR="00772276" w:rsidRPr="009819AB" w:rsidRDefault="006766DB" w:rsidP="00273E3C">
                  <w:pPr>
                    <w:pStyle w:val="Date"/>
                  </w:pPr>
                  <w:r>
                    <w:t>25</w:t>
                  </w:r>
                </w:p>
              </w:tc>
              <w:tc>
                <w:tcPr>
                  <w:tcW w:w="471" w:type="dxa"/>
                  <w:vAlign w:val="center"/>
                </w:tcPr>
                <w:p w14:paraId="64001D7D" w14:textId="3D85AFEC" w:rsidR="00772276" w:rsidRPr="009819AB" w:rsidRDefault="006766DB" w:rsidP="00273E3C">
                  <w:pPr>
                    <w:pStyle w:val="Date"/>
                  </w:pPr>
                  <w:r>
                    <w:t>26</w:t>
                  </w:r>
                </w:p>
              </w:tc>
            </w:tr>
            <w:tr w:rsidR="00772276" w14:paraId="64001D86" w14:textId="77777777" w:rsidTr="00486FE7">
              <w:trPr>
                <w:cantSplit/>
                <w:trHeight w:val="441"/>
              </w:trPr>
              <w:tc>
                <w:tcPr>
                  <w:tcW w:w="470" w:type="dxa"/>
                  <w:vAlign w:val="center"/>
                </w:tcPr>
                <w:p w14:paraId="64001D7F" w14:textId="0B9CBA46" w:rsidR="00772276" w:rsidRPr="009819AB" w:rsidRDefault="00BE21A9" w:rsidP="00273E3C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80" w14:textId="601C0B97" w:rsidR="00772276" w:rsidRPr="009819AB" w:rsidRDefault="00BE21A9" w:rsidP="00273E3C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81" w14:textId="2EF57E0B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64001D82" w14:textId="1AF12BD6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64001D83" w14:textId="312B814B" w:rsidR="00005E95" w:rsidRPr="00005E95" w:rsidRDefault="00005E95" w:rsidP="00486FE7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64001D84" w14:textId="77777777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1" w:type="dxa"/>
                  <w:vAlign w:val="center"/>
                </w:tcPr>
                <w:p w14:paraId="64001D85" w14:textId="77777777" w:rsidR="00772276" w:rsidRPr="009819AB" w:rsidRDefault="00772276" w:rsidP="00273E3C">
                  <w:pPr>
                    <w:pStyle w:val="Date"/>
                  </w:pPr>
                </w:p>
              </w:tc>
            </w:tr>
          </w:tbl>
          <w:p w14:paraId="64001D87" w14:textId="77777777" w:rsidR="00D71B97" w:rsidRDefault="00D71B97" w:rsidP="00294AB4">
            <w:pPr>
              <w:rPr>
                <w:sz w:val="18"/>
                <w:szCs w:val="18"/>
              </w:rPr>
            </w:pPr>
          </w:p>
          <w:p w14:paraId="64001D89" w14:textId="72F82803" w:rsidR="00F76D3F" w:rsidRDefault="00267E00" w:rsidP="00294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76D3F">
              <w:rPr>
                <w:sz w:val="18"/>
                <w:szCs w:val="18"/>
              </w:rPr>
              <w:t>– Chapel</w:t>
            </w:r>
          </w:p>
          <w:p w14:paraId="64001D8A" w14:textId="07F8B78A" w:rsidR="00F76D3F" w:rsidRDefault="00267E00" w:rsidP="00294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C6448">
              <w:rPr>
                <w:sz w:val="18"/>
                <w:szCs w:val="18"/>
              </w:rPr>
              <w:t xml:space="preserve"> </w:t>
            </w:r>
            <w:r w:rsidR="00F76D3F">
              <w:rPr>
                <w:sz w:val="18"/>
                <w:szCs w:val="18"/>
              </w:rPr>
              <w:t>– Chapel</w:t>
            </w:r>
          </w:p>
          <w:p w14:paraId="64001D8C" w14:textId="5C321266" w:rsidR="00294AB4" w:rsidRPr="007D1FBB" w:rsidRDefault="00F6089E" w:rsidP="00294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7E00">
              <w:rPr>
                <w:sz w:val="18"/>
                <w:szCs w:val="18"/>
              </w:rPr>
              <w:t>4</w:t>
            </w:r>
            <w:r w:rsidR="00AC6448">
              <w:rPr>
                <w:sz w:val="18"/>
                <w:szCs w:val="18"/>
              </w:rPr>
              <w:t xml:space="preserve"> </w:t>
            </w:r>
            <w:r w:rsidR="00294AB4" w:rsidRPr="007D1FBB">
              <w:rPr>
                <w:sz w:val="18"/>
                <w:szCs w:val="18"/>
              </w:rPr>
              <w:t>– Valentine’s Day Parties</w:t>
            </w:r>
          </w:p>
          <w:p w14:paraId="64001D8E" w14:textId="0740CE2C" w:rsidR="00F6089E" w:rsidRDefault="00F6089E" w:rsidP="00294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7E00">
              <w:rPr>
                <w:sz w:val="18"/>
                <w:szCs w:val="18"/>
              </w:rPr>
              <w:t>5</w:t>
            </w:r>
            <w:r w:rsidR="00AC6448">
              <w:rPr>
                <w:sz w:val="18"/>
                <w:szCs w:val="18"/>
              </w:rPr>
              <w:t xml:space="preserve"> </w:t>
            </w:r>
            <w:r w:rsidR="00294AB4" w:rsidRPr="007D1FBB">
              <w:rPr>
                <w:sz w:val="18"/>
                <w:szCs w:val="18"/>
              </w:rPr>
              <w:t>– Valentine’s Day Parties</w:t>
            </w:r>
          </w:p>
          <w:p w14:paraId="64001D8F" w14:textId="3E66C282" w:rsidR="00F6089E" w:rsidRDefault="00BD22C5" w:rsidP="00294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AC6448">
              <w:rPr>
                <w:sz w:val="18"/>
                <w:szCs w:val="18"/>
              </w:rPr>
              <w:t xml:space="preserve"> </w:t>
            </w:r>
            <w:r w:rsidR="00F6089E" w:rsidRPr="00920E87">
              <w:rPr>
                <w:sz w:val="18"/>
                <w:szCs w:val="18"/>
              </w:rPr>
              <w:t>– No School</w:t>
            </w:r>
          </w:p>
          <w:p w14:paraId="64001D90" w14:textId="6BA5CC7F" w:rsidR="00294AB4" w:rsidRDefault="00F76D3F" w:rsidP="00294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90A6A">
              <w:rPr>
                <w:sz w:val="18"/>
                <w:szCs w:val="18"/>
              </w:rPr>
              <w:t>2</w:t>
            </w:r>
            <w:r w:rsidR="00AC6448">
              <w:rPr>
                <w:sz w:val="18"/>
                <w:szCs w:val="18"/>
              </w:rPr>
              <w:t xml:space="preserve"> </w:t>
            </w:r>
            <w:r w:rsidR="00294AB4">
              <w:rPr>
                <w:sz w:val="18"/>
                <w:szCs w:val="18"/>
              </w:rPr>
              <w:t>– Chapel</w:t>
            </w:r>
          </w:p>
          <w:p w14:paraId="64001D91" w14:textId="52A31A26" w:rsidR="00F31809" w:rsidRPr="00F31809" w:rsidRDefault="00F76D3F" w:rsidP="00F31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90A6A">
              <w:rPr>
                <w:sz w:val="18"/>
                <w:szCs w:val="18"/>
              </w:rPr>
              <w:t>3</w:t>
            </w:r>
            <w:r w:rsidR="00AC6448">
              <w:rPr>
                <w:sz w:val="18"/>
                <w:szCs w:val="18"/>
              </w:rPr>
              <w:t xml:space="preserve"> </w:t>
            </w:r>
            <w:r w:rsidR="00F31809">
              <w:rPr>
                <w:sz w:val="18"/>
                <w:szCs w:val="18"/>
              </w:rPr>
              <w:t>– Chapel</w:t>
            </w:r>
          </w:p>
        </w:tc>
        <w:tc>
          <w:tcPr>
            <w:tcW w:w="433" w:type="dxa"/>
            <w:tcBorders>
              <w:top w:val="single" w:sz="12" w:space="0" w:color="B9B9B9" w:themeColor="background2" w:themeShade="BF"/>
            </w:tcBorders>
          </w:tcPr>
          <w:p w14:paraId="64001D92" w14:textId="77777777" w:rsidR="005E2B77" w:rsidRDefault="00294AB4" w:rsidP="00615F38">
            <w:r>
              <w:t xml:space="preserve"> </w:t>
            </w:r>
          </w:p>
        </w:tc>
        <w:tc>
          <w:tcPr>
            <w:tcW w:w="3290" w:type="dxa"/>
            <w:tcBorders>
              <w:top w:val="single" w:sz="12" w:space="0" w:color="B9B9B9" w:themeColor="background2" w:themeShade="BF"/>
            </w:tcBorders>
          </w:tcPr>
          <w:p w14:paraId="64001D93" w14:textId="45A3FCC9" w:rsidR="00772276" w:rsidRDefault="00772276" w:rsidP="00772276">
            <w:pPr>
              <w:pStyle w:val="Heading3"/>
              <w:outlineLvl w:val="2"/>
            </w:pPr>
            <w:r w:rsidRPr="00A736C3">
              <w:t>March</w:t>
            </w:r>
            <w:r w:rsidR="00005E95">
              <w:t xml:space="preserve"> 20</w:t>
            </w:r>
            <w:r w:rsidR="0075104B">
              <w:t>22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rch calendar"/>
            </w:tblPr>
            <w:tblGrid>
              <w:gridCol w:w="470"/>
              <w:gridCol w:w="469"/>
              <w:gridCol w:w="470"/>
              <w:gridCol w:w="469"/>
              <w:gridCol w:w="473"/>
              <w:gridCol w:w="469"/>
              <w:gridCol w:w="470"/>
            </w:tblGrid>
            <w:tr w:rsidR="00772276" w14:paraId="64001D9B" w14:textId="77777777" w:rsidTr="00273E3C"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94" w14:textId="77777777" w:rsidR="00772276" w:rsidRPr="009819AB" w:rsidRDefault="00772276" w:rsidP="00273E3C">
                  <w:pPr>
                    <w:pStyle w:val="Date"/>
                  </w:pPr>
                  <w:r w:rsidRPr="009819AB">
                    <w:t>S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95" w14:textId="77777777" w:rsidR="00772276" w:rsidRPr="009819AB" w:rsidRDefault="00772276" w:rsidP="00273E3C">
                  <w:pPr>
                    <w:pStyle w:val="Date"/>
                  </w:pPr>
                  <w:r w:rsidRPr="009819AB">
                    <w:t>M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96" w14:textId="77777777" w:rsidR="00772276" w:rsidRPr="009819AB" w:rsidRDefault="00772276" w:rsidP="00273E3C">
                  <w:pPr>
                    <w:pStyle w:val="Date"/>
                  </w:pPr>
                  <w:r w:rsidRPr="009819AB">
                    <w:t>T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97" w14:textId="77777777" w:rsidR="00772276" w:rsidRPr="009819AB" w:rsidRDefault="00772276" w:rsidP="00273E3C">
                  <w:pPr>
                    <w:pStyle w:val="Date"/>
                  </w:pPr>
                  <w:r w:rsidRPr="009819AB">
                    <w:t>W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98" w14:textId="77777777" w:rsidR="00772276" w:rsidRPr="009819AB" w:rsidRDefault="00450502" w:rsidP="00273E3C">
                  <w:pPr>
                    <w:pStyle w:val="Date"/>
                  </w:pPr>
                  <w:r>
                    <w:t>TH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99" w14:textId="77777777" w:rsidR="00772276" w:rsidRPr="009819AB" w:rsidRDefault="00772276" w:rsidP="00273E3C">
                  <w:pPr>
                    <w:pStyle w:val="Date"/>
                  </w:pPr>
                  <w:r w:rsidRPr="009819AB">
                    <w:t>F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9A" w14:textId="77777777" w:rsidR="00772276" w:rsidRPr="009819AB" w:rsidRDefault="00772276" w:rsidP="00273E3C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772276" w14:paraId="64001DA3" w14:textId="77777777" w:rsidTr="00273E3C"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9C" w14:textId="77777777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9D" w14:textId="77777777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9E" w14:textId="6D0BD7D6" w:rsidR="00772276" w:rsidRPr="009819AB" w:rsidRDefault="00BE21A9" w:rsidP="00273E3C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9F" w14:textId="7A64126B" w:rsidR="00772276" w:rsidRPr="009819AB" w:rsidRDefault="00BE21A9" w:rsidP="00273E3C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A0" w14:textId="6C237F71" w:rsidR="00772276" w:rsidRPr="009819AB" w:rsidRDefault="00BE21A9" w:rsidP="00273E3C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A1" w14:textId="3F778E62" w:rsidR="00772276" w:rsidRPr="009819AB" w:rsidRDefault="00BE21A9" w:rsidP="00273E3C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A2" w14:textId="166255A1" w:rsidR="00772276" w:rsidRPr="009819AB" w:rsidRDefault="00BE21A9" w:rsidP="00273E3C">
                  <w:pPr>
                    <w:pStyle w:val="Date"/>
                  </w:pPr>
                  <w:r>
                    <w:t>5</w:t>
                  </w:r>
                </w:p>
              </w:tc>
            </w:tr>
            <w:tr w:rsidR="00772276" w14:paraId="64001DAB" w14:textId="77777777" w:rsidTr="00273E3C">
              <w:tc>
                <w:tcPr>
                  <w:tcW w:w="481" w:type="dxa"/>
                  <w:vAlign w:val="center"/>
                </w:tcPr>
                <w:p w14:paraId="64001DA4" w14:textId="077546EA" w:rsidR="00772276" w:rsidRPr="009819AB" w:rsidRDefault="00BE21A9" w:rsidP="00273E3C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A5" w14:textId="3A2E896C" w:rsidR="00772276" w:rsidRPr="009819AB" w:rsidRDefault="00BE21A9" w:rsidP="00273E3C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64001DA6" w14:textId="01C9414C" w:rsidR="00772276" w:rsidRPr="009819AB" w:rsidRDefault="00BE21A9" w:rsidP="00273E3C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A7" w14:textId="022FD6AE" w:rsidR="00772276" w:rsidRPr="009819AB" w:rsidRDefault="00BE21A9" w:rsidP="00273E3C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482" w:type="dxa"/>
                  <w:vAlign w:val="center"/>
                </w:tcPr>
                <w:p w14:paraId="64001DA8" w14:textId="00EEC475" w:rsidR="00772276" w:rsidRPr="009819AB" w:rsidRDefault="00BE21A9" w:rsidP="00273E3C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A9" w14:textId="474B135F" w:rsidR="00772276" w:rsidRPr="009819AB" w:rsidRDefault="00BE21A9" w:rsidP="00273E3C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482" w:type="dxa"/>
                  <w:vAlign w:val="center"/>
                </w:tcPr>
                <w:p w14:paraId="64001DAA" w14:textId="391602F6" w:rsidR="00772276" w:rsidRPr="009819AB" w:rsidRDefault="00BE21A9" w:rsidP="00273E3C">
                  <w:pPr>
                    <w:pStyle w:val="Date"/>
                  </w:pPr>
                  <w:r>
                    <w:t>12</w:t>
                  </w:r>
                </w:p>
              </w:tc>
            </w:tr>
            <w:tr w:rsidR="00772276" w14:paraId="64001DB3" w14:textId="77777777" w:rsidTr="00273E3C">
              <w:tc>
                <w:tcPr>
                  <w:tcW w:w="481" w:type="dxa"/>
                  <w:vAlign w:val="center"/>
                </w:tcPr>
                <w:p w14:paraId="64001DAC" w14:textId="2629ED8E" w:rsidR="00772276" w:rsidRPr="009819AB" w:rsidRDefault="00BE21A9" w:rsidP="00273E3C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AD" w14:textId="3CF23B9B" w:rsidR="00772276" w:rsidRPr="009819AB" w:rsidRDefault="00BE21A9" w:rsidP="00273E3C">
                  <w:pPr>
                    <w:pStyle w:val="NoSchool"/>
                  </w:pPr>
                  <w:r>
                    <w:t>14</w:t>
                  </w:r>
                </w:p>
              </w:tc>
              <w:tc>
                <w:tcPr>
                  <w:tcW w:w="482" w:type="dxa"/>
                  <w:vAlign w:val="center"/>
                </w:tcPr>
                <w:p w14:paraId="64001DAE" w14:textId="60B97A2F" w:rsidR="00772276" w:rsidRPr="009819AB" w:rsidRDefault="00BE21A9" w:rsidP="00273E3C">
                  <w:pPr>
                    <w:pStyle w:val="NoSchool"/>
                  </w:pPr>
                  <w:r>
                    <w:t>15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AF" w14:textId="0AEC51BB" w:rsidR="00772276" w:rsidRPr="009819AB" w:rsidRDefault="00BE21A9" w:rsidP="00273E3C">
                  <w:pPr>
                    <w:pStyle w:val="NoSchool"/>
                  </w:pPr>
                  <w:r>
                    <w:t>16</w:t>
                  </w:r>
                </w:p>
              </w:tc>
              <w:tc>
                <w:tcPr>
                  <w:tcW w:w="482" w:type="dxa"/>
                  <w:vAlign w:val="center"/>
                </w:tcPr>
                <w:p w14:paraId="64001DB0" w14:textId="7DBA76D0" w:rsidR="00772276" w:rsidRPr="009819AB" w:rsidRDefault="00BE21A9" w:rsidP="00273E3C">
                  <w:pPr>
                    <w:pStyle w:val="NoSchool"/>
                  </w:pPr>
                  <w:r>
                    <w:t>17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B1" w14:textId="3B8C470E" w:rsidR="00772276" w:rsidRPr="009819AB" w:rsidRDefault="00BE21A9" w:rsidP="00273E3C">
                  <w:pPr>
                    <w:pStyle w:val="NoSchool"/>
                  </w:pPr>
                  <w:r>
                    <w:t>18</w:t>
                  </w:r>
                </w:p>
              </w:tc>
              <w:tc>
                <w:tcPr>
                  <w:tcW w:w="482" w:type="dxa"/>
                  <w:vAlign w:val="center"/>
                </w:tcPr>
                <w:p w14:paraId="64001DB2" w14:textId="384B125C" w:rsidR="00772276" w:rsidRPr="009819AB" w:rsidRDefault="00BE21A9" w:rsidP="00273E3C">
                  <w:pPr>
                    <w:pStyle w:val="Date"/>
                  </w:pPr>
                  <w:r>
                    <w:t>19</w:t>
                  </w:r>
                </w:p>
              </w:tc>
            </w:tr>
            <w:tr w:rsidR="00772276" w14:paraId="64001DBB" w14:textId="77777777" w:rsidTr="00273E3C">
              <w:tc>
                <w:tcPr>
                  <w:tcW w:w="481" w:type="dxa"/>
                  <w:vAlign w:val="center"/>
                </w:tcPr>
                <w:p w14:paraId="64001DB4" w14:textId="77FDC559" w:rsidR="00772276" w:rsidRPr="009819AB" w:rsidRDefault="00BE21A9" w:rsidP="00273E3C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B5" w14:textId="68EF8887" w:rsidR="00772276" w:rsidRPr="009819AB" w:rsidRDefault="00BE21A9" w:rsidP="00273E3C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482" w:type="dxa"/>
                  <w:vAlign w:val="center"/>
                </w:tcPr>
                <w:p w14:paraId="64001DB6" w14:textId="1D153C65" w:rsidR="00772276" w:rsidRPr="009819AB" w:rsidRDefault="00BE21A9" w:rsidP="00273E3C">
                  <w:pPr>
                    <w:pStyle w:val="Date"/>
                  </w:pPr>
                  <w:r>
                    <w:t>22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B7" w14:textId="7476DAE9" w:rsidR="00772276" w:rsidRPr="009819AB" w:rsidRDefault="00BE21A9" w:rsidP="00273E3C">
                  <w:pPr>
                    <w:pStyle w:val="Date"/>
                  </w:pPr>
                  <w:r>
                    <w:t>23</w:t>
                  </w:r>
                </w:p>
              </w:tc>
              <w:tc>
                <w:tcPr>
                  <w:tcW w:w="482" w:type="dxa"/>
                  <w:vAlign w:val="center"/>
                </w:tcPr>
                <w:p w14:paraId="64001DB8" w14:textId="1FB7FB65" w:rsidR="00772276" w:rsidRPr="009819AB" w:rsidRDefault="00BE21A9" w:rsidP="00273E3C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B9" w14:textId="48CB1E2D" w:rsidR="00772276" w:rsidRPr="009819AB" w:rsidRDefault="00BE21A9" w:rsidP="00273E3C">
                  <w:pPr>
                    <w:pStyle w:val="Date"/>
                  </w:pPr>
                  <w:r>
                    <w:t>25</w:t>
                  </w:r>
                </w:p>
              </w:tc>
              <w:tc>
                <w:tcPr>
                  <w:tcW w:w="482" w:type="dxa"/>
                  <w:vAlign w:val="center"/>
                </w:tcPr>
                <w:p w14:paraId="64001DBA" w14:textId="491D940C" w:rsidR="00772276" w:rsidRPr="009819AB" w:rsidRDefault="00BE21A9" w:rsidP="00273E3C">
                  <w:pPr>
                    <w:pStyle w:val="Date"/>
                  </w:pPr>
                  <w:r>
                    <w:t>26</w:t>
                  </w:r>
                </w:p>
              </w:tc>
            </w:tr>
            <w:tr w:rsidR="00772276" w14:paraId="64001DC3" w14:textId="77777777" w:rsidTr="00273E3C">
              <w:tc>
                <w:tcPr>
                  <w:tcW w:w="481" w:type="dxa"/>
                  <w:vAlign w:val="center"/>
                </w:tcPr>
                <w:p w14:paraId="64001DBC" w14:textId="2E490A4B" w:rsidR="00772276" w:rsidRPr="009819AB" w:rsidRDefault="00BE21A9" w:rsidP="00273E3C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BD" w14:textId="55CC45F6" w:rsidR="00772276" w:rsidRPr="009819AB" w:rsidRDefault="00BE21A9" w:rsidP="00273E3C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482" w:type="dxa"/>
                  <w:vAlign w:val="center"/>
                </w:tcPr>
                <w:p w14:paraId="64001DBE" w14:textId="32AC5A83" w:rsidR="00772276" w:rsidRPr="009819AB" w:rsidRDefault="00BE21A9" w:rsidP="00273E3C">
                  <w:pPr>
                    <w:pStyle w:val="Date"/>
                  </w:pPr>
                  <w:r>
                    <w:t>29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BF" w14:textId="69F6A9AD" w:rsidR="00772276" w:rsidRPr="009819AB" w:rsidRDefault="00BE21A9" w:rsidP="00273E3C">
                  <w:pPr>
                    <w:pStyle w:val="Date"/>
                  </w:pPr>
                  <w:r>
                    <w:t>30</w:t>
                  </w:r>
                </w:p>
              </w:tc>
              <w:tc>
                <w:tcPr>
                  <w:tcW w:w="482" w:type="dxa"/>
                  <w:vAlign w:val="center"/>
                </w:tcPr>
                <w:p w14:paraId="64001DC0" w14:textId="27FC8F64" w:rsidR="00772276" w:rsidRPr="009819AB" w:rsidRDefault="00CD7523" w:rsidP="00273E3C">
                  <w:pPr>
                    <w:pStyle w:val="Date"/>
                  </w:pPr>
                  <w:r>
                    <w:t>31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C1" w14:textId="1F15A461" w:rsidR="00772276" w:rsidRPr="009819AB" w:rsidRDefault="00772276" w:rsidP="00005E95">
                  <w:pPr>
                    <w:jc w:val="center"/>
                  </w:pPr>
                </w:p>
              </w:tc>
              <w:tc>
                <w:tcPr>
                  <w:tcW w:w="482" w:type="dxa"/>
                  <w:vAlign w:val="center"/>
                </w:tcPr>
                <w:p w14:paraId="64001DC2" w14:textId="1C4FE7CB" w:rsidR="00772276" w:rsidRPr="009819AB" w:rsidRDefault="00772276" w:rsidP="00273E3C">
                  <w:pPr>
                    <w:pStyle w:val="Date"/>
                  </w:pPr>
                </w:p>
              </w:tc>
            </w:tr>
            <w:tr w:rsidR="00772276" w14:paraId="64001DCB" w14:textId="77777777" w:rsidTr="00273E3C">
              <w:tc>
                <w:tcPr>
                  <w:tcW w:w="481" w:type="dxa"/>
                  <w:vAlign w:val="center"/>
                </w:tcPr>
                <w:p w14:paraId="64001DC4" w14:textId="407C2652" w:rsidR="00772276" w:rsidRDefault="00772276" w:rsidP="00273E3C">
                  <w:pPr>
                    <w:pStyle w:val="Date"/>
                  </w:pPr>
                </w:p>
              </w:tc>
              <w:tc>
                <w:tcPr>
                  <w:tcW w:w="481" w:type="dxa"/>
                  <w:vAlign w:val="center"/>
                </w:tcPr>
                <w:p w14:paraId="64001DC5" w14:textId="77777777" w:rsidR="00772276" w:rsidRDefault="00772276" w:rsidP="00273E3C">
                  <w:pPr>
                    <w:pStyle w:val="Date"/>
                  </w:pPr>
                </w:p>
              </w:tc>
              <w:tc>
                <w:tcPr>
                  <w:tcW w:w="482" w:type="dxa"/>
                  <w:vAlign w:val="center"/>
                </w:tcPr>
                <w:p w14:paraId="64001DC6" w14:textId="77777777" w:rsidR="00772276" w:rsidRDefault="00772276" w:rsidP="00273E3C">
                  <w:pPr>
                    <w:pStyle w:val="Date"/>
                  </w:pPr>
                </w:p>
              </w:tc>
              <w:tc>
                <w:tcPr>
                  <w:tcW w:w="481" w:type="dxa"/>
                  <w:vAlign w:val="center"/>
                </w:tcPr>
                <w:p w14:paraId="64001DC7" w14:textId="77777777" w:rsidR="00772276" w:rsidRDefault="00772276" w:rsidP="00273E3C">
                  <w:pPr>
                    <w:pStyle w:val="Date"/>
                  </w:pPr>
                </w:p>
              </w:tc>
              <w:tc>
                <w:tcPr>
                  <w:tcW w:w="482" w:type="dxa"/>
                  <w:vAlign w:val="center"/>
                </w:tcPr>
                <w:p w14:paraId="64001DC8" w14:textId="77777777" w:rsidR="00772276" w:rsidRDefault="00772276" w:rsidP="00273E3C">
                  <w:pPr>
                    <w:pStyle w:val="Date"/>
                  </w:pPr>
                </w:p>
              </w:tc>
              <w:tc>
                <w:tcPr>
                  <w:tcW w:w="481" w:type="dxa"/>
                  <w:vAlign w:val="center"/>
                </w:tcPr>
                <w:p w14:paraId="64001DC9" w14:textId="77777777" w:rsidR="00772276" w:rsidRDefault="00772276" w:rsidP="00273E3C">
                  <w:pPr>
                    <w:pStyle w:val="Date"/>
                  </w:pPr>
                </w:p>
              </w:tc>
              <w:tc>
                <w:tcPr>
                  <w:tcW w:w="482" w:type="dxa"/>
                  <w:vAlign w:val="center"/>
                </w:tcPr>
                <w:p w14:paraId="64001DCA" w14:textId="77777777" w:rsidR="00772276" w:rsidRDefault="00772276" w:rsidP="00273E3C">
                  <w:pPr>
                    <w:pStyle w:val="Date"/>
                  </w:pPr>
                </w:p>
              </w:tc>
            </w:tr>
          </w:tbl>
          <w:p w14:paraId="64001DCC" w14:textId="562F00F1" w:rsidR="001C2E59" w:rsidRDefault="00434B65" w:rsidP="002D2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C6448">
              <w:rPr>
                <w:sz w:val="18"/>
                <w:szCs w:val="18"/>
              </w:rPr>
              <w:t xml:space="preserve"> </w:t>
            </w:r>
            <w:r w:rsidR="00C954F9">
              <w:rPr>
                <w:sz w:val="18"/>
                <w:szCs w:val="18"/>
              </w:rPr>
              <w:t>–</w:t>
            </w:r>
            <w:r w:rsidR="001C2E59">
              <w:rPr>
                <w:sz w:val="18"/>
                <w:szCs w:val="18"/>
              </w:rPr>
              <w:t xml:space="preserve"> Rodeo</w:t>
            </w:r>
            <w:r w:rsidR="00C954F9">
              <w:rPr>
                <w:sz w:val="18"/>
                <w:szCs w:val="18"/>
              </w:rPr>
              <w:t xml:space="preserve"> Day</w:t>
            </w:r>
          </w:p>
          <w:p w14:paraId="19014DD0" w14:textId="357BD027" w:rsidR="00434B65" w:rsidRDefault="00434B65" w:rsidP="002D2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9482D">
              <w:rPr>
                <w:sz w:val="18"/>
                <w:szCs w:val="18"/>
              </w:rPr>
              <w:t xml:space="preserve"> </w:t>
            </w:r>
            <w:r w:rsidR="001C2E59">
              <w:rPr>
                <w:sz w:val="18"/>
                <w:szCs w:val="18"/>
              </w:rPr>
              <w:t>– Rodeo</w:t>
            </w:r>
            <w:r w:rsidR="00C954F9">
              <w:rPr>
                <w:sz w:val="18"/>
                <w:szCs w:val="18"/>
              </w:rPr>
              <w:t xml:space="preserve"> Day</w:t>
            </w:r>
          </w:p>
          <w:p w14:paraId="4AF67BD5" w14:textId="75D000A3" w:rsidR="00434B65" w:rsidRDefault="00434B65" w:rsidP="002D2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C64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4F4469">
              <w:rPr>
                <w:sz w:val="18"/>
                <w:szCs w:val="18"/>
              </w:rPr>
              <w:t>4-</w:t>
            </w:r>
            <w:r w:rsidR="004371C3">
              <w:rPr>
                <w:sz w:val="18"/>
                <w:szCs w:val="18"/>
              </w:rPr>
              <w:t>Y</w:t>
            </w:r>
            <w:r w:rsidR="004F4469">
              <w:rPr>
                <w:sz w:val="18"/>
                <w:szCs w:val="18"/>
              </w:rPr>
              <w:t>ear-</w:t>
            </w:r>
            <w:r w:rsidR="004371C3">
              <w:rPr>
                <w:sz w:val="18"/>
                <w:szCs w:val="18"/>
              </w:rPr>
              <w:t>O</w:t>
            </w:r>
            <w:r w:rsidR="004F4469">
              <w:rPr>
                <w:sz w:val="18"/>
                <w:szCs w:val="18"/>
              </w:rPr>
              <w:t>ld</w:t>
            </w:r>
            <w:r>
              <w:rPr>
                <w:sz w:val="18"/>
                <w:szCs w:val="18"/>
              </w:rPr>
              <w:t xml:space="preserve"> </w:t>
            </w:r>
            <w:r w:rsidR="004371C3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ield </w:t>
            </w:r>
            <w:r w:rsidR="004371C3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rip</w:t>
            </w:r>
          </w:p>
          <w:p w14:paraId="64001DCE" w14:textId="69ED2D79" w:rsidR="00F76D3F" w:rsidRDefault="00F6089E" w:rsidP="002D2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4B6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-1</w:t>
            </w:r>
            <w:r w:rsidR="00434B65">
              <w:rPr>
                <w:sz w:val="18"/>
                <w:szCs w:val="18"/>
              </w:rPr>
              <w:t>8</w:t>
            </w:r>
            <w:r w:rsidR="00237638" w:rsidRPr="00920E87">
              <w:rPr>
                <w:sz w:val="18"/>
                <w:szCs w:val="18"/>
              </w:rPr>
              <w:t xml:space="preserve"> – Spring Break</w:t>
            </w:r>
          </w:p>
          <w:p w14:paraId="64001DCF" w14:textId="1D31B79E" w:rsidR="007D1FBB" w:rsidRDefault="00F76D3F" w:rsidP="002D2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4B65">
              <w:rPr>
                <w:sz w:val="18"/>
                <w:szCs w:val="18"/>
              </w:rPr>
              <w:t>1</w:t>
            </w:r>
            <w:r w:rsidR="00AC6448">
              <w:rPr>
                <w:sz w:val="18"/>
                <w:szCs w:val="18"/>
              </w:rPr>
              <w:t xml:space="preserve"> </w:t>
            </w:r>
            <w:r w:rsidR="00C954F9">
              <w:rPr>
                <w:sz w:val="18"/>
                <w:szCs w:val="18"/>
              </w:rPr>
              <w:t>–</w:t>
            </w:r>
            <w:r w:rsidR="007D1FBB">
              <w:rPr>
                <w:sz w:val="18"/>
                <w:szCs w:val="18"/>
              </w:rPr>
              <w:t xml:space="preserve"> </w:t>
            </w:r>
            <w:r w:rsidR="00C954F9">
              <w:rPr>
                <w:sz w:val="18"/>
                <w:szCs w:val="18"/>
              </w:rPr>
              <w:t>Chapel</w:t>
            </w:r>
          </w:p>
          <w:p w14:paraId="64001DD0" w14:textId="340DC539" w:rsidR="007D1FBB" w:rsidRDefault="00F76D3F" w:rsidP="002D2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4B65">
              <w:rPr>
                <w:sz w:val="18"/>
                <w:szCs w:val="18"/>
              </w:rPr>
              <w:t>2</w:t>
            </w:r>
            <w:r w:rsidR="00290496">
              <w:rPr>
                <w:sz w:val="18"/>
                <w:szCs w:val="18"/>
              </w:rPr>
              <w:t xml:space="preserve"> –</w:t>
            </w:r>
            <w:r w:rsidR="007D1FBB">
              <w:rPr>
                <w:sz w:val="18"/>
                <w:szCs w:val="18"/>
              </w:rPr>
              <w:t xml:space="preserve"> Chapel</w:t>
            </w:r>
          </w:p>
          <w:p w14:paraId="64001DD1" w14:textId="77777777" w:rsidR="00237638" w:rsidRPr="002D2574" w:rsidRDefault="00237638" w:rsidP="002D2574"/>
        </w:tc>
      </w:tr>
      <w:tr w:rsidR="005E2B77" w14:paraId="64001E50" w14:textId="77777777" w:rsidTr="00516122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08" w:type="dxa"/>
          <w:cantSplit/>
          <w:trHeight w:val="4884"/>
        </w:trPr>
        <w:tc>
          <w:tcPr>
            <w:tcW w:w="3291" w:type="dxa"/>
            <w:tcBorders>
              <w:top w:val="single" w:sz="12" w:space="0" w:color="B9B9B9" w:themeColor="background2" w:themeShade="BF"/>
            </w:tcBorders>
          </w:tcPr>
          <w:p w14:paraId="64001DD3" w14:textId="5D1D55F6" w:rsidR="00772276" w:rsidRDefault="00772276" w:rsidP="00772276">
            <w:pPr>
              <w:pStyle w:val="Heading3"/>
              <w:outlineLvl w:val="2"/>
            </w:pPr>
            <w:r w:rsidRPr="00A736C3">
              <w:t>April</w:t>
            </w:r>
            <w:r w:rsidR="00005E95">
              <w:t xml:space="preserve"> 20</w:t>
            </w:r>
            <w:r w:rsidR="0075104B">
              <w:t>22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ril calendar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470"/>
            </w:tblGrid>
            <w:tr w:rsidR="00772276" w14:paraId="64001DDB" w14:textId="77777777" w:rsidTr="00273E3C"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D4" w14:textId="77777777" w:rsidR="00772276" w:rsidRPr="009819AB" w:rsidRDefault="00772276" w:rsidP="00273E3C">
                  <w:pPr>
                    <w:pStyle w:val="Date"/>
                  </w:pPr>
                  <w:r w:rsidRPr="009819AB">
                    <w:t>S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D5" w14:textId="77777777" w:rsidR="00772276" w:rsidRPr="009819AB" w:rsidRDefault="00772276" w:rsidP="00273E3C">
                  <w:pPr>
                    <w:pStyle w:val="Date"/>
                  </w:pPr>
                  <w:r w:rsidRPr="009819AB"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D6" w14:textId="77777777" w:rsidR="00772276" w:rsidRPr="009819AB" w:rsidRDefault="00772276" w:rsidP="00273E3C">
                  <w:pPr>
                    <w:pStyle w:val="Date"/>
                  </w:pPr>
                  <w:r w:rsidRPr="009819AB">
                    <w:t>T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D7" w14:textId="77777777" w:rsidR="00772276" w:rsidRPr="009819AB" w:rsidRDefault="00772276" w:rsidP="00273E3C">
                  <w:pPr>
                    <w:pStyle w:val="Date"/>
                  </w:pPr>
                  <w:r w:rsidRPr="009819AB">
                    <w:t>W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D8" w14:textId="77777777" w:rsidR="00772276" w:rsidRPr="009819AB" w:rsidRDefault="00450502" w:rsidP="00273E3C">
                  <w:pPr>
                    <w:pStyle w:val="Date"/>
                  </w:pPr>
                  <w:r>
                    <w:t>TH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D9" w14:textId="77777777" w:rsidR="00772276" w:rsidRPr="009819AB" w:rsidRDefault="00772276" w:rsidP="00273E3C">
                  <w:pPr>
                    <w:pStyle w:val="Date"/>
                  </w:pPr>
                  <w:r w:rsidRPr="009819AB">
                    <w:t>F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DA" w14:textId="77777777" w:rsidR="00772276" w:rsidRPr="009819AB" w:rsidRDefault="00772276" w:rsidP="00273E3C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772276" w14:paraId="64001DE3" w14:textId="77777777" w:rsidTr="00273E3C"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DC" w14:textId="77777777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DD" w14:textId="75D6EDE1" w:rsidR="00772276" w:rsidRPr="009819AB" w:rsidRDefault="00772276" w:rsidP="00237638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DE" w14:textId="5170C5A0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DF" w14:textId="6E5A72C0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E0" w14:textId="1EF1119C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E1" w14:textId="47469179" w:rsidR="00772276" w:rsidRPr="009819AB" w:rsidRDefault="00CD7523" w:rsidP="002D01D5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E2" w14:textId="15E256E0" w:rsidR="00772276" w:rsidRPr="009819AB" w:rsidRDefault="00CD7523" w:rsidP="00273E3C">
                  <w:pPr>
                    <w:pStyle w:val="Date"/>
                  </w:pPr>
                  <w:r>
                    <w:t>2</w:t>
                  </w:r>
                </w:p>
              </w:tc>
            </w:tr>
            <w:tr w:rsidR="00772276" w14:paraId="64001DEB" w14:textId="77777777" w:rsidTr="00273E3C">
              <w:tc>
                <w:tcPr>
                  <w:tcW w:w="470" w:type="dxa"/>
                  <w:vAlign w:val="center"/>
                </w:tcPr>
                <w:p w14:paraId="64001DE4" w14:textId="272B9A9B" w:rsidR="00772276" w:rsidRPr="009819AB" w:rsidRDefault="00CD7523" w:rsidP="00273E3C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E5" w14:textId="26705B61" w:rsidR="00772276" w:rsidRPr="004F3702" w:rsidRDefault="00CD7523" w:rsidP="00273E3C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E6" w14:textId="09EA88A6" w:rsidR="00772276" w:rsidRPr="009819AB" w:rsidRDefault="00CD7523" w:rsidP="00273E3C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E7" w14:textId="7557E07F" w:rsidR="00772276" w:rsidRPr="009819AB" w:rsidRDefault="00CD7523" w:rsidP="00273E3C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E8" w14:textId="55A28D83" w:rsidR="00772276" w:rsidRPr="009819AB" w:rsidRDefault="00CD7523" w:rsidP="00273E3C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E9" w14:textId="3AFC8517" w:rsidR="00772276" w:rsidRPr="009819AB" w:rsidRDefault="00CD7523" w:rsidP="00856C30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EA" w14:textId="5242156B" w:rsidR="00772276" w:rsidRPr="009819AB" w:rsidRDefault="00CD7523" w:rsidP="00273E3C">
                  <w:pPr>
                    <w:pStyle w:val="Date"/>
                  </w:pPr>
                  <w:r>
                    <w:t>9</w:t>
                  </w:r>
                </w:p>
              </w:tc>
            </w:tr>
            <w:tr w:rsidR="00772276" w14:paraId="64001DF3" w14:textId="77777777" w:rsidTr="00273E3C">
              <w:tc>
                <w:tcPr>
                  <w:tcW w:w="470" w:type="dxa"/>
                  <w:vAlign w:val="center"/>
                </w:tcPr>
                <w:p w14:paraId="64001DEC" w14:textId="5123D5F8" w:rsidR="00772276" w:rsidRPr="009819AB" w:rsidRDefault="00CD7523" w:rsidP="00273E3C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ED" w14:textId="4E493880" w:rsidR="00772276" w:rsidRPr="009819AB" w:rsidRDefault="00CD7523" w:rsidP="00273E3C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EE" w14:textId="7756CDE0" w:rsidR="00772276" w:rsidRPr="009819AB" w:rsidRDefault="00CD7523" w:rsidP="00273E3C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EF" w14:textId="2E695A77" w:rsidR="00772276" w:rsidRPr="009819AB" w:rsidRDefault="00CD7523" w:rsidP="00273E3C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0" w14:textId="787FE1E5" w:rsidR="00772276" w:rsidRPr="009819AB" w:rsidRDefault="00CD7523" w:rsidP="00273E3C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1" w14:textId="160A5164" w:rsidR="00772276" w:rsidRPr="009819AB" w:rsidRDefault="00CD7523" w:rsidP="00005E95">
                  <w:pPr>
                    <w:pStyle w:val="NoSchool"/>
                  </w:pPr>
                  <w:r>
                    <w:t>15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2" w14:textId="5E818408" w:rsidR="00772276" w:rsidRPr="009819AB" w:rsidRDefault="00CD7523" w:rsidP="00273E3C">
                  <w:pPr>
                    <w:pStyle w:val="Date"/>
                  </w:pPr>
                  <w:r>
                    <w:t>16</w:t>
                  </w:r>
                </w:p>
              </w:tc>
            </w:tr>
            <w:tr w:rsidR="00772276" w14:paraId="64001DFB" w14:textId="77777777" w:rsidTr="00273E3C">
              <w:tc>
                <w:tcPr>
                  <w:tcW w:w="470" w:type="dxa"/>
                  <w:vAlign w:val="center"/>
                </w:tcPr>
                <w:p w14:paraId="64001DF4" w14:textId="6A3F33B9" w:rsidR="00772276" w:rsidRPr="009819AB" w:rsidRDefault="00CD7523" w:rsidP="00273E3C">
                  <w:pPr>
                    <w:pStyle w:val="Date"/>
                  </w:pPr>
                  <w:r>
                    <w:t>17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5" w14:textId="2A1374A4" w:rsidR="00772276" w:rsidRPr="009819AB" w:rsidRDefault="00CD7523" w:rsidP="00A672C8">
                  <w:pPr>
                    <w:pStyle w:val="NoSchool"/>
                  </w:pPr>
                  <w:r>
                    <w:t>18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6" w14:textId="44DE7578" w:rsidR="00772276" w:rsidRPr="009819AB" w:rsidRDefault="00CD7523" w:rsidP="00273E3C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7" w14:textId="5A79B0D5" w:rsidR="00772276" w:rsidRPr="009819AB" w:rsidRDefault="00CD7523" w:rsidP="00273E3C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8" w14:textId="14BC43E0" w:rsidR="00772276" w:rsidRPr="009819AB" w:rsidRDefault="00CD7523" w:rsidP="00273E3C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9" w14:textId="5B01D611" w:rsidR="00772276" w:rsidRPr="009819AB" w:rsidRDefault="00CD7523" w:rsidP="00273E3C">
                  <w:pPr>
                    <w:pStyle w:val="Date"/>
                  </w:pPr>
                  <w:r>
                    <w:t>22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A" w14:textId="71605033" w:rsidR="00772276" w:rsidRPr="009819AB" w:rsidRDefault="00CD7523" w:rsidP="00273E3C">
                  <w:pPr>
                    <w:pStyle w:val="Date"/>
                  </w:pPr>
                  <w:r>
                    <w:t>23</w:t>
                  </w:r>
                </w:p>
              </w:tc>
            </w:tr>
            <w:tr w:rsidR="00772276" w14:paraId="64001E03" w14:textId="77777777" w:rsidTr="00273E3C">
              <w:tc>
                <w:tcPr>
                  <w:tcW w:w="470" w:type="dxa"/>
                  <w:vAlign w:val="center"/>
                </w:tcPr>
                <w:p w14:paraId="64001DFC" w14:textId="1155BE08" w:rsidR="00772276" w:rsidRPr="009819AB" w:rsidRDefault="00CD7523" w:rsidP="00273E3C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D" w14:textId="2E518B6C" w:rsidR="00772276" w:rsidRPr="009819AB" w:rsidRDefault="00CD7523" w:rsidP="00273E3C">
                  <w:pPr>
                    <w:pStyle w:val="Date"/>
                  </w:pPr>
                  <w:r>
                    <w:t>25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E" w14:textId="14B0F7B3" w:rsidR="00772276" w:rsidRPr="009819AB" w:rsidRDefault="00CD7523" w:rsidP="00273E3C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F" w14:textId="079821EA" w:rsidR="00772276" w:rsidRPr="009819AB" w:rsidRDefault="00CD7523" w:rsidP="00273E3C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E00" w14:textId="78B6BFD6" w:rsidR="00772276" w:rsidRPr="009819AB" w:rsidRDefault="00CD7523" w:rsidP="00273E3C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E01" w14:textId="5D3C492E" w:rsidR="00772276" w:rsidRPr="009819AB" w:rsidRDefault="00CD7523" w:rsidP="00273E3C">
                  <w:pPr>
                    <w:pStyle w:val="Date"/>
                  </w:pPr>
                  <w:r>
                    <w:t>29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E02" w14:textId="0D1565E4" w:rsidR="00772276" w:rsidRPr="009819AB" w:rsidRDefault="00CD7523" w:rsidP="00273E3C">
                  <w:pPr>
                    <w:pStyle w:val="Date"/>
                  </w:pPr>
                  <w:r>
                    <w:t>30</w:t>
                  </w:r>
                </w:p>
              </w:tc>
            </w:tr>
            <w:tr w:rsidR="00B8626A" w14:paraId="43A77A6A" w14:textId="77777777" w:rsidTr="00273E3C">
              <w:tc>
                <w:tcPr>
                  <w:tcW w:w="470" w:type="dxa"/>
                  <w:vAlign w:val="center"/>
                </w:tcPr>
                <w:p w14:paraId="4596674B" w14:textId="77777777" w:rsidR="00B8626A" w:rsidRDefault="00B8626A" w:rsidP="00B8626A">
                  <w:pPr>
                    <w:pStyle w:val="Date"/>
                    <w:jc w:val="left"/>
                  </w:pPr>
                </w:p>
              </w:tc>
              <w:tc>
                <w:tcPr>
                  <w:tcW w:w="470" w:type="dxa"/>
                  <w:vAlign w:val="center"/>
                </w:tcPr>
                <w:p w14:paraId="3605719A" w14:textId="77777777" w:rsidR="00B8626A" w:rsidRDefault="00B8626A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09E3F41F" w14:textId="77777777" w:rsidR="00B8626A" w:rsidRDefault="00B8626A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0918EE34" w14:textId="77777777" w:rsidR="00B8626A" w:rsidRDefault="00B8626A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1C77096C" w14:textId="77777777" w:rsidR="00B8626A" w:rsidRDefault="00B8626A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1DB1477B" w14:textId="77777777" w:rsidR="00B8626A" w:rsidRDefault="00B8626A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35100BF5" w14:textId="77777777" w:rsidR="00B8626A" w:rsidRDefault="00B8626A" w:rsidP="00273E3C">
                  <w:pPr>
                    <w:pStyle w:val="Date"/>
                  </w:pPr>
                </w:p>
              </w:tc>
            </w:tr>
          </w:tbl>
          <w:p w14:paraId="70C6E244" w14:textId="77D5238E" w:rsidR="00EE37A0" w:rsidRDefault="00EE37A0" w:rsidP="00EE3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</w:t>
            </w:r>
            <w:r w:rsidR="00AC64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Teacher Appreciation Week</w:t>
            </w:r>
          </w:p>
          <w:p w14:paraId="64001E06" w14:textId="2FFFCE5B" w:rsidR="00D71B97" w:rsidRDefault="00D71B97" w:rsidP="00F76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56C3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– Chapel</w:t>
            </w:r>
          </w:p>
          <w:p w14:paraId="64001E07" w14:textId="63609865" w:rsidR="00D71B97" w:rsidRDefault="00D71B97" w:rsidP="00F76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56C3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2D01D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Chapel</w:t>
            </w:r>
          </w:p>
          <w:p w14:paraId="5CF0BDFD" w14:textId="38A0A2E9" w:rsidR="000C5009" w:rsidRDefault="000C5009" w:rsidP="000C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C6448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Easter Parties and Egg Hunts</w:t>
            </w:r>
          </w:p>
          <w:p w14:paraId="35962AC3" w14:textId="67B5BE7F" w:rsidR="000C5009" w:rsidRDefault="000C5009" w:rsidP="000C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AC6448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Easter Parties and Egg Hunts</w:t>
            </w:r>
          </w:p>
          <w:p w14:paraId="6CD2F060" w14:textId="4ADC5F4B" w:rsidR="002D01D5" w:rsidRDefault="002D01D5" w:rsidP="00F76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C6448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</w:t>
            </w:r>
            <w:r w:rsidR="00AC6448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 school</w:t>
            </w:r>
          </w:p>
          <w:p w14:paraId="31FB1C8B" w14:textId="15AEE1AC" w:rsidR="002D01D5" w:rsidRDefault="002D01D5" w:rsidP="00F76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C6448">
              <w:rPr>
                <w:sz w:val="18"/>
                <w:szCs w:val="18"/>
              </w:rPr>
              <w:t xml:space="preserve"> –</w:t>
            </w:r>
            <w:r w:rsidR="00A672C8">
              <w:rPr>
                <w:sz w:val="18"/>
                <w:szCs w:val="18"/>
              </w:rPr>
              <w:t xml:space="preserve"> </w:t>
            </w:r>
            <w:r w:rsidR="00AC6448">
              <w:rPr>
                <w:sz w:val="18"/>
                <w:szCs w:val="18"/>
              </w:rPr>
              <w:t>N</w:t>
            </w:r>
            <w:r w:rsidR="00A672C8">
              <w:rPr>
                <w:sz w:val="18"/>
                <w:szCs w:val="18"/>
              </w:rPr>
              <w:t>o school</w:t>
            </w:r>
          </w:p>
          <w:p w14:paraId="64001E0F" w14:textId="175DE0BF" w:rsidR="00294AB4" w:rsidRPr="00920E87" w:rsidRDefault="00294AB4" w:rsidP="00AC6448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12" w:space="0" w:color="B9B9B9" w:themeColor="background2" w:themeShade="BF"/>
            </w:tcBorders>
          </w:tcPr>
          <w:p w14:paraId="64001E10" w14:textId="77777777" w:rsidR="005E2B77" w:rsidRDefault="005E2B77" w:rsidP="00615F38"/>
        </w:tc>
        <w:tc>
          <w:tcPr>
            <w:tcW w:w="3370" w:type="dxa"/>
            <w:tcBorders>
              <w:top w:val="single" w:sz="12" w:space="0" w:color="B9B9B9" w:themeColor="background2" w:themeShade="BF"/>
            </w:tcBorders>
          </w:tcPr>
          <w:p w14:paraId="64001E11" w14:textId="084D728A" w:rsidR="00772276" w:rsidRPr="00C34E2A" w:rsidRDefault="00772276" w:rsidP="00772276">
            <w:pPr>
              <w:pStyle w:val="Heading3"/>
              <w:outlineLvl w:val="2"/>
            </w:pPr>
            <w:r w:rsidRPr="00C34E2A">
              <w:t>May</w:t>
            </w:r>
            <w:r w:rsidR="00005E95">
              <w:t xml:space="preserve"> 20</w:t>
            </w:r>
            <w:r w:rsidR="0075104B">
              <w:t>22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y calendar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471"/>
            </w:tblGrid>
            <w:tr w:rsidR="00772276" w14:paraId="64001E19" w14:textId="77777777" w:rsidTr="00273E3C"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E12" w14:textId="77777777" w:rsidR="00772276" w:rsidRPr="009819AB" w:rsidRDefault="00772276" w:rsidP="00273E3C">
                  <w:pPr>
                    <w:pStyle w:val="Date"/>
                  </w:pPr>
                  <w:r w:rsidRPr="009819AB">
                    <w:t>S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E13" w14:textId="77777777" w:rsidR="00772276" w:rsidRPr="009819AB" w:rsidRDefault="00772276" w:rsidP="00273E3C">
                  <w:pPr>
                    <w:pStyle w:val="Date"/>
                  </w:pPr>
                  <w:r w:rsidRPr="009819AB"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E14" w14:textId="77777777" w:rsidR="00772276" w:rsidRPr="009819AB" w:rsidRDefault="00772276" w:rsidP="00273E3C">
                  <w:pPr>
                    <w:pStyle w:val="Date"/>
                  </w:pPr>
                  <w:r w:rsidRPr="009819AB">
                    <w:t>T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E15" w14:textId="77777777" w:rsidR="00772276" w:rsidRPr="009819AB" w:rsidRDefault="00772276" w:rsidP="00273E3C">
                  <w:pPr>
                    <w:pStyle w:val="Date"/>
                  </w:pPr>
                  <w:r w:rsidRPr="009819AB">
                    <w:t>W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E16" w14:textId="77777777" w:rsidR="00772276" w:rsidRPr="009819AB" w:rsidRDefault="00450502" w:rsidP="00273E3C">
                  <w:pPr>
                    <w:pStyle w:val="Date"/>
                  </w:pPr>
                  <w:r>
                    <w:t>TH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E17" w14:textId="77777777" w:rsidR="00772276" w:rsidRPr="009819AB" w:rsidRDefault="00772276" w:rsidP="00273E3C">
                  <w:pPr>
                    <w:pStyle w:val="Date"/>
                  </w:pPr>
                  <w:r w:rsidRPr="009819AB">
                    <w:t>F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E18" w14:textId="77777777" w:rsidR="00772276" w:rsidRPr="009819AB" w:rsidRDefault="00772276" w:rsidP="00273E3C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772276" w14:paraId="64001E21" w14:textId="77777777" w:rsidTr="00273E3C"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E1A" w14:textId="0B100822" w:rsidR="00772276" w:rsidRPr="009819AB" w:rsidRDefault="00B8626A" w:rsidP="00273E3C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E1B" w14:textId="06500A84" w:rsidR="00772276" w:rsidRPr="009819AB" w:rsidRDefault="00B8626A" w:rsidP="00273E3C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E1C" w14:textId="47B00C3C" w:rsidR="00772276" w:rsidRPr="009819AB" w:rsidRDefault="00B8626A" w:rsidP="00273E3C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E1D" w14:textId="63C7F05F" w:rsidR="00772276" w:rsidRPr="009819AB" w:rsidRDefault="00B8626A" w:rsidP="00273E3C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E1E" w14:textId="7DA5B943" w:rsidR="00772276" w:rsidRPr="009819AB" w:rsidRDefault="00B8626A" w:rsidP="00273E3C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E1F" w14:textId="624B704C" w:rsidR="00772276" w:rsidRPr="009819AB" w:rsidRDefault="00B8626A" w:rsidP="00273E3C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E20" w14:textId="7E68DDF7" w:rsidR="00772276" w:rsidRPr="009819AB" w:rsidRDefault="00B8626A" w:rsidP="00273E3C">
                  <w:pPr>
                    <w:pStyle w:val="Date"/>
                  </w:pPr>
                  <w:r>
                    <w:t>7</w:t>
                  </w:r>
                </w:p>
              </w:tc>
            </w:tr>
            <w:tr w:rsidR="00772276" w14:paraId="64001E29" w14:textId="77777777" w:rsidTr="00AC6448">
              <w:tc>
                <w:tcPr>
                  <w:tcW w:w="470" w:type="dxa"/>
                  <w:vAlign w:val="center"/>
                </w:tcPr>
                <w:p w14:paraId="64001E22" w14:textId="7965DD63" w:rsidR="00772276" w:rsidRPr="009819AB" w:rsidRDefault="00B8626A" w:rsidP="00273E3C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E23" w14:textId="7D347082" w:rsidR="00772276" w:rsidRPr="009819AB" w:rsidRDefault="00B8626A" w:rsidP="00273E3C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vAlign w:val="center"/>
                </w:tcPr>
                <w:p w14:paraId="64001E24" w14:textId="34165765" w:rsidR="00772276" w:rsidRPr="009819AB" w:rsidRDefault="00B8626A" w:rsidP="00273E3C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vAlign w:val="center"/>
                </w:tcPr>
                <w:p w14:paraId="64001E25" w14:textId="26C352BF" w:rsidR="00772276" w:rsidRPr="009819AB" w:rsidRDefault="00B8626A" w:rsidP="00273E3C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E26" w14:textId="3277C6D6" w:rsidR="00772276" w:rsidRPr="009819AB" w:rsidRDefault="00B8626A" w:rsidP="00273E3C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E27" w14:textId="7FB563EA" w:rsidR="00772276" w:rsidRPr="009819AB" w:rsidRDefault="00B8626A" w:rsidP="00273E3C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471" w:type="dxa"/>
                  <w:vAlign w:val="center"/>
                </w:tcPr>
                <w:p w14:paraId="64001E28" w14:textId="5BEA509A" w:rsidR="00772276" w:rsidRPr="009819AB" w:rsidRDefault="00B8626A" w:rsidP="00273E3C">
                  <w:pPr>
                    <w:pStyle w:val="Date"/>
                  </w:pPr>
                  <w:r>
                    <w:t>14</w:t>
                  </w:r>
                </w:p>
              </w:tc>
            </w:tr>
            <w:tr w:rsidR="00772276" w14:paraId="64001E31" w14:textId="77777777" w:rsidTr="00AC6448">
              <w:tc>
                <w:tcPr>
                  <w:tcW w:w="470" w:type="dxa"/>
                  <w:vAlign w:val="center"/>
                </w:tcPr>
                <w:p w14:paraId="64001E2A" w14:textId="356027D0" w:rsidR="00772276" w:rsidRPr="009819AB" w:rsidRDefault="00B8626A" w:rsidP="00273E3C">
                  <w:pPr>
                    <w:pStyle w:val="Date"/>
                  </w:pPr>
                  <w:r>
                    <w:t>15</w:t>
                  </w:r>
                </w:p>
              </w:tc>
              <w:tc>
                <w:tcPr>
                  <w:tcW w:w="470" w:type="dxa"/>
                  <w:tcBorders>
                    <w:right w:val="single" w:sz="4" w:space="0" w:color="auto"/>
                  </w:tcBorders>
                  <w:vAlign w:val="center"/>
                </w:tcPr>
                <w:p w14:paraId="64001E2B" w14:textId="2A2BE33E" w:rsidR="00772276" w:rsidRPr="009819AB" w:rsidRDefault="00B8626A" w:rsidP="00273E3C">
                  <w:pPr>
                    <w:pStyle w:val="Date"/>
                  </w:pPr>
                  <w:r>
                    <w:t>16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01E2C" w14:textId="20DC79E2" w:rsidR="00772276" w:rsidRPr="009819AB" w:rsidRDefault="00B8626A" w:rsidP="00273E3C">
                  <w:pPr>
                    <w:pStyle w:val="Date"/>
                  </w:pPr>
                  <w:r>
                    <w:t>17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01E2D" w14:textId="2E025DF9" w:rsidR="00772276" w:rsidRPr="009819AB" w:rsidRDefault="00B8626A" w:rsidP="00920E87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</w:tcBorders>
                  <w:vAlign w:val="center"/>
                </w:tcPr>
                <w:p w14:paraId="64001E2E" w14:textId="57C838F0" w:rsidR="00772276" w:rsidRPr="009819AB" w:rsidRDefault="00B8626A" w:rsidP="00273E3C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470" w:type="dxa"/>
                  <w:tcBorders>
                    <w:left w:val="nil"/>
                  </w:tcBorders>
                  <w:vAlign w:val="center"/>
                </w:tcPr>
                <w:p w14:paraId="64001E2F" w14:textId="6FB2A05C" w:rsidR="00772276" w:rsidRPr="009819AB" w:rsidRDefault="00B8626A" w:rsidP="00273E3C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471" w:type="dxa"/>
                  <w:vAlign w:val="center"/>
                </w:tcPr>
                <w:p w14:paraId="64001E30" w14:textId="55FAC83C" w:rsidR="00772276" w:rsidRPr="009819AB" w:rsidRDefault="00B8626A" w:rsidP="00273E3C">
                  <w:pPr>
                    <w:pStyle w:val="Date"/>
                  </w:pPr>
                  <w:r>
                    <w:t>21</w:t>
                  </w:r>
                </w:p>
              </w:tc>
            </w:tr>
            <w:tr w:rsidR="00772276" w14:paraId="64001E39" w14:textId="77777777" w:rsidTr="00AC6448">
              <w:tc>
                <w:tcPr>
                  <w:tcW w:w="470" w:type="dxa"/>
                  <w:vAlign w:val="center"/>
                </w:tcPr>
                <w:p w14:paraId="64001E32" w14:textId="53979633" w:rsidR="00772276" w:rsidRPr="009819AB" w:rsidRDefault="00B8626A" w:rsidP="00273E3C">
                  <w:pPr>
                    <w:pStyle w:val="Date"/>
                  </w:pPr>
                  <w:r>
                    <w:t>22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E33" w14:textId="203EEF19" w:rsidR="00772276" w:rsidRPr="009819AB" w:rsidRDefault="00C966D7" w:rsidP="00273E3C">
                  <w:pPr>
                    <w:pStyle w:val="Date"/>
                  </w:pPr>
                  <w:r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</w:tcBorders>
                  <w:vAlign w:val="center"/>
                </w:tcPr>
                <w:p w14:paraId="64001E34" w14:textId="236373D4" w:rsidR="00772276" w:rsidRPr="009819AB" w:rsidRDefault="00C966D7" w:rsidP="00273E3C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</w:tcBorders>
                  <w:vAlign w:val="center"/>
                </w:tcPr>
                <w:p w14:paraId="64001E35" w14:textId="1201E120" w:rsidR="00772276" w:rsidRPr="009819AB" w:rsidRDefault="00C966D7" w:rsidP="00273E3C">
                  <w:pPr>
                    <w:pStyle w:val="Date"/>
                  </w:pPr>
                  <w:r>
                    <w:t>25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E36" w14:textId="7AB54FE2" w:rsidR="00772276" w:rsidRPr="009819AB" w:rsidRDefault="00C966D7" w:rsidP="00273E3C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470" w:type="dxa"/>
                  <w:tcBorders>
                    <w:left w:val="nil"/>
                  </w:tcBorders>
                  <w:vAlign w:val="center"/>
                </w:tcPr>
                <w:p w14:paraId="64001E37" w14:textId="4839303D" w:rsidR="00772276" w:rsidRPr="009819AB" w:rsidRDefault="00C966D7" w:rsidP="00273E3C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471" w:type="dxa"/>
                  <w:vAlign w:val="center"/>
                </w:tcPr>
                <w:p w14:paraId="64001E38" w14:textId="577F8219" w:rsidR="00772276" w:rsidRPr="009819AB" w:rsidRDefault="00C966D7" w:rsidP="00273E3C">
                  <w:pPr>
                    <w:pStyle w:val="Date"/>
                  </w:pPr>
                  <w:r>
                    <w:t>28</w:t>
                  </w:r>
                </w:p>
              </w:tc>
            </w:tr>
            <w:tr w:rsidR="00772276" w14:paraId="64001E41" w14:textId="77777777" w:rsidTr="00273E3C">
              <w:tc>
                <w:tcPr>
                  <w:tcW w:w="470" w:type="dxa"/>
                  <w:vAlign w:val="center"/>
                </w:tcPr>
                <w:p w14:paraId="64001E3A" w14:textId="5A01DD1E" w:rsidR="00772276" w:rsidRPr="009819AB" w:rsidRDefault="00C966D7" w:rsidP="00273E3C">
                  <w:pPr>
                    <w:pStyle w:val="Date"/>
                  </w:pPr>
                  <w:r>
                    <w:t>29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E3B" w14:textId="78F4C2EA" w:rsidR="00772276" w:rsidRPr="009819AB" w:rsidRDefault="00C966D7" w:rsidP="00273E3C">
                  <w:pPr>
                    <w:pStyle w:val="Date"/>
                  </w:pPr>
                  <w:r>
                    <w:t>30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E3C" w14:textId="0D2BC7C1" w:rsidR="00772276" w:rsidRPr="009819AB" w:rsidRDefault="00C966D7" w:rsidP="00273E3C">
                  <w:pPr>
                    <w:pStyle w:val="Date"/>
                  </w:pPr>
                  <w:r>
                    <w:t>31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E3D" w14:textId="639AECD6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64001E3E" w14:textId="497CB0A6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64001E3F" w14:textId="4F91A127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1" w:type="dxa"/>
                  <w:vAlign w:val="center"/>
                </w:tcPr>
                <w:p w14:paraId="64001E40" w14:textId="77777777" w:rsidR="00772276" w:rsidRPr="009819AB" w:rsidRDefault="00772276" w:rsidP="00273E3C">
                  <w:pPr>
                    <w:pStyle w:val="Date"/>
                  </w:pPr>
                </w:p>
              </w:tc>
            </w:tr>
          </w:tbl>
          <w:p w14:paraId="64001E42" w14:textId="77777777" w:rsidR="008E507D" w:rsidRDefault="00C954F9" w:rsidP="00610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64001E43" w14:textId="28F93567" w:rsidR="00F1100B" w:rsidRDefault="006A56DE" w:rsidP="00F1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C6448">
              <w:rPr>
                <w:sz w:val="18"/>
                <w:szCs w:val="18"/>
              </w:rPr>
              <w:t xml:space="preserve"> – </w:t>
            </w:r>
            <w:r w:rsidR="00F1100B">
              <w:rPr>
                <w:sz w:val="18"/>
                <w:szCs w:val="18"/>
              </w:rPr>
              <w:t>Splash Day</w:t>
            </w:r>
          </w:p>
          <w:p w14:paraId="64001E44" w14:textId="7012ACE3" w:rsidR="00610DF9" w:rsidRDefault="006A56DE" w:rsidP="00F1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6448">
              <w:rPr>
                <w:sz w:val="18"/>
                <w:szCs w:val="18"/>
              </w:rPr>
              <w:t xml:space="preserve"> –</w:t>
            </w:r>
            <w:r w:rsidR="00F1100B">
              <w:rPr>
                <w:sz w:val="18"/>
                <w:szCs w:val="18"/>
              </w:rPr>
              <w:t xml:space="preserve"> Splash Day</w:t>
            </w:r>
          </w:p>
          <w:p w14:paraId="64001E45" w14:textId="2482E09F" w:rsidR="00F31809" w:rsidRDefault="006A56DE" w:rsidP="00F31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C6448">
              <w:rPr>
                <w:sz w:val="18"/>
                <w:szCs w:val="18"/>
              </w:rPr>
              <w:t xml:space="preserve"> </w:t>
            </w:r>
            <w:r w:rsidR="00F31809">
              <w:rPr>
                <w:sz w:val="18"/>
                <w:szCs w:val="18"/>
              </w:rPr>
              <w:t>– Chapel</w:t>
            </w:r>
          </w:p>
          <w:p w14:paraId="64001E46" w14:textId="4BF0080E" w:rsidR="00F31809" w:rsidRDefault="006A56DE" w:rsidP="00F1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C6448">
              <w:rPr>
                <w:sz w:val="18"/>
                <w:szCs w:val="18"/>
              </w:rPr>
              <w:t xml:space="preserve"> </w:t>
            </w:r>
            <w:r w:rsidR="00F31809">
              <w:rPr>
                <w:sz w:val="18"/>
                <w:szCs w:val="18"/>
              </w:rPr>
              <w:t>– Chapel</w:t>
            </w:r>
          </w:p>
          <w:p w14:paraId="64001E47" w14:textId="1E6E83FA" w:rsidR="00516122" w:rsidRPr="00610DF9" w:rsidRDefault="00F1100B" w:rsidP="00516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442E">
              <w:rPr>
                <w:sz w:val="18"/>
                <w:szCs w:val="18"/>
              </w:rPr>
              <w:t>6</w:t>
            </w:r>
            <w:r w:rsidR="00AC64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Graduation Rehearsal</w:t>
            </w:r>
          </w:p>
          <w:p w14:paraId="64001E48" w14:textId="76E550E0" w:rsidR="005E2B77" w:rsidRDefault="00716A9C" w:rsidP="002D2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1FC8">
              <w:rPr>
                <w:sz w:val="18"/>
                <w:szCs w:val="18"/>
              </w:rPr>
              <w:t>7</w:t>
            </w:r>
            <w:r w:rsidR="00AC6448">
              <w:rPr>
                <w:sz w:val="18"/>
                <w:szCs w:val="18"/>
              </w:rPr>
              <w:t xml:space="preserve"> </w:t>
            </w:r>
            <w:r w:rsidR="00920E87" w:rsidRPr="00920E87">
              <w:rPr>
                <w:sz w:val="18"/>
                <w:szCs w:val="18"/>
              </w:rPr>
              <w:t>– Last Day of School for</w:t>
            </w:r>
            <w:r w:rsidR="00135971">
              <w:rPr>
                <w:sz w:val="18"/>
                <w:szCs w:val="18"/>
              </w:rPr>
              <w:t xml:space="preserve"> T/TH and</w:t>
            </w:r>
            <w:r w:rsidR="00920E87" w:rsidRPr="00920E87">
              <w:rPr>
                <w:sz w:val="18"/>
                <w:szCs w:val="18"/>
              </w:rPr>
              <w:t xml:space="preserve"> </w:t>
            </w:r>
            <w:r w:rsidR="00135971">
              <w:rPr>
                <w:sz w:val="18"/>
                <w:szCs w:val="18"/>
              </w:rPr>
              <w:t xml:space="preserve">   </w:t>
            </w:r>
          </w:p>
          <w:p w14:paraId="64001E49" w14:textId="77777777" w:rsidR="00135971" w:rsidRPr="00920E87" w:rsidRDefault="00135971" w:rsidP="002D2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T/TH/F </w:t>
            </w:r>
          </w:p>
          <w:p w14:paraId="64001E4A" w14:textId="0AA99BC0" w:rsidR="00920E87" w:rsidRPr="00920E87" w:rsidRDefault="00716A9C" w:rsidP="002D2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1FC8">
              <w:rPr>
                <w:sz w:val="18"/>
                <w:szCs w:val="18"/>
              </w:rPr>
              <w:t>8</w:t>
            </w:r>
            <w:r w:rsidR="00920E87" w:rsidRPr="00920E87">
              <w:rPr>
                <w:sz w:val="18"/>
                <w:szCs w:val="18"/>
              </w:rPr>
              <w:t xml:space="preserve"> – Last Day of School for M/W,</w:t>
            </w:r>
          </w:p>
          <w:p w14:paraId="64001E4B" w14:textId="10C9D395" w:rsidR="00920E87" w:rsidRPr="00920E87" w:rsidRDefault="00920E87" w:rsidP="002D2574">
            <w:pPr>
              <w:rPr>
                <w:sz w:val="18"/>
                <w:szCs w:val="18"/>
              </w:rPr>
            </w:pPr>
            <w:r w:rsidRPr="00920E87">
              <w:rPr>
                <w:sz w:val="18"/>
                <w:szCs w:val="18"/>
              </w:rPr>
              <w:t xml:space="preserve">        M/W/F and M-TH</w:t>
            </w:r>
          </w:p>
          <w:p w14:paraId="64001E4C" w14:textId="5A144DE0" w:rsidR="00920E87" w:rsidRPr="00920E87" w:rsidRDefault="00716A9C" w:rsidP="002D2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1FC8">
              <w:rPr>
                <w:sz w:val="18"/>
                <w:szCs w:val="18"/>
              </w:rPr>
              <w:t>9</w:t>
            </w:r>
            <w:r w:rsidR="00920E87" w:rsidRPr="00920E87">
              <w:rPr>
                <w:sz w:val="18"/>
                <w:szCs w:val="18"/>
              </w:rPr>
              <w:t xml:space="preserve"> – Graduation </w:t>
            </w:r>
          </w:p>
          <w:p w14:paraId="64001E4D" w14:textId="77777777" w:rsidR="00920E87" w:rsidRPr="002D2574" w:rsidRDefault="00920E87" w:rsidP="002D2574">
            <w:r>
              <w:t xml:space="preserve">        </w:t>
            </w:r>
          </w:p>
        </w:tc>
        <w:tc>
          <w:tcPr>
            <w:tcW w:w="433" w:type="dxa"/>
            <w:tcBorders>
              <w:top w:val="single" w:sz="12" w:space="0" w:color="B9B9B9" w:themeColor="background2" w:themeShade="BF"/>
            </w:tcBorders>
          </w:tcPr>
          <w:p w14:paraId="64001E4E" w14:textId="77777777" w:rsidR="005E2B77" w:rsidRDefault="005E2B77" w:rsidP="00615F38"/>
        </w:tc>
        <w:tc>
          <w:tcPr>
            <w:tcW w:w="3290" w:type="dxa"/>
            <w:tcBorders>
              <w:top w:val="single" w:sz="12" w:space="0" w:color="B9B9B9" w:themeColor="background2" w:themeShade="BF"/>
            </w:tcBorders>
          </w:tcPr>
          <w:p w14:paraId="64001E4F" w14:textId="77777777" w:rsidR="005E2B77" w:rsidRPr="002D2574" w:rsidRDefault="005E2B77" w:rsidP="002D2574"/>
        </w:tc>
      </w:tr>
      <w:tr w:rsidR="00A34C8C" w14:paraId="64001E6A" w14:textId="77777777" w:rsidTr="00387F1A">
        <w:tblPrEx>
          <w:tblBorders>
            <w:top w:val="single" w:sz="12" w:space="0" w:color="B9B9B9" w:themeColor="background2" w:themeShade="BF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08" w:type="dxa"/>
          <w:trHeight w:val="68"/>
        </w:trPr>
        <w:tc>
          <w:tcPr>
            <w:tcW w:w="10800" w:type="dxa"/>
            <w:gridSpan w:val="5"/>
            <w:vAlign w:val="center"/>
          </w:tcPr>
          <w:tbl>
            <w:tblPr>
              <w:tblStyle w:val="TableGrid"/>
              <w:tblpPr w:leftFromText="180" w:rightFromText="180" w:vertAnchor="text" w:horzAnchor="margin" w:tblpY="215"/>
              <w:tblW w:w="5000" w:type="pct"/>
              <w:tblBorders>
                <w:top w:val="single" w:sz="12" w:space="0" w:color="969696" w:themeColor="accent3"/>
                <w:left w:val="none" w:sz="0" w:space="0" w:color="auto"/>
                <w:bottom w:val="single" w:sz="12" w:space="0" w:color="969696" w:themeColor="accent3"/>
                <w:right w:val="none" w:sz="0" w:space="0" w:color="auto"/>
                <w:insideH w:val="single" w:sz="12" w:space="0" w:color="969696" w:themeColor="accent3"/>
                <w:insideV w:val="single" w:sz="12" w:space="0" w:color="969696" w:themeColor="accent3"/>
              </w:tblBorders>
              <w:tblCellMar>
                <w:left w:w="29" w:type="dxa"/>
                <w:right w:w="0" w:type="dxa"/>
              </w:tblCellMar>
              <w:tblLook w:val="04A0" w:firstRow="1" w:lastRow="0" w:firstColumn="1" w:lastColumn="0" w:noHBand="0" w:noVBand="1"/>
              <w:tblDescription w:val="Important Dates"/>
            </w:tblPr>
            <w:tblGrid>
              <w:gridCol w:w="1231"/>
              <w:gridCol w:w="2345"/>
              <w:gridCol w:w="1231"/>
              <w:gridCol w:w="2345"/>
              <w:gridCol w:w="3648"/>
            </w:tblGrid>
            <w:tr w:rsidR="00387F1A" w14:paraId="64001E67" w14:textId="77777777" w:rsidTr="00387F1A">
              <w:trPr>
                <w:trHeight w:val="65"/>
              </w:trPr>
              <w:tc>
                <w:tcPr>
                  <w:tcW w:w="1231" w:type="dxa"/>
                  <w:tcBorders>
                    <w:top w:val="single" w:sz="12" w:space="0" w:color="B9B9B9" w:themeColor="background2" w:themeShade="BF"/>
                    <w:bottom w:val="single" w:sz="12" w:space="0" w:color="B9B9B9" w:themeColor="background2" w:themeShade="BF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14:paraId="64001E51" w14:textId="77777777" w:rsidR="00387F1A" w:rsidRPr="00924C3D" w:rsidRDefault="00387F1A" w:rsidP="00387F1A">
                  <w:pPr>
                    <w:ind w:firstLine="9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5" w:type="dxa"/>
                  <w:tcBorders>
                    <w:top w:val="single" w:sz="12" w:space="0" w:color="B9B9B9" w:themeColor="background2" w:themeShade="BF"/>
                    <w:left w:val="nil"/>
                    <w:bottom w:val="single" w:sz="12" w:space="0" w:color="B9B9B9" w:themeColor="background2" w:themeShade="BF"/>
                    <w:right w:val="single" w:sz="12" w:space="0" w:color="B9B9B9" w:themeColor="background2" w:themeShade="BF"/>
                  </w:tcBorders>
                </w:tcPr>
                <w:p w14:paraId="64001E52" w14:textId="77777777" w:rsidR="00387F1A" w:rsidRPr="00924C3D" w:rsidRDefault="00387F1A" w:rsidP="00387F1A">
                  <w:pPr>
                    <w:ind w:left="20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12" w:space="0" w:color="B9B9B9" w:themeColor="background2" w:themeShade="BF"/>
                    <w:left w:val="single" w:sz="12" w:space="0" w:color="B9B9B9" w:themeColor="background2" w:themeShade="BF"/>
                    <w:bottom w:val="single" w:sz="12" w:space="0" w:color="B9B9B9" w:themeColor="background2" w:themeShade="BF"/>
                    <w:right w:val="nil"/>
                  </w:tcBorders>
                </w:tcPr>
                <w:p w14:paraId="64001E53" w14:textId="77777777" w:rsidR="00387F1A" w:rsidRPr="00924C3D" w:rsidRDefault="00387F1A" w:rsidP="00387F1A">
                  <w:pPr>
                    <w:ind w:firstLine="11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5" w:type="dxa"/>
                  <w:tcBorders>
                    <w:top w:val="single" w:sz="12" w:space="0" w:color="B9B9B9" w:themeColor="background2" w:themeShade="BF"/>
                    <w:left w:val="nil"/>
                    <w:bottom w:val="single" w:sz="12" w:space="0" w:color="B9B9B9" w:themeColor="background2" w:themeShade="BF"/>
                    <w:right w:val="single" w:sz="12" w:space="0" w:color="B9B9B9" w:themeColor="background2" w:themeShade="BF"/>
                  </w:tcBorders>
                </w:tcPr>
                <w:p w14:paraId="64001E54" w14:textId="77777777" w:rsidR="00387F1A" w:rsidRPr="00924C3D" w:rsidRDefault="00387F1A" w:rsidP="00387F1A">
                  <w:pPr>
                    <w:ind w:left="41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12" w:space="0" w:color="B9B9B9" w:themeColor="background2" w:themeShade="BF"/>
                    <w:left w:val="single" w:sz="12" w:space="0" w:color="B9B9B9" w:themeColor="background2" w:themeShade="BF"/>
                    <w:bottom w:val="single" w:sz="12" w:space="0" w:color="B9B9B9" w:themeColor="background2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single" w:sz="12" w:space="0" w:color="B9B9B9" w:themeColor="background2" w:themeShade="BF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mportant Dates"/>
                  </w:tblPr>
                  <w:tblGrid>
                    <w:gridCol w:w="3564"/>
                    <w:gridCol w:w="69"/>
                  </w:tblGrid>
                  <w:tr w:rsidR="00387F1A" w14:paraId="64001E65" w14:textId="77777777" w:rsidTr="00161CB3">
                    <w:trPr>
                      <w:trHeight w:val="972"/>
                    </w:trPr>
                    <w:tc>
                      <w:tcPr>
                        <w:tcW w:w="1210" w:type="dxa"/>
                        <w:tcMar>
                          <w:left w:w="0" w:type="dxa"/>
                          <w:right w:w="0" w:type="dxa"/>
                        </w:tcMar>
                      </w:tcPr>
                      <w:tbl>
                        <w:tblPr>
                          <w:tblStyle w:val="TableGrid"/>
                          <w:tblpPr w:leftFromText="180" w:rightFromText="180" w:vertAnchor="text" w:horzAnchor="margin" w:tblpY="24"/>
                          <w:tblOverlap w:val="never"/>
                          <w:tblW w:w="3564" w:type="dxa"/>
                          <w:tblBorders>
                            <w:top w:val="single" w:sz="12" w:space="0" w:color="B9B9B9" w:themeColor="background2" w:themeShade="B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12" w:space="0" w:color="B9B9B9" w:themeColor="background2" w:themeShade="BF"/>
                            <w:insideV w:val="single" w:sz="12" w:space="0" w:color="B9B9B9" w:themeColor="background2" w:themeShade="BF"/>
                          </w:tblBorders>
                          <w:tblCellMar>
                            <w:left w:w="115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Calendar Key"/>
                        </w:tblPr>
                        <w:tblGrid>
                          <w:gridCol w:w="402"/>
                          <w:gridCol w:w="3162"/>
                        </w:tblGrid>
                        <w:tr w:rsidR="00387F1A" w14:paraId="64001E57" w14:textId="77777777" w:rsidTr="00161CB3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402" w:type="dxa"/>
                              <w:tcMar>
                                <w:top w:w="0" w:type="dxa"/>
                                <w:left w:w="115" w:type="dxa"/>
                                <w:bottom w:w="0" w:type="dxa"/>
                                <w:right w:w="115" w:type="dxa"/>
                              </w:tcMar>
                              <w:vAlign w:val="center"/>
                            </w:tcPr>
                            <w:p w14:paraId="64001E55" w14:textId="77777777" w:rsidR="00387F1A" w:rsidRDefault="00387F1A" w:rsidP="00387F1A">
                              <w:pPr>
                                <w:pStyle w:val="Date"/>
                              </w:pPr>
                            </w:p>
                          </w:tc>
                          <w:tc>
                            <w:tcPr>
                              <w:tcW w:w="3162" w:type="dxa"/>
                              <w:tcMar>
                                <w:top w:w="29" w:type="dxa"/>
                                <w:left w:w="115" w:type="dxa"/>
                                <w:bottom w:w="29" w:type="dxa"/>
                                <w:right w:w="115" w:type="dxa"/>
                              </w:tcMar>
                              <w:vAlign w:val="center"/>
                            </w:tcPr>
                            <w:p w14:paraId="64001E56" w14:textId="77777777" w:rsidR="00387F1A" w:rsidRPr="00782300" w:rsidRDefault="00387F1A" w:rsidP="00387F1A">
                              <w:pPr>
                                <w:pStyle w:val="KeyText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82300">
                                <w:rPr>
                                  <w:b/>
                                  <w:sz w:val="24"/>
                                  <w:szCs w:val="24"/>
                                </w:rPr>
                                <w:t>KEY</w:t>
                              </w:r>
                            </w:p>
                          </w:tc>
                        </w:tr>
                        <w:tr w:rsidR="00387F1A" w14:paraId="64001E62" w14:textId="77777777" w:rsidTr="00161CB3">
                          <w:trPr>
                            <w:cantSplit/>
                            <w:trHeight w:hRule="exact" w:val="461"/>
                          </w:trPr>
                          <w:tc>
                            <w:tcPr>
                              <w:tcW w:w="402" w:type="dxa"/>
                              <w:tcMar>
                                <w:left w:w="115" w:type="dxa"/>
                                <w:right w:w="115" w:type="dxa"/>
                              </w:tcMar>
                              <w:vAlign w:val="center"/>
                            </w:tcPr>
                            <w:p w14:paraId="64001E58" w14:textId="77777777" w:rsidR="00387F1A" w:rsidRDefault="00387F1A" w:rsidP="00387F1A">
                              <w:pPr>
                                <w:pStyle w:val="NoSchool"/>
                              </w:pPr>
                            </w:p>
                          </w:tc>
                          <w:tc>
                            <w:tcPr>
                              <w:tcW w:w="3162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single" w:sz="12" w:space="0" w:color="969696" w:themeColor="accent3"/>
                                  <w:insideV w:val="single" w:sz="12" w:space="0" w:color="969696" w:themeColor="accent3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Calendar Key"/>
                              </w:tblPr>
                              <w:tblGrid>
                                <w:gridCol w:w="791"/>
                                <w:gridCol w:w="430"/>
                                <w:gridCol w:w="624"/>
                                <w:gridCol w:w="430"/>
                                <w:gridCol w:w="872"/>
                              </w:tblGrid>
                              <w:tr w:rsidR="00387F1A" w14:paraId="64001E60" w14:textId="77777777" w:rsidTr="00161CB3">
                                <w:tc>
                                  <w:tcPr>
                                    <w:tcW w:w="791" w:type="dxa"/>
                                    <w:tcBorders>
                                      <w:top w:val="nil"/>
                                      <w:bottom w:val="nil"/>
                                      <w:right w:val="single" w:sz="12" w:space="0" w:color="B9B9B9" w:themeColor="background2" w:themeShade="BF"/>
                                    </w:tcBorders>
                                    <w:tcMar>
                                      <w:left w:w="115" w:type="dxa"/>
                                      <w:right w:w="115" w:type="dxa"/>
                                    </w:tcMar>
                                    <w:vAlign w:val="center"/>
                                  </w:tcPr>
                                  <w:p w14:paraId="64001E59" w14:textId="77777777" w:rsidR="00387F1A" w:rsidRDefault="00387F1A" w:rsidP="00387F1A">
                                    <w:pPr>
                                      <w:pStyle w:val="KeyText"/>
                                    </w:pPr>
                                    <w:r>
                                      <w:t>No School</w:t>
                                    </w: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nil"/>
                                      <w:left w:val="single" w:sz="12" w:space="0" w:color="B9B9B9" w:themeColor="background2" w:themeShade="BF"/>
                                      <w:bottom w:val="nil"/>
                                      <w:right w:val="single" w:sz="12" w:space="0" w:color="B9B9B9" w:themeColor="background2" w:themeShade="BF"/>
                                    </w:tcBorders>
                                    <w:tcMar>
                                      <w:left w:w="115" w:type="dxa"/>
                                      <w:right w:w="115" w:type="dxa"/>
                                    </w:tcMar>
                                    <w:vAlign w:val="center"/>
                                  </w:tcPr>
                                  <w:p w14:paraId="64001E5A" w14:textId="77777777" w:rsidR="00387F1A" w:rsidRPr="00680E14" w:rsidRDefault="00387F1A" w:rsidP="00387F1A">
                                    <w:pPr>
                                      <w:pStyle w:val="HalfDay"/>
                                    </w:pPr>
                                  </w:p>
                                </w:tc>
                                <w:tc>
                                  <w:tcPr>
                                    <w:tcW w:w="625" w:type="dxa"/>
                                    <w:tcBorders>
                                      <w:top w:val="nil"/>
                                      <w:left w:val="single" w:sz="12" w:space="0" w:color="B9B9B9" w:themeColor="background2" w:themeShade="BF"/>
                                      <w:bottom w:val="nil"/>
                                      <w:right w:val="single" w:sz="12" w:space="0" w:color="B9B9B9" w:themeColor="background2" w:themeShade="BF"/>
                                    </w:tcBorders>
                                    <w:tcMar>
                                      <w:left w:w="115" w:type="dxa"/>
                                      <w:right w:w="115" w:type="dxa"/>
                                    </w:tcMar>
                                    <w:vAlign w:val="center"/>
                                  </w:tcPr>
                                  <w:p w14:paraId="64001E5B" w14:textId="77777777" w:rsidR="00387F1A" w:rsidRDefault="00387F1A" w:rsidP="00387F1A">
                                    <w:pPr>
                                      <w:pStyle w:val="KeyText"/>
                                    </w:pPr>
                                    <w:r>
                                      <w:t>Half Day</w:t>
                                    </w: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nil"/>
                                      <w:left w:val="single" w:sz="12" w:space="0" w:color="B9B9B9" w:themeColor="background2" w:themeShade="BF"/>
                                      <w:bottom w:val="nil"/>
                                      <w:right w:val="single" w:sz="12" w:space="0" w:color="B9B9B9" w:themeColor="background2" w:themeShade="BF"/>
                                    </w:tcBorders>
                                    <w:tcMar>
                                      <w:left w:w="115" w:type="dxa"/>
                                      <w:right w:w="115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Style w:val="TableGrid"/>
                                      <w:tblW w:w="0" w:type="auto"/>
                                      <w:jc w:val="center"/>
                                      <w:tblBorders>
                                        <w:top w:val="single" w:sz="4" w:space="0" w:color="000000" w:themeColor="text2"/>
                                        <w:left w:val="single" w:sz="4" w:space="0" w:color="000000" w:themeColor="text2"/>
                                        <w:bottom w:val="single" w:sz="4" w:space="0" w:color="000000" w:themeColor="text2"/>
                                        <w:right w:val="single" w:sz="4" w:space="0" w:color="000000" w:themeColor="text2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"/>
                                    </w:tblGrid>
                                    <w:tr w:rsidR="00387F1A" w14:paraId="64001E5D" w14:textId="77777777" w:rsidTr="00161CB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0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4001E5C" w14:textId="77777777" w:rsidR="00387F1A" w:rsidRPr="004A0EFE" w:rsidRDefault="00387F1A" w:rsidP="00387F1A">
                                          <w:pPr>
                                            <w:pStyle w:val="Date"/>
                                            <w:rPr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4001E5E" w14:textId="77777777" w:rsidR="00387F1A" w:rsidRDefault="00387F1A" w:rsidP="00387F1A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76" w:type="dxa"/>
                                    <w:tcBorders>
                                      <w:top w:val="nil"/>
                                      <w:left w:val="single" w:sz="12" w:space="0" w:color="B9B9B9" w:themeColor="background2" w:themeShade="BF"/>
                                      <w:bottom w:val="nil"/>
                                    </w:tcBorders>
                                    <w:tcMar>
                                      <w:left w:w="115" w:type="dxa"/>
                                      <w:right w:w="29" w:type="dxa"/>
                                    </w:tcMar>
                                    <w:vAlign w:val="center"/>
                                  </w:tcPr>
                                  <w:p w14:paraId="64001E5F" w14:textId="77777777" w:rsidR="00387F1A" w:rsidRDefault="00387F1A" w:rsidP="00387F1A">
                                    <w:pPr>
                                      <w:pStyle w:val="KeyText"/>
                                    </w:pPr>
                                    <w:r>
                                      <w:t>First/ Last Day</w:t>
                                    </w:r>
                                  </w:p>
                                </w:tc>
                              </w:tr>
                            </w:tbl>
                            <w:p w14:paraId="64001E61" w14:textId="77777777" w:rsidR="00387F1A" w:rsidRDefault="00387F1A" w:rsidP="00387F1A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14:paraId="64001E63" w14:textId="77777777" w:rsidR="00387F1A" w:rsidRPr="00924C3D" w:rsidRDefault="00387F1A" w:rsidP="00387F1A">
                        <w:pPr>
                          <w:ind w:left="105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04" w:type="dxa"/>
                        <w:tcMar>
                          <w:left w:w="0" w:type="dxa"/>
                          <w:right w:w="0" w:type="dxa"/>
                        </w:tcMar>
                      </w:tcPr>
                      <w:p w14:paraId="64001E64" w14:textId="77777777" w:rsidR="00387F1A" w:rsidRPr="00924C3D" w:rsidRDefault="00387F1A" w:rsidP="00387F1A">
                        <w:pPr>
                          <w:ind w:left="31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4001E66" w14:textId="77777777" w:rsidR="00387F1A" w:rsidRPr="00200DE7" w:rsidRDefault="00387F1A" w:rsidP="00387F1A">
                  <w:pPr>
                    <w:ind w:left="412"/>
                    <w:rPr>
                      <w:b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  <w:r w:rsidRPr="00200DE7">
                    <w:rPr>
                      <w:sz w:val="16"/>
                      <w:szCs w:val="16"/>
                    </w:rPr>
                    <w:t>Dates Subject to Change*</w:t>
                  </w:r>
                </w:p>
              </w:tc>
            </w:tr>
          </w:tbl>
          <w:p w14:paraId="64001E68" w14:textId="77777777" w:rsidR="00772276" w:rsidRDefault="00772276" w:rsidP="00516122">
            <w:pPr>
              <w:pStyle w:val="Heading5"/>
              <w:jc w:val="left"/>
              <w:outlineLvl w:val="4"/>
            </w:pPr>
          </w:p>
          <w:p w14:paraId="64001E69" w14:textId="77777777" w:rsidR="00A34C8C" w:rsidRPr="000B3FCB" w:rsidRDefault="00A34C8C" w:rsidP="00472225">
            <w:pPr>
              <w:pStyle w:val="Heading5"/>
              <w:outlineLvl w:val="4"/>
            </w:pPr>
          </w:p>
        </w:tc>
      </w:tr>
    </w:tbl>
    <w:p w14:paraId="64001E6B" w14:textId="77777777" w:rsidR="00A34C8C" w:rsidRPr="00A34C8C" w:rsidRDefault="00A34C8C" w:rsidP="00A34C8C">
      <w:pPr>
        <w:pStyle w:val="NoSpacing"/>
      </w:pPr>
    </w:p>
    <w:p w14:paraId="64001E6C" w14:textId="77777777" w:rsidR="00FA064E" w:rsidRPr="00184379" w:rsidRDefault="00FA064E" w:rsidP="00281D9B">
      <w:pPr>
        <w:pStyle w:val="NoSpacing"/>
      </w:pPr>
    </w:p>
    <w:sectPr w:rsidR="00FA064E" w:rsidRPr="00184379" w:rsidSect="009008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6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D3794" w14:textId="77777777" w:rsidR="00213C31" w:rsidRDefault="00213C31" w:rsidP="00532778">
      <w:pPr>
        <w:spacing w:after="0"/>
      </w:pPr>
      <w:r>
        <w:separator/>
      </w:r>
    </w:p>
  </w:endnote>
  <w:endnote w:type="continuationSeparator" w:id="0">
    <w:p w14:paraId="7F6EC7FD" w14:textId="77777777" w:rsidR="00213C31" w:rsidRDefault="00213C31" w:rsidP="005327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1E75" w14:textId="77777777" w:rsidR="00144236" w:rsidRDefault="001442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1E76" w14:textId="77777777" w:rsidR="00144236" w:rsidRDefault="0014423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1E78" w14:textId="77777777" w:rsidR="00144236" w:rsidRDefault="001442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F42B2" w14:textId="77777777" w:rsidR="00213C31" w:rsidRDefault="00213C31" w:rsidP="00532778">
      <w:pPr>
        <w:spacing w:after="0"/>
      </w:pPr>
      <w:r>
        <w:separator/>
      </w:r>
    </w:p>
  </w:footnote>
  <w:footnote w:type="continuationSeparator" w:id="0">
    <w:p w14:paraId="55EEF132" w14:textId="77777777" w:rsidR="00213C31" w:rsidRDefault="00213C31" w:rsidP="005327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1E73" w14:textId="77777777" w:rsidR="00144236" w:rsidRDefault="001442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1E74" w14:textId="77777777" w:rsidR="00144236" w:rsidRDefault="001442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1E77" w14:textId="77777777" w:rsidR="00144236" w:rsidRDefault="001442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D78E2"/>
    <w:multiLevelType w:val="hybridMultilevel"/>
    <w:tmpl w:val="3A1A46D6"/>
    <w:lvl w:ilvl="0" w:tplc="C988D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718AD"/>
    <w:multiLevelType w:val="hybridMultilevel"/>
    <w:tmpl w:val="F7A2B124"/>
    <w:lvl w:ilvl="0" w:tplc="4C9A1C38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399"/>
    <w:rsid w:val="00005E95"/>
    <w:rsid w:val="00022FC4"/>
    <w:rsid w:val="00054561"/>
    <w:rsid w:val="00055FBD"/>
    <w:rsid w:val="00080BB4"/>
    <w:rsid w:val="000B3FCB"/>
    <w:rsid w:val="000C5009"/>
    <w:rsid w:val="000D1479"/>
    <w:rsid w:val="000F3B45"/>
    <w:rsid w:val="00101236"/>
    <w:rsid w:val="00106247"/>
    <w:rsid w:val="00135971"/>
    <w:rsid w:val="00136DB3"/>
    <w:rsid w:val="001423ED"/>
    <w:rsid w:val="00144236"/>
    <w:rsid w:val="00161147"/>
    <w:rsid w:val="00162018"/>
    <w:rsid w:val="00167BE0"/>
    <w:rsid w:val="00170963"/>
    <w:rsid w:val="001806C1"/>
    <w:rsid w:val="00184379"/>
    <w:rsid w:val="001857D5"/>
    <w:rsid w:val="001B6527"/>
    <w:rsid w:val="001C2E59"/>
    <w:rsid w:val="001C6AD2"/>
    <w:rsid w:val="001D19BB"/>
    <w:rsid w:val="001D6DB0"/>
    <w:rsid w:val="00200DE7"/>
    <w:rsid w:val="0020442E"/>
    <w:rsid w:val="00213C31"/>
    <w:rsid w:val="00216401"/>
    <w:rsid w:val="00224DBD"/>
    <w:rsid w:val="00237638"/>
    <w:rsid w:val="00246275"/>
    <w:rsid w:val="0026760F"/>
    <w:rsid w:val="00267E00"/>
    <w:rsid w:val="00276160"/>
    <w:rsid w:val="00281D9B"/>
    <w:rsid w:val="002874BA"/>
    <w:rsid w:val="00290496"/>
    <w:rsid w:val="00294AB4"/>
    <w:rsid w:val="002B0355"/>
    <w:rsid w:val="002B3D07"/>
    <w:rsid w:val="002C030C"/>
    <w:rsid w:val="002C3E8B"/>
    <w:rsid w:val="002D01D5"/>
    <w:rsid w:val="002D2574"/>
    <w:rsid w:val="002D26CE"/>
    <w:rsid w:val="002E6826"/>
    <w:rsid w:val="002F50A5"/>
    <w:rsid w:val="002F5765"/>
    <w:rsid w:val="00313F03"/>
    <w:rsid w:val="00322A3B"/>
    <w:rsid w:val="00323004"/>
    <w:rsid w:val="003520AA"/>
    <w:rsid w:val="00361758"/>
    <w:rsid w:val="00376DF6"/>
    <w:rsid w:val="00387F1A"/>
    <w:rsid w:val="00397873"/>
    <w:rsid w:val="003A257E"/>
    <w:rsid w:val="003C4AF6"/>
    <w:rsid w:val="00402152"/>
    <w:rsid w:val="00420E1B"/>
    <w:rsid w:val="0042204B"/>
    <w:rsid w:val="00434B65"/>
    <w:rsid w:val="004371C3"/>
    <w:rsid w:val="00450502"/>
    <w:rsid w:val="00456104"/>
    <w:rsid w:val="00472225"/>
    <w:rsid w:val="004765DC"/>
    <w:rsid w:val="004821C1"/>
    <w:rsid w:val="004840CE"/>
    <w:rsid w:val="00486FE7"/>
    <w:rsid w:val="004A0EFE"/>
    <w:rsid w:val="004B4391"/>
    <w:rsid w:val="004D074F"/>
    <w:rsid w:val="004E76BE"/>
    <w:rsid w:val="004F3702"/>
    <w:rsid w:val="004F4469"/>
    <w:rsid w:val="00505220"/>
    <w:rsid w:val="00511D70"/>
    <w:rsid w:val="00516122"/>
    <w:rsid w:val="00532778"/>
    <w:rsid w:val="0053668A"/>
    <w:rsid w:val="00576F36"/>
    <w:rsid w:val="00593B52"/>
    <w:rsid w:val="005B0B68"/>
    <w:rsid w:val="005B505E"/>
    <w:rsid w:val="005C7114"/>
    <w:rsid w:val="005D374B"/>
    <w:rsid w:val="005E2B77"/>
    <w:rsid w:val="005E5811"/>
    <w:rsid w:val="00606722"/>
    <w:rsid w:val="00610DF9"/>
    <w:rsid w:val="00615F38"/>
    <w:rsid w:val="00622302"/>
    <w:rsid w:val="006462AB"/>
    <w:rsid w:val="00673B86"/>
    <w:rsid w:val="006766DB"/>
    <w:rsid w:val="00680E14"/>
    <w:rsid w:val="00683D67"/>
    <w:rsid w:val="0068590A"/>
    <w:rsid w:val="00697613"/>
    <w:rsid w:val="006A56DE"/>
    <w:rsid w:val="00704E72"/>
    <w:rsid w:val="007056D3"/>
    <w:rsid w:val="00716A9C"/>
    <w:rsid w:val="007348E1"/>
    <w:rsid w:val="007433E5"/>
    <w:rsid w:val="0075104B"/>
    <w:rsid w:val="0076794F"/>
    <w:rsid w:val="00772276"/>
    <w:rsid w:val="00782300"/>
    <w:rsid w:val="007C27B0"/>
    <w:rsid w:val="007D1FBB"/>
    <w:rsid w:val="007D60F8"/>
    <w:rsid w:val="007E5DA6"/>
    <w:rsid w:val="00803CEF"/>
    <w:rsid w:val="0084178A"/>
    <w:rsid w:val="00846A33"/>
    <w:rsid w:val="00852701"/>
    <w:rsid w:val="00856C30"/>
    <w:rsid w:val="00874F3F"/>
    <w:rsid w:val="00883AD3"/>
    <w:rsid w:val="00890547"/>
    <w:rsid w:val="008A1111"/>
    <w:rsid w:val="008C1FC8"/>
    <w:rsid w:val="008E34DF"/>
    <w:rsid w:val="008E507D"/>
    <w:rsid w:val="0090080F"/>
    <w:rsid w:val="00906491"/>
    <w:rsid w:val="00913FD3"/>
    <w:rsid w:val="00920E87"/>
    <w:rsid w:val="00924C3D"/>
    <w:rsid w:val="00951134"/>
    <w:rsid w:val="00970AA0"/>
    <w:rsid w:val="009819AB"/>
    <w:rsid w:val="009B32DB"/>
    <w:rsid w:val="009D28B2"/>
    <w:rsid w:val="009F6704"/>
    <w:rsid w:val="00A000D3"/>
    <w:rsid w:val="00A05E0B"/>
    <w:rsid w:val="00A20BFB"/>
    <w:rsid w:val="00A2358F"/>
    <w:rsid w:val="00A30D24"/>
    <w:rsid w:val="00A34C8C"/>
    <w:rsid w:val="00A416F5"/>
    <w:rsid w:val="00A60791"/>
    <w:rsid w:val="00A672C8"/>
    <w:rsid w:val="00A736C3"/>
    <w:rsid w:val="00A7421F"/>
    <w:rsid w:val="00A7579F"/>
    <w:rsid w:val="00AB245F"/>
    <w:rsid w:val="00AC6448"/>
    <w:rsid w:val="00B04AF7"/>
    <w:rsid w:val="00B123DD"/>
    <w:rsid w:val="00B1253C"/>
    <w:rsid w:val="00B358D4"/>
    <w:rsid w:val="00B464B7"/>
    <w:rsid w:val="00B51E34"/>
    <w:rsid w:val="00B55F8C"/>
    <w:rsid w:val="00B62685"/>
    <w:rsid w:val="00B656ED"/>
    <w:rsid w:val="00B772DE"/>
    <w:rsid w:val="00B8626A"/>
    <w:rsid w:val="00B91371"/>
    <w:rsid w:val="00BB35CF"/>
    <w:rsid w:val="00BC3407"/>
    <w:rsid w:val="00BD22C5"/>
    <w:rsid w:val="00BE21A9"/>
    <w:rsid w:val="00C11AAD"/>
    <w:rsid w:val="00C16399"/>
    <w:rsid w:val="00C223C2"/>
    <w:rsid w:val="00C307D5"/>
    <w:rsid w:val="00C34E2A"/>
    <w:rsid w:val="00C43A0A"/>
    <w:rsid w:val="00C47F89"/>
    <w:rsid w:val="00C500E0"/>
    <w:rsid w:val="00C61C4A"/>
    <w:rsid w:val="00C7581B"/>
    <w:rsid w:val="00C954F9"/>
    <w:rsid w:val="00C966D7"/>
    <w:rsid w:val="00C967C0"/>
    <w:rsid w:val="00CA266A"/>
    <w:rsid w:val="00CA28E3"/>
    <w:rsid w:val="00CB0937"/>
    <w:rsid w:val="00CB37BB"/>
    <w:rsid w:val="00CC1C5E"/>
    <w:rsid w:val="00CD7523"/>
    <w:rsid w:val="00CE0B88"/>
    <w:rsid w:val="00D21EB8"/>
    <w:rsid w:val="00D30152"/>
    <w:rsid w:val="00D35FF4"/>
    <w:rsid w:val="00D40878"/>
    <w:rsid w:val="00D45238"/>
    <w:rsid w:val="00D55E4C"/>
    <w:rsid w:val="00D60293"/>
    <w:rsid w:val="00D60B00"/>
    <w:rsid w:val="00D61405"/>
    <w:rsid w:val="00D71B97"/>
    <w:rsid w:val="00D7779E"/>
    <w:rsid w:val="00D8216B"/>
    <w:rsid w:val="00D828CB"/>
    <w:rsid w:val="00D90E0C"/>
    <w:rsid w:val="00D9482D"/>
    <w:rsid w:val="00DB7DB8"/>
    <w:rsid w:val="00DD1C19"/>
    <w:rsid w:val="00DD3F95"/>
    <w:rsid w:val="00DE129C"/>
    <w:rsid w:val="00E107CB"/>
    <w:rsid w:val="00E45371"/>
    <w:rsid w:val="00E62421"/>
    <w:rsid w:val="00E62E31"/>
    <w:rsid w:val="00E6568C"/>
    <w:rsid w:val="00E656FA"/>
    <w:rsid w:val="00E81F09"/>
    <w:rsid w:val="00E87815"/>
    <w:rsid w:val="00E93E0E"/>
    <w:rsid w:val="00E949E3"/>
    <w:rsid w:val="00ED12C9"/>
    <w:rsid w:val="00EE0C6B"/>
    <w:rsid w:val="00EE37A0"/>
    <w:rsid w:val="00EF1811"/>
    <w:rsid w:val="00F01966"/>
    <w:rsid w:val="00F0429A"/>
    <w:rsid w:val="00F1100B"/>
    <w:rsid w:val="00F31809"/>
    <w:rsid w:val="00F53D7B"/>
    <w:rsid w:val="00F5745A"/>
    <w:rsid w:val="00F6089E"/>
    <w:rsid w:val="00F61215"/>
    <w:rsid w:val="00F74157"/>
    <w:rsid w:val="00F76D3F"/>
    <w:rsid w:val="00F8236B"/>
    <w:rsid w:val="00F90A6A"/>
    <w:rsid w:val="00FA064E"/>
    <w:rsid w:val="00FA682A"/>
    <w:rsid w:val="00FB13AC"/>
    <w:rsid w:val="00FB1B41"/>
    <w:rsid w:val="00FD52D2"/>
    <w:rsid w:val="00FE46EF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01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CB"/>
    <w:pPr>
      <w:spacing w:before="40" w:after="40" w:line="240" w:lineRule="auto"/>
    </w:pPr>
    <w:rPr>
      <w:color w:val="000000" w:themeColor="text2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225"/>
    <w:pPr>
      <w:keepNext/>
      <w:keepLines/>
      <w:spacing w:before="0" w:after="80"/>
      <w:outlineLvl w:val="0"/>
    </w:pPr>
    <w:rPr>
      <w:rFonts w:asciiTheme="majorHAnsi" w:eastAsiaTheme="majorEastAsia" w:hAnsiTheme="majorHAnsi" w:cstheme="majorBidi"/>
      <w:b/>
      <w:bCs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A0EFE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EFE"/>
    <w:pPr>
      <w:keepNext/>
      <w:keepLines/>
      <w:spacing w:before="140"/>
      <w:outlineLvl w:val="2"/>
    </w:pPr>
    <w:rPr>
      <w:rFonts w:eastAsiaTheme="majorEastAsia" w:cstheme="majorBidi"/>
      <w:b/>
      <w:bCs/>
      <w:cap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236B"/>
    <w:pPr>
      <w:keepNext/>
      <w:keepLines/>
      <w:spacing w:before="400" w:after="80"/>
      <w:jc w:val="center"/>
      <w:outlineLvl w:val="3"/>
    </w:pPr>
    <w:rPr>
      <w:rFonts w:eastAsiaTheme="majorEastAsia" w:cstheme="majorBidi"/>
      <w:bCs/>
      <w:iCs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0EFE"/>
    <w:pPr>
      <w:spacing w:before="120"/>
      <w:jc w:val="center"/>
      <w:outlineLvl w:val="4"/>
    </w:pPr>
    <w:rPr>
      <w:b/>
      <w: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225"/>
    <w:rPr>
      <w:rFonts w:asciiTheme="majorHAnsi" w:eastAsiaTheme="majorEastAsia" w:hAnsiTheme="majorHAnsi" w:cstheme="majorBidi"/>
      <w:b/>
      <w:bCs/>
      <w:caps/>
      <w:color w:val="000000" w:themeColor="text2"/>
      <w:sz w:val="32"/>
      <w:szCs w:val="32"/>
    </w:rPr>
  </w:style>
  <w:style w:type="table" w:styleId="TableGrid">
    <w:name w:val="Table Grid"/>
    <w:basedOn w:val="TableNormal"/>
    <w:uiPriority w:val="59"/>
    <w:rsid w:val="002D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0EFE"/>
    <w:rPr>
      <w:rFonts w:asciiTheme="majorHAnsi" w:eastAsiaTheme="majorEastAsia" w:hAnsiTheme="majorHAnsi" w:cstheme="majorBidi"/>
      <w:b/>
      <w:bCs/>
      <w:caps/>
      <w:color w:val="000000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A0EFE"/>
    <w:rPr>
      <w:rFonts w:eastAsiaTheme="majorEastAsia" w:cstheme="majorBidi"/>
      <w:b/>
      <w:bCs/>
      <w:caps/>
      <w:color w:val="000000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3FCB"/>
    <w:rPr>
      <w:rFonts w:eastAsiaTheme="majorEastAsia" w:cstheme="majorBidi"/>
      <w:bCs/>
      <w:iCs/>
      <w:color w:val="000000" w:themeColor="text2"/>
      <w:sz w:val="18"/>
    </w:rPr>
  </w:style>
  <w:style w:type="paragraph" w:styleId="Date">
    <w:name w:val="Date"/>
    <w:basedOn w:val="Normal"/>
    <w:next w:val="Normal"/>
    <w:link w:val="DateChar"/>
    <w:unhideWhenUsed/>
    <w:qFormat/>
    <w:rsid w:val="00FE46EF"/>
    <w:pPr>
      <w:spacing w:before="20" w:after="20"/>
      <w:jc w:val="center"/>
    </w:pPr>
    <w:rPr>
      <w:sz w:val="22"/>
    </w:rPr>
  </w:style>
  <w:style w:type="paragraph" w:customStyle="1" w:styleId="KeyText">
    <w:name w:val="Key Text"/>
    <w:basedOn w:val="Normal"/>
    <w:uiPriority w:val="2"/>
    <w:qFormat/>
    <w:rsid w:val="00913FD3"/>
    <w:pPr>
      <w:spacing w:after="0"/>
    </w:pPr>
    <w:rPr>
      <w:sz w:val="17"/>
    </w:rPr>
  </w:style>
  <w:style w:type="paragraph" w:styleId="NoSpacing">
    <w:name w:val="No Spacing"/>
    <w:uiPriority w:val="1"/>
    <w:rsid w:val="009819AB"/>
    <w:pPr>
      <w:spacing w:after="0" w:line="240" w:lineRule="auto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sid w:val="001857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hAnsi="Tahoma" w:cs="Tahoma"/>
      <w:sz w:val="16"/>
      <w:szCs w:val="16"/>
    </w:rPr>
  </w:style>
  <w:style w:type="paragraph" w:customStyle="1" w:styleId="NoSchool">
    <w:name w:val="No School"/>
    <w:basedOn w:val="Date"/>
    <w:next w:val="Date"/>
    <w:qFormat/>
    <w:rsid w:val="002B0355"/>
    <w:pPr>
      <w:shd w:val="clear" w:color="auto" w:fill="000000" w:themeFill="text2"/>
    </w:pPr>
    <w:rPr>
      <w:b/>
      <w:color w:val="FFFFFF" w:themeColor="background1"/>
    </w:rPr>
  </w:style>
  <w:style w:type="paragraph" w:customStyle="1" w:styleId="HalfDay">
    <w:name w:val="Half Day"/>
    <w:basedOn w:val="Date"/>
    <w:next w:val="Date"/>
    <w:qFormat/>
    <w:rsid w:val="002B0355"/>
    <w:pPr>
      <w:shd w:val="clear" w:color="auto" w:fill="D9D9D9" w:themeFill="background1" w:themeFillShade="D9"/>
    </w:pPr>
    <w:rPr>
      <w:b/>
    </w:rPr>
  </w:style>
  <w:style w:type="character" w:customStyle="1" w:styleId="DateChar">
    <w:name w:val="Date Char"/>
    <w:basedOn w:val="DefaultParagraphFont"/>
    <w:link w:val="Date"/>
    <w:rsid w:val="00FE46EF"/>
  </w:style>
  <w:style w:type="paragraph" w:customStyle="1" w:styleId="ImportantDate">
    <w:name w:val="Important Date"/>
    <w:basedOn w:val="Date"/>
    <w:next w:val="Date"/>
    <w:qFormat/>
    <w:rsid w:val="00D45238"/>
    <w:pPr>
      <w:shd w:val="thinReverseDiagStripe" w:color="808080" w:themeColor="background1" w:themeShade="80" w:fill="auto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4A0EFE"/>
    <w:rPr>
      <w:b/>
      <w:caps/>
      <w:color w:val="000000" w:themeColor="text2"/>
      <w:sz w:val="26"/>
    </w:rPr>
  </w:style>
  <w:style w:type="paragraph" w:styleId="ListParagraph">
    <w:name w:val="List Paragraph"/>
    <w:basedOn w:val="Normal"/>
    <w:uiPriority w:val="34"/>
    <w:qFormat/>
    <w:rsid w:val="0061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eterson\AppData\Roaming\Microsoft\Templates\2011-2012SchoolDistrictCalenda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36E1477C50045B51CCEE064775047" ma:contentTypeVersion="13" ma:contentTypeDescription="Create a new document." ma:contentTypeScope="" ma:versionID="631c85a520e84107d558148a197778db">
  <xsd:schema xmlns:xsd="http://www.w3.org/2001/XMLSchema" xmlns:xs="http://www.w3.org/2001/XMLSchema" xmlns:p="http://schemas.microsoft.com/office/2006/metadata/properties" xmlns:ns2="63efaf35-075f-4cf7-b1c3-2997dfef8765" xmlns:ns3="4e60619e-6ded-42c8-a7f7-7ac336fbacae" targetNamespace="http://schemas.microsoft.com/office/2006/metadata/properties" ma:root="true" ma:fieldsID="f6320c87f8eca94176dd0c4750d57a74" ns2:_="" ns3:_="">
    <xsd:import namespace="63efaf35-075f-4cf7-b1c3-2997dfef8765"/>
    <xsd:import namespace="4e60619e-6ded-42c8-a7f7-7ac336fba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faf35-075f-4cf7-b1c3-2997dfef87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619e-6ded-42c8-a7f7-7ac336fba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1DB92-9E6A-47D4-AA85-BE700474C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E0ECB8-E9A4-47F8-A98C-56F99510CF5A}"/>
</file>

<file path=customXml/itemProps3.xml><?xml version="1.0" encoding="utf-8"?>
<ds:datastoreItem xmlns:ds="http://schemas.openxmlformats.org/officeDocument/2006/customXml" ds:itemID="{92D5F5FF-0028-4292-936A-C0011AB58C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2011-2012SchoolDistrictCalendar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2021-04-22T17:20:00Z</dcterms:created>
  <dcterms:modified xsi:type="dcterms:W3CDTF">2021-04-27T16:09:00Z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TC027386739991</vt:lpwstr>
  </property>
  <property fmtid="{D5CDD505-2E9C-101B-9397-08002B2CF9AE}" pid="3" name="ContentTypeId">
    <vt:lpwstr>0x0101000A636E1477C50045B51CCEE064775047</vt:lpwstr>
  </property>
</Properties>
</file>