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chool District Name and Years"/>
      </w:tblPr>
      <w:tblGrid>
        <w:gridCol w:w="103"/>
        <w:gridCol w:w="3210"/>
        <w:gridCol w:w="394"/>
        <w:gridCol w:w="3370"/>
        <w:gridCol w:w="410"/>
        <w:gridCol w:w="3210"/>
        <w:gridCol w:w="103"/>
      </w:tblGrid>
      <w:tr w:rsidR="002F50A5" w14:paraId="72F90F8F" w14:textId="77777777" w:rsidTr="006155BB">
        <w:tc>
          <w:tcPr>
            <w:tcW w:w="3815" w:type="dxa"/>
            <w:gridSpan w:val="3"/>
          </w:tcPr>
          <w:p w14:paraId="72F90F8B" w14:textId="77777777" w:rsidR="00281D9B" w:rsidRPr="00281D9B" w:rsidRDefault="006155BB" w:rsidP="006155BB">
            <w:pPr>
              <w:pStyle w:val="Heading1"/>
              <w:outlineLvl w:val="0"/>
            </w:pPr>
            <w:r>
              <w:rPr>
                <w:rFonts w:ascii="Kristen ITC" w:hAnsi="Kristen ITC"/>
                <w:noProof/>
                <w:sz w:val="28"/>
                <w:szCs w:val="28"/>
              </w:rPr>
              <w:drawing>
                <wp:inline distT="0" distB="0" distL="0" distR="0" wp14:anchorId="72F910FD" wp14:editId="72F910FE">
                  <wp:extent cx="952500" cy="876300"/>
                  <wp:effectExtent l="0" t="0" r="0" b="0"/>
                  <wp:docPr id="1" name="Picture 1" descr="G:\Logo\Treasure_Cove_Preschool-Final2\Treasure Cove Preschool-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\Treasure_Cove_Preschool-Final2\Treasure Cove Preschool-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D9B">
              <w:rPr>
                <w:rFonts w:ascii="Kristen ITC" w:hAnsi="Kristen ITC"/>
                <w:sz w:val="28"/>
                <w:szCs w:val="28"/>
              </w:rPr>
              <w:t xml:space="preserve"> </w:t>
            </w:r>
            <w:r w:rsidR="00A60791">
              <w:rPr>
                <w:rFonts w:ascii="Kristen ITC" w:hAnsi="Kristen ITC"/>
                <w:sz w:val="28"/>
                <w:szCs w:val="28"/>
              </w:rPr>
              <w:t xml:space="preserve"> </w:t>
            </w:r>
            <w:r w:rsidR="00C16399" w:rsidRPr="00924C3D">
              <w:rPr>
                <w:rFonts w:ascii="Kristen ITC" w:hAnsi="Kristen ITC"/>
                <w:sz w:val="28"/>
                <w:szCs w:val="28"/>
              </w:rPr>
              <w:t xml:space="preserve"> </w:t>
            </w:r>
          </w:p>
        </w:tc>
        <w:tc>
          <w:tcPr>
            <w:tcW w:w="7201" w:type="dxa"/>
            <w:gridSpan w:val="4"/>
          </w:tcPr>
          <w:p w14:paraId="72F90F8C" w14:textId="77777777" w:rsidR="006155BB" w:rsidRDefault="006155BB" w:rsidP="00144236">
            <w:pPr>
              <w:pStyle w:val="Heading2"/>
              <w:outlineLvl w:val="1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Treasure Cove</w:t>
            </w:r>
          </w:p>
          <w:p w14:paraId="72F90F8D" w14:textId="0D0A6682" w:rsidR="002F50A5" w:rsidRDefault="00C16399" w:rsidP="00144236">
            <w:pPr>
              <w:pStyle w:val="Heading2"/>
              <w:outlineLvl w:val="1"/>
              <w:rPr>
                <w:rFonts w:ascii="Kristen ITC" w:hAnsi="Kristen ITC"/>
              </w:rPr>
            </w:pPr>
            <w:r w:rsidRPr="00924C3D">
              <w:rPr>
                <w:rFonts w:ascii="Kristen ITC" w:hAnsi="Kristen ITC"/>
              </w:rPr>
              <w:t>20</w:t>
            </w:r>
            <w:r w:rsidR="001D14C7">
              <w:rPr>
                <w:rFonts w:ascii="Kristen ITC" w:hAnsi="Kristen ITC"/>
              </w:rPr>
              <w:t>2</w:t>
            </w:r>
            <w:r w:rsidR="009C0A66">
              <w:rPr>
                <w:rFonts w:ascii="Kristen ITC" w:hAnsi="Kristen ITC"/>
              </w:rPr>
              <w:t>1</w:t>
            </w:r>
            <w:r w:rsidRPr="00924C3D">
              <w:rPr>
                <w:rFonts w:ascii="Kristen ITC" w:hAnsi="Kristen ITC"/>
              </w:rPr>
              <w:t>-20</w:t>
            </w:r>
            <w:r w:rsidR="001D14C7">
              <w:rPr>
                <w:rFonts w:ascii="Kristen ITC" w:hAnsi="Kristen ITC"/>
              </w:rPr>
              <w:t>2</w:t>
            </w:r>
            <w:r w:rsidR="009C0A66">
              <w:rPr>
                <w:rFonts w:ascii="Kristen ITC" w:hAnsi="Kristen ITC"/>
              </w:rPr>
              <w:t>2</w:t>
            </w:r>
            <w:r w:rsidRPr="00924C3D">
              <w:rPr>
                <w:rFonts w:ascii="Kristen ITC" w:hAnsi="Kristen ITC"/>
              </w:rPr>
              <w:t xml:space="preserve"> calendar</w:t>
            </w:r>
          </w:p>
          <w:p w14:paraId="72F90F8E" w14:textId="77777777" w:rsidR="006155BB" w:rsidRPr="006155BB" w:rsidRDefault="00724CA8" w:rsidP="00ED46B3">
            <w:pPr>
              <w:jc w:val="right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1</w:t>
            </w:r>
            <w:r w:rsidR="006155BB" w:rsidRPr="006155BB">
              <w:rPr>
                <w:rFonts w:ascii="Kristen ITC" w:hAnsi="Kristen ITC"/>
                <w:b/>
              </w:rPr>
              <w:t>st</w:t>
            </w:r>
            <w:r w:rsidR="00ED46B3">
              <w:rPr>
                <w:rFonts w:ascii="Kristen ITC" w:hAnsi="Kristen ITC"/>
                <w:b/>
              </w:rPr>
              <w:t xml:space="preserve"> </w:t>
            </w:r>
            <w:r w:rsidR="006155BB" w:rsidRPr="006155BB">
              <w:rPr>
                <w:rFonts w:ascii="Kristen ITC" w:hAnsi="Kristen ITC"/>
                <w:b/>
              </w:rPr>
              <w:t>Semester</w:t>
            </w:r>
          </w:p>
        </w:tc>
      </w:tr>
      <w:tr w:rsidR="005E2B77" w14:paraId="72F9105A" w14:textId="77777777" w:rsidTr="00BB1FD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08" w:type="dxa"/>
          <w:cantSplit/>
          <w:trHeight w:hRule="exact" w:val="6093"/>
        </w:trPr>
        <w:tc>
          <w:tcPr>
            <w:tcW w:w="3291" w:type="dxa"/>
          </w:tcPr>
          <w:p w14:paraId="72F90F90" w14:textId="0A6CC1ED" w:rsidR="005E2B77" w:rsidRDefault="005E2B77" w:rsidP="004A0EFE">
            <w:pPr>
              <w:pStyle w:val="Heading3"/>
              <w:outlineLvl w:val="2"/>
            </w:pPr>
            <w:r w:rsidRPr="00A736C3">
              <w:t>August</w:t>
            </w:r>
            <w:r w:rsidR="005E5811">
              <w:t xml:space="preserve"> 20</w:t>
            </w:r>
            <w:r w:rsidR="001E67F4">
              <w:t>21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ugust calendar"/>
            </w:tblPr>
            <w:tblGrid>
              <w:gridCol w:w="458"/>
              <w:gridCol w:w="458"/>
              <w:gridCol w:w="458"/>
              <w:gridCol w:w="458"/>
              <w:gridCol w:w="461"/>
              <w:gridCol w:w="458"/>
              <w:gridCol w:w="459"/>
            </w:tblGrid>
            <w:tr w:rsidR="005E2B77" w14:paraId="72F90F98" w14:textId="77777777" w:rsidTr="00C34E2A"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91" w14:textId="77777777" w:rsidR="005E2B77" w:rsidRPr="009819AB" w:rsidRDefault="005E2B77" w:rsidP="009819AB">
                  <w:pPr>
                    <w:pStyle w:val="Date"/>
                  </w:pPr>
                  <w:r w:rsidRPr="009819AB">
                    <w:t>S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92" w14:textId="77777777" w:rsidR="005E2B77" w:rsidRPr="009819AB" w:rsidRDefault="005E2B77" w:rsidP="009819AB">
                  <w:pPr>
                    <w:pStyle w:val="Date"/>
                  </w:pPr>
                  <w:r w:rsidRPr="009819AB"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93" w14:textId="77777777" w:rsidR="005E2B77" w:rsidRPr="009819AB" w:rsidRDefault="005E2B77" w:rsidP="009819AB">
                  <w:pPr>
                    <w:pStyle w:val="Date"/>
                  </w:pPr>
                  <w:r w:rsidRPr="009819AB">
                    <w:t>T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94" w14:textId="77777777" w:rsidR="005E2B77" w:rsidRPr="009819AB" w:rsidRDefault="005E2B77" w:rsidP="009819AB">
                  <w:pPr>
                    <w:pStyle w:val="Date"/>
                  </w:pPr>
                  <w:r w:rsidRPr="009819AB">
                    <w:t>W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95" w14:textId="77777777" w:rsidR="005E2B77" w:rsidRPr="009819AB" w:rsidRDefault="000914BA" w:rsidP="009819AB">
                  <w:pPr>
                    <w:pStyle w:val="Date"/>
                  </w:pPr>
                  <w:r>
                    <w:t>TH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96" w14:textId="77777777" w:rsidR="005E2B77" w:rsidRPr="009819AB" w:rsidRDefault="005E2B77" w:rsidP="009819AB">
                  <w:pPr>
                    <w:pStyle w:val="Date"/>
                  </w:pPr>
                  <w:r w:rsidRPr="009819AB">
                    <w:t>F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97" w14:textId="77777777" w:rsidR="005E2B77" w:rsidRPr="009819AB" w:rsidRDefault="005E2B77" w:rsidP="009819AB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5E2B77" w14:paraId="72F90FA0" w14:textId="77777777" w:rsidTr="00C34E2A"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99" w14:textId="2CA4F07D" w:rsidR="005E2B77" w:rsidRPr="009819AB" w:rsidRDefault="00FE4DE6" w:rsidP="009819AB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9A" w14:textId="4EAABFC7" w:rsidR="005E2B77" w:rsidRPr="009819AB" w:rsidRDefault="00FE4DE6" w:rsidP="009819AB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9B" w14:textId="078C235E" w:rsidR="005E2B77" w:rsidRPr="009819AB" w:rsidRDefault="00FE4DE6" w:rsidP="009819AB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9C" w14:textId="6C9A370C" w:rsidR="005E2B77" w:rsidRPr="009819AB" w:rsidRDefault="00FE4DE6" w:rsidP="009819AB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9D" w14:textId="46A67D3C" w:rsidR="005E2B77" w:rsidRPr="009819AB" w:rsidRDefault="00FE4DE6" w:rsidP="009819AB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9E" w14:textId="55E87FEC" w:rsidR="005E2B77" w:rsidRPr="009819AB" w:rsidRDefault="00FE4DE6" w:rsidP="00B1253C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9F" w14:textId="7D4514E6" w:rsidR="005E2B77" w:rsidRPr="009819AB" w:rsidRDefault="00FE4DE6" w:rsidP="009819AB">
                  <w:pPr>
                    <w:pStyle w:val="Date"/>
                  </w:pPr>
                  <w:r>
                    <w:t>7</w:t>
                  </w:r>
                </w:p>
              </w:tc>
            </w:tr>
            <w:tr w:rsidR="005E2B77" w14:paraId="72F90FA8" w14:textId="77777777" w:rsidTr="00C34E2A">
              <w:tc>
                <w:tcPr>
                  <w:tcW w:w="470" w:type="dxa"/>
                  <w:vAlign w:val="center"/>
                </w:tcPr>
                <w:p w14:paraId="72F90FA1" w14:textId="78D72213" w:rsidR="005E2B77" w:rsidRPr="009819AB" w:rsidRDefault="00AA4AD5" w:rsidP="009819AB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A2" w14:textId="5BDBB243" w:rsidR="005E2B77" w:rsidRPr="009819AB" w:rsidRDefault="00AA4AD5" w:rsidP="009819AB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A3" w14:textId="25625FBC" w:rsidR="005E2B77" w:rsidRPr="009819AB" w:rsidRDefault="00AA4AD5" w:rsidP="009819AB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A4" w14:textId="030660C3" w:rsidR="005E2B77" w:rsidRPr="009819AB" w:rsidRDefault="00AA4AD5" w:rsidP="009819AB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A5" w14:textId="4047398B" w:rsidR="005E2B77" w:rsidRPr="009819AB" w:rsidRDefault="00AA4AD5" w:rsidP="009819AB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A6" w14:textId="06EED12A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AA4AD5">
                    <w:t>3</w:t>
                  </w:r>
                </w:p>
              </w:tc>
              <w:tc>
                <w:tcPr>
                  <w:tcW w:w="471" w:type="dxa"/>
                  <w:vAlign w:val="center"/>
                </w:tcPr>
                <w:p w14:paraId="72F90FA7" w14:textId="732521E1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AA4AD5">
                    <w:t>4</w:t>
                  </w:r>
                </w:p>
              </w:tc>
            </w:tr>
            <w:tr w:rsidR="005E2B77" w14:paraId="72F90FB0" w14:textId="77777777" w:rsidTr="00C34E2A">
              <w:tc>
                <w:tcPr>
                  <w:tcW w:w="470" w:type="dxa"/>
                  <w:vAlign w:val="center"/>
                </w:tcPr>
                <w:p w14:paraId="72F90FA9" w14:textId="5B3ECEA4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AA4AD5"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AA" w14:textId="3C099D5E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AA4AD5">
                    <w:t>6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AB" w14:textId="543E0452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AA4AD5">
                    <w:t>7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AC" w14:textId="19E9B878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AA4AD5"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AD" w14:textId="35231A30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AA4AD5">
                    <w:t>9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AE" w14:textId="0AAB6063" w:rsidR="005E2B77" w:rsidRPr="009819AB" w:rsidRDefault="00AA4AD5" w:rsidP="009819AB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471" w:type="dxa"/>
                  <w:vAlign w:val="center"/>
                </w:tcPr>
                <w:p w14:paraId="72F90FAF" w14:textId="28802AA0" w:rsidR="005E2B77" w:rsidRPr="009819AB" w:rsidRDefault="00AA4AD5" w:rsidP="009819AB">
                  <w:pPr>
                    <w:pStyle w:val="Date"/>
                  </w:pPr>
                  <w:r>
                    <w:t>21</w:t>
                  </w:r>
                </w:p>
              </w:tc>
            </w:tr>
            <w:tr w:rsidR="005E2B77" w14:paraId="72F90FB8" w14:textId="77777777" w:rsidTr="00C34E2A">
              <w:tc>
                <w:tcPr>
                  <w:tcW w:w="470" w:type="dxa"/>
                  <w:vAlign w:val="center"/>
                </w:tcPr>
                <w:p w14:paraId="72F90FB1" w14:textId="1E5A076F" w:rsidR="005E2B77" w:rsidRPr="009819AB" w:rsidRDefault="00AA4AD5" w:rsidP="009819AB">
                  <w:pPr>
                    <w:pStyle w:val="Date"/>
                  </w:pPr>
                  <w:r>
                    <w:t>22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B2" w14:textId="5964EF6E" w:rsidR="005E2B77" w:rsidRPr="009819AB" w:rsidRDefault="00960797" w:rsidP="009819AB">
                  <w:pPr>
                    <w:pStyle w:val="Date"/>
                  </w:pPr>
                  <w:r>
                    <w:t>2</w:t>
                  </w:r>
                  <w:r w:rsidR="00AA4AD5">
                    <w:t>3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B3" w14:textId="566603A9" w:rsidR="005E2B77" w:rsidRPr="009819AB" w:rsidRDefault="00960797" w:rsidP="009819AB">
                  <w:pPr>
                    <w:pStyle w:val="Date"/>
                  </w:pPr>
                  <w:r>
                    <w:t>2</w:t>
                  </w:r>
                  <w:r w:rsidR="00AA4AD5">
                    <w:t>4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B4" w14:textId="05B24651" w:rsidR="005E2B77" w:rsidRPr="009819AB" w:rsidRDefault="00960797" w:rsidP="009819AB">
                  <w:pPr>
                    <w:pStyle w:val="Date"/>
                  </w:pPr>
                  <w:r>
                    <w:t>2</w:t>
                  </w:r>
                  <w:r w:rsidR="00AA4AD5"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B5" w14:textId="75A58C4F" w:rsidR="005E2B77" w:rsidRPr="009819AB" w:rsidRDefault="00960797" w:rsidP="009819AB">
                  <w:pPr>
                    <w:pStyle w:val="Date"/>
                  </w:pPr>
                  <w:r>
                    <w:t>2</w:t>
                  </w:r>
                  <w:r w:rsidR="00AA4AD5">
                    <w:t>6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B6" w14:textId="2C5070B0" w:rsidR="005E2B77" w:rsidRPr="009819AB" w:rsidRDefault="00960797" w:rsidP="009819AB">
                  <w:pPr>
                    <w:pStyle w:val="Date"/>
                  </w:pPr>
                  <w:r>
                    <w:t>2</w:t>
                  </w:r>
                  <w:r w:rsidR="00AA4AD5">
                    <w:t>7</w:t>
                  </w:r>
                </w:p>
              </w:tc>
              <w:tc>
                <w:tcPr>
                  <w:tcW w:w="471" w:type="dxa"/>
                  <w:vAlign w:val="center"/>
                </w:tcPr>
                <w:p w14:paraId="72F90FB7" w14:textId="04A7B7C9" w:rsidR="005E2B77" w:rsidRPr="009819AB" w:rsidRDefault="00960797" w:rsidP="009819AB">
                  <w:pPr>
                    <w:pStyle w:val="Date"/>
                  </w:pPr>
                  <w:r>
                    <w:t>2</w:t>
                  </w:r>
                  <w:r w:rsidR="00AA4AD5">
                    <w:t>8</w:t>
                  </w:r>
                </w:p>
              </w:tc>
            </w:tr>
            <w:tr w:rsidR="005E2B77" w14:paraId="72F90FC0" w14:textId="77777777" w:rsidTr="00C34E2A">
              <w:tc>
                <w:tcPr>
                  <w:tcW w:w="470" w:type="dxa"/>
                  <w:vAlign w:val="center"/>
                </w:tcPr>
                <w:p w14:paraId="72F90FB9" w14:textId="71B43B90" w:rsidR="005E2B77" w:rsidRPr="009819AB" w:rsidRDefault="00960797" w:rsidP="009819AB">
                  <w:pPr>
                    <w:pStyle w:val="Date"/>
                  </w:pPr>
                  <w:r>
                    <w:t>2</w:t>
                  </w:r>
                  <w:r w:rsidR="005C79B0">
                    <w:t>9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BA" w14:textId="1D432B28" w:rsidR="005E2B77" w:rsidRPr="009819AB" w:rsidRDefault="005C79B0" w:rsidP="009819AB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BB" w14:textId="180757D0" w:rsidR="005E2B77" w:rsidRPr="009819AB" w:rsidRDefault="005C79B0" w:rsidP="009819AB">
                  <w:pPr>
                    <w:pStyle w:val="Date"/>
                  </w:pPr>
                  <w:r>
                    <w:t>31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BC" w14:textId="5D4050D5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0FBD" w14:textId="1EBD9887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0FBE" w14:textId="317807E4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71" w:type="dxa"/>
                  <w:vAlign w:val="center"/>
                </w:tcPr>
                <w:p w14:paraId="72F90FBF" w14:textId="77777777" w:rsidR="005E2B77" w:rsidRPr="009819AB" w:rsidRDefault="005E2B77" w:rsidP="009819AB">
                  <w:pPr>
                    <w:pStyle w:val="Date"/>
                  </w:pPr>
                </w:p>
              </w:tc>
            </w:tr>
            <w:tr w:rsidR="009F6704" w14:paraId="72F90FC8" w14:textId="77777777" w:rsidTr="00C34E2A">
              <w:tc>
                <w:tcPr>
                  <w:tcW w:w="470" w:type="dxa"/>
                  <w:vAlign w:val="center"/>
                </w:tcPr>
                <w:p w14:paraId="72F90FC1" w14:textId="77777777" w:rsidR="009F6704" w:rsidRDefault="009F6704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0FC2" w14:textId="77777777" w:rsidR="009F6704" w:rsidRDefault="009F6704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0FC3" w14:textId="77777777" w:rsidR="009F6704" w:rsidRDefault="009F6704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0FC4" w14:textId="77777777" w:rsidR="009F6704" w:rsidRDefault="009F6704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0FC5" w14:textId="77777777" w:rsidR="009F6704" w:rsidRDefault="009F6704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0FC6" w14:textId="77777777" w:rsidR="009F6704" w:rsidRDefault="009F6704" w:rsidP="009819AB">
                  <w:pPr>
                    <w:pStyle w:val="Date"/>
                  </w:pPr>
                </w:p>
              </w:tc>
              <w:tc>
                <w:tcPr>
                  <w:tcW w:w="471" w:type="dxa"/>
                  <w:vAlign w:val="center"/>
                </w:tcPr>
                <w:p w14:paraId="72F90FC7" w14:textId="77777777" w:rsidR="009F6704" w:rsidRDefault="009F6704" w:rsidP="009819AB">
                  <w:pPr>
                    <w:pStyle w:val="Date"/>
                  </w:pPr>
                </w:p>
              </w:tc>
            </w:tr>
          </w:tbl>
          <w:p w14:paraId="72F90FC9" w14:textId="77777777" w:rsidR="006B0AB0" w:rsidRDefault="006B0AB0" w:rsidP="00ED5242">
            <w:pPr>
              <w:rPr>
                <w:sz w:val="18"/>
                <w:szCs w:val="18"/>
              </w:rPr>
            </w:pPr>
          </w:p>
          <w:p w14:paraId="72F90FCA" w14:textId="630B4864" w:rsidR="00166892" w:rsidRPr="00E454E9" w:rsidRDefault="00BB003B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2</w:t>
            </w:r>
            <w:r w:rsidR="009C0A66" w:rsidRPr="00E454E9">
              <w:rPr>
                <w:sz w:val="18"/>
                <w:szCs w:val="18"/>
              </w:rPr>
              <w:t xml:space="preserve"> </w:t>
            </w:r>
            <w:r w:rsidR="00166892" w:rsidRPr="00E454E9">
              <w:rPr>
                <w:sz w:val="18"/>
                <w:szCs w:val="18"/>
              </w:rPr>
              <w:t>– Enrollment Packet Due 9:00-3:00</w:t>
            </w:r>
          </w:p>
          <w:p w14:paraId="72F90FCB" w14:textId="09CF13F2" w:rsidR="00C37387" w:rsidRPr="00E454E9" w:rsidRDefault="00BB003B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3</w:t>
            </w:r>
            <w:r w:rsidR="00E61B31" w:rsidRPr="00E454E9">
              <w:rPr>
                <w:sz w:val="18"/>
                <w:szCs w:val="18"/>
              </w:rPr>
              <w:t xml:space="preserve"> </w:t>
            </w:r>
            <w:r w:rsidR="00166892" w:rsidRPr="00E454E9">
              <w:rPr>
                <w:sz w:val="18"/>
                <w:szCs w:val="18"/>
              </w:rPr>
              <w:t>– Enrollment Packet Due 9:00-3:00</w:t>
            </w:r>
          </w:p>
          <w:p w14:paraId="72F90FD0" w14:textId="77777777" w:rsidR="00B20E04" w:rsidRPr="002D2574" w:rsidRDefault="00B20E04" w:rsidP="00EF5FF5"/>
        </w:tc>
        <w:tc>
          <w:tcPr>
            <w:tcW w:w="416" w:type="dxa"/>
          </w:tcPr>
          <w:p w14:paraId="72F90FD1" w14:textId="77777777" w:rsidR="005E2B77" w:rsidRDefault="005E2B77" w:rsidP="00615F38"/>
        </w:tc>
        <w:tc>
          <w:tcPr>
            <w:tcW w:w="3370" w:type="dxa"/>
          </w:tcPr>
          <w:p w14:paraId="72F90FD2" w14:textId="7A00F17A" w:rsidR="005E2B77" w:rsidRDefault="005E2B77" w:rsidP="004A0EFE">
            <w:pPr>
              <w:pStyle w:val="Heading3"/>
              <w:outlineLvl w:val="2"/>
            </w:pPr>
            <w:r w:rsidRPr="00A736C3">
              <w:t>September</w:t>
            </w:r>
            <w:r w:rsidR="005E5811">
              <w:t xml:space="preserve"> 20</w:t>
            </w:r>
            <w:r w:rsidR="00373346">
              <w:t>21</w:t>
            </w:r>
          </w:p>
          <w:tbl>
            <w:tblPr>
              <w:tblStyle w:val="TableGrid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ptember calendar"/>
            </w:tblPr>
            <w:tblGrid>
              <w:gridCol w:w="481"/>
              <w:gridCol w:w="481"/>
              <w:gridCol w:w="482"/>
              <w:gridCol w:w="481"/>
              <w:gridCol w:w="482"/>
              <w:gridCol w:w="481"/>
              <w:gridCol w:w="482"/>
            </w:tblGrid>
            <w:tr w:rsidR="005E2B77" w14:paraId="72F90FDA" w14:textId="77777777" w:rsidTr="00960797"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D3" w14:textId="77777777" w:rsidR="005E2B77" w:rsidRPr="009819AB" w:rsidRDefault="005E2B77" w:rsidP="009819AB">
                  <w:pPr>
                    <w:pStyle w:val="Date"/>
                  </w:pPr>
                  <w:r w:rsidRPr="009819AB">
                    <w:t>S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D4" w14:textId="77777777" w:rsidR="005E2B77" w:rsidRPr="009819AB" w:rsidRDefault="005E2B77" w:rsidP="009819AB">
                  <w:pPr>
                    <w:pStyle w:val="Date"/>
                  </w:pPr>
                  <w:r w:rsidRPr="009819AB">
                    <w:t>M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D5" w14:textId="77777777" w:rsidR="005E2B77" w:rsidRPr="009819AB" w:rsidRDefault="005E2B77" w:rsidP="009819AB">
                  <w:pPr>
                    <w:pStyle w:val="Date"/>
                  </w:pPr>
                  <w:r w:rsidRPr="009819AB">
                    <w:t>T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D6" w14:textId="77777777" w:rsidR="005E2B77" w:rsidRPr="009819AB" w:rsidRDefault="005E2B77" w:rsidP="009819AB">
                  <w:pPr>
                    <w:pStyle w:val="Date"/>
                  </w:pPr>
                  <w:r w:rsidRPr="009819AB">
                    <w:t>W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D7" w14:textId="77777777" w:rsidR="005E2B77" w:rsidRPr="009819AB" w:rsidRDefault="000914BA" w:rsidP="009819AB">
                  <w:pPr>
                    <w:pStyle w:val="Date"/>
                  </w:pPr>
                  <w:r>
                    <w:t>TH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D8" w14:textId="77777777" w:rsidR="005E2B77" w:rsidRPr="009819AB" w:rsidRDefault="005E2B77" w:rsidP="009819AB">
                  <w:pPr>
                    <w:pStyle w:val="Date"/>
                  </w:pPr>
                  <w:r w:rsidRPr="009819AB">
                    <w:t>F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D9" w14:textId="77777777" w:rsidR="005E2B77" w:rsidRPr="009819AB" w:rsidRDefault="005E2B77" w:rsidP="009819AB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5E2B77" w14:paraId="72F90FE2" w14:textId="77777777" w:rsidTr="0057548A"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DB" w14:textId="77777777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DC" w14:textId="77777777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DD" w14:textId="77777777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  <w:bottom w:val="single" w:sz="4" w:space="0" w:color="auto"/>
                  </w:tcBorders>
                  <w:vAlign w:val="center"/>
                </w:tcPr>
                <w:p w14:paraId="72F90FDE" w14:textId="02AB270C" w:rsidR="005E2B77" w:rsidRPr="009819AB" w:rsidRDefault="003B621A" w:rsidP="009819AB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  <w:bottom w:val="single" w:sz="4" w:space="0" w:color="auto"/>
                  </w:tcBorders>
                  <w:vAlign w:val="center"/>
                </w:tcPr>
                <w:p w14:paraId="72F90FDF" w14:textId="7B05A1C4" w:rsidR="005E2B77" w:rsidRPr="009819AB" w:rsidRDefault="003B621A" w:rsidP="009819AB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E0" w14:textId="221BD511" w:rsidR="005E2B77" w:rsidRPr="009819AB" w:rsidRDefault="003B621A" w:rsidP="009819AB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E1" w14:textId="7583518A" w:rsidR="005E2B77" w:rsidRPr="009819AB" w:rsidRDefault="003B621A" w:rsidP="009819AB">
                  <w:pPr>
                    <w:pStyle w:val="Date"/>
                  </w:pPr>
                  <w:r>
                    <w:t>4</w:t>
                  </w:r>
                </w:p>
              </w:tc>
            </w:tr>
            <w:tr w:rsidR="002B0355" w14:paraId="72F90FEA" w14:textId="77777777" w:rsidTr="0057548A">
              <w:tc>
                <w:tcPr>
                  <w:tcW w:w="481" w:type="dxa"/>
                  <w:vAlign w:val="center"/>
                </w:tcPr>
                <w:p w14:paraId="72F90FE3" w14:textId="1AB2D3C5" w:rsidR="005E2B77" w:rsidRPr="009819AB" w:rsidRDefault="003B621A" w:rsidP="009819AB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481" w:type="dxa"/>
                  <w:shd w:val="clear" w:color="auto" w:fill="FFFFFF" w:themeFill="background1"/>
                  <w:vAlign w:val="center"/>
                </w:tcPr>
                <w:p w14:paraId="72F90FE4" w14:textId="289F256F" w:rsidR="005E2B77" w:rsidRPr="00960797" w:rsidRDefault="003B621A" w:rsidP="00274E2D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  <w:vAlign w:val="center"/>
                </w:tcPr>
                <w:p w14:paraId="72F90FE5" w14:textId="528D6067" w:rsidR="005E2B77" w:rsidRPr="009819AB" w:rsidRDefault="003B621A" w:rsidP="009819AB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90FE6" w14:textId="7C0D2CDD" w:rsidR="005E2B77" w:rsidRPr="00274E2D" w:rsidRDefault="003B621A" w:rsidP="00274E2D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90FE7" w14:textId="46EE81BE" w:rsidR="005E2B77" w:rsidRPr="009819AB" w:rsidRDefault="003B621A" w:rsidP="009819AB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  <w:vAlign w:val="center"/>
                </w:tcPr>
                <w:p w14:paraId="72F90FE8" w14:textId="7785DA9C" w:rsidR="005E2B77" w:rsidRPr="009819AB" w:rsidRDefault="001E78DC" w:rsidP="009819AB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0FE9" w14:textId="306BA7F6" w:rsidR="005E2B77" w:rsidRPr="009819AB" w:rsidRDefault="001E78DC" w:rsidP="009819AB">
                  <w:pPr>
                    <w:pStyle w:val="Date"/>
                  </w:pPr>
                  <w:r>
                    <w:t>11</w:t>
                  </w:r>
                </w:p>
              </w:tc>
            </w:tr>
            <w:tr w:rsidR="005E2B77" w14:paraId="72F90FF2" w14:textId="77777777" w:rsidTr="0057548A">
              <w:tc>
                <w:tcPr>
                  <w:tcW w:w="481" w:type="dxa"/>
                  <w:vAlign w:val="center"/>
                </w:tcPr>
                <w:p w14:paraId="72F90FEB" w14:textId="2285632A" w:rsidR="005E2B77" w:rsidRPr="009819AB" w:rsidRDefault="001E78DC" w:rsidP="009819AB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0FEC" w14:textId="388E9130" w:rsidR="005E2B77" w:rsidRPr="00B1253C" w:rsidRDefault="00960797" w:rsidP="00B1253C">
                  <w:pPr>
                    <w:pStyle w:val="Date"/>
                  </w:pPr>
                  <w:r>
                    <w:t>1</w:t>
                  </w:r>
                  <w:r w:rsidR="001E78DC">
                    <w:t>3</w:t>
                  </w:r>
                </w:p>
              </w:tc>
              <w:tc>
                <w:tcPr>
                  <w:tcW w:w="482" w:type="dxa"/>
                  <w:tcBorders>
                    <w:left w:val="nil"/>
                  </w:tcBorders>
                  <w:vAlign w:val="center"/>
                </w:tcPr>
                <w:p w14:paraId="72F90FED" w14:textId="42C4D00D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1E78DC">
                    <w:t>4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</w:tcBorders>
                  <w:vAlign w:val="center"/>
                </w:tcPr>
                <w:p w14:paraId="72F90FEE" w14:textId="0CAB08EF" w:rsidR="005E2B77" w:rsidRPr="009819AB" w:rsidRDefault="00960797" w:rsidP="0084178A">
                  <w:pPr>
                    <w:pStyle w:val="Date"/>
                  </w:pPr>
                  <w:r>
                    <w:t>1</w:t>
                  </w:r>
                  <w:r w:rsidR="001E78DC">
                    <w:t>5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</w:tcBorders>
                  <w:vAlign w:val="center"/>
                </w:tcPr>
                <w:p w14:paraId="72F90FEF" w14:textId="6133789B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1E78DC">
                    <w:t>6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0FF0" w14:textId="2C57B1C5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1E78DC"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0FF1" w14:textId="5ED77DD6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1E78DC">
                    <w:t>8</w:t>
                  </w:r>
                </w:p>
              </w:tc>
            </w:tr>
            <w:tr w:rsidR="005E2B77" w14:paraId="72F90FFA" w14:textId="77777777" w:rsidTr="00960797">
              <w:tc>
                <w:tcPr>
                  <w:tcW w:w="481" w:type="dxa"/>
                  <w:vAlign w:val="center"/>
                </w:tcPr>
                <w:p w14:paraId="72F90FF3" w14:textId="7640F044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1E78DC">
                    <w:t>9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0FF4" w14:textId="0B220785" w:rsidR="005E2B77" w:rsidRPr="009819AB" w:rsidRDefault="001E78DC" w:rsidP="009819AB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0FF5" w14:textId="3F44E9D0" w:rsidR="005E2B77" w:rsidRPr="009819AB" w:rsidRDefault="001E78DC" w:rsidP="009819AB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0FF6" w14:textId="7692B5D2" w:rsidR="005E2B77" w:rsidRPr="009819AB" w:rsidRDefault="001E78DC" w:rsidP="009819AB">
                  <w:pPr>
                    <w:pStyle w:val="Date"/>
                  </w:pPr>
                  <w:r>
                    <w:t>22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0FF7" w14:textId="07A66280" w:rsidR="005E2B77" w:rsidRPr="009819AB" w:rsidRDefault="00960797" w:rsidP="009819AB">
                  <w:pPr>
                    <w:pStyle w:val="Date"/>
                  </w:pPr>
                  <w:r>
                    <w:t>2</w:t>
                  </w:r>
                  <w:r w:rsidR="001E78DC">
                    <w:t>3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0FF8" w14:textId="297FDC98" w:rsidR="005E2B77" w:rsidRPr="009819AB" w:rsidRDefault="00960797" w:rsidP="0057548A">
                  <w:pPr>
                    <w:pStyle w:val="NoSchool"/>
                  </w:pPr>
                  <w:r>
                    <w:t>2</w:t>
                  </w:r>
                  <w:r w:rsidR="001E78DC"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0FF9" w14:textId="5DAB21A8" w:rsidR="005E2B77" w:rsidRPr="009819AB" w:rsidRDefault="00960797" w:rsidP="009819AB">
                  <w:pPr>
                    <w:pStyle w:val="Date"/>
                  </w:pPr>
                  <w:r>
                    <w:t>2</w:t>
                  </w:r>
                  <w:r w:rsidR="001E78DC">
                    <w:t>5</w:t>
                  </w:r>
                </w:p>
              </w:tc>
            </w:tr>
            <w:tr w:rsidR="005E2B77" w14:paraId="72F91002" w14:textId="77777777" w:rsidTr="00960797">
              <w:tc>
                <w:tcPr>
                  <w:tcW w:w="481" w:type="dxa"/>
                  <w:vAlign w:val="center"/>
                </w:tcPr>
                <w:p w14:paraId="72F90FFB" w14:textId="21B5AFFE" w:rsidR="005E2B77" w:rsidRPr="009819AB" w:rsidRDefault="00960797" w:rsidP="009819AB">
                  <w:pPr>
                    <w:pStyle w:val="Date"/>
                  </w:pPr>
                  <w:r>
                    <w:t>2</w:t>
                  </w:r>
                  <w:r w:rsidR="001E78DC">
                    <w:t>6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0FFC" w14:textId="3259FEEC" w:rsidR="005E2B77" w:rsidRPr="009819AB" w:rsidRDefault="00960797" w:rsidP="009819AB">
                  <w:pPr>
                    <w:pStyle w:val="Date"/>
                  </w:pPr>
                  <w:r>
                    <w:t>2</w:t>
                  </w:r>
                  <w:r w:rsidR="001E78DC"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0FFD" w14:textId="1AF470A2" w:rsidR="005E2B77" w:rsidRPr="009819AB" w:rsidRDefault="00960797" w:rsidP="0084178A">
                  <w:pPr>
                    <w:pStyle w:val="Date"/>
                  </w:pPr>
                  <w:r>
                    <w:t>2</w:t>
                  </w:r>
                  <w:r w:rsidR="001E78DC">
                    <w:t>8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0FFE" w14:textId="5F33B798" w:rsidR="005E2B77" w:rsidRPr="009819AB" w:rsidRDefault="00960797" w:rsidP="0084178A">
                  <w:pPr>
                    <w:pStyle w:val="Date"/>
                  </w:pPr>
                  <w:r>
                    <w:t>2</w:t>
                  </w:r>
                  <w:r w:rsidR="00923995">
                    <w:t>9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0FFF" w14:textId="5778645A" w:rsidR="005E2B77" w:rsidRPr="009819AB" w:rsidRDefault="00923995" w:rsidP="009819AB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1000" w14:textId="0B5D7294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82" w:type="dxa"/>
                  <w:vAlign w:val="center"/>
                </w:tcPr>
                <w:p w14:paraId="72F91001" w14:textId="1BEF985A" w:rsidR="005E2B77" w:rsidRPr="009819AB" w:rsidRDefault="005E2B77" w:rsidP="009819AB">
                  <w:pPr>
                    <w:pStyle w:val="Date"/>
                  </w:pPr>
                </w:p>
              </w:tc>
            </w:tr>
            <w:tr w:rsidR="00C16399" w14:paraId="72F9100A" w14:textId="77777777" w:rsidTr="00960797">
              <w:tc>
                <w:tcPr>
                  <w:tcW w:w="481" w:type="dxa"/>
                  <w:vAlign w:val="center"/>
                </w:tcPr>
                <w:p w14:paraId="72F91003" w14:textId="14A50846" w:rsidR="00C16399" w:rsidRDefault="00C16399" w:rsidP="009819AB">
                  <w:pPr>
                    <w:pStyle w:val="Date"/>
                  </w:pPr>
                </w:p>
              </w:tc>
              <w:tc>
                <w:tcPr>
                  <w:tcW w:w="481" w:type="dxa"/>
                  <w:vAlign w:val="center"/>
                </w:tcPr>
                <w:p w14:paraId="72F91004" w14:textId="77777777" w:rsidR="00C16399" w:rsidRDefault="00C16399" w:rsidP="009819AB">
                  <w:pPr>
                    <w:pStyle w:val="Date"/>
                  </w:pPr>
                </w:p>
              </w:tc>
              <w:tc>
                <w:tcPr>
                  <w:tcW w:w="482" w:type="dxa"/>
                  <w:vAlign w:val="center"/>
                </w:tcPr>
                <w:p w14:paraId="72F91005" w14:textId="77777777" w:rsidR="00C16399" w:rsidRDefault="00C16399" w:rsidP="0084178A">
                  <w:pPr>
                    <w:pStyle w:val="Date"/>
                  </w:pPr>
                </w:p>
              </w:tc>
              <w:tc>
                <w:tcPr>
                  <w:tcW w:w="481" w:type="dxa"/>
                  <w:vAlign w:val="center"/>
                </w:tcPr>
                <w:p w14:paraId="72F91006" w14:textId="77777777" w:rsidR="00C16399" w:rsidRDefault="00C16399" w:rsidP="0084178A">
                  <w:pPr>
                    <w:pStyle w:val="Date"/>
                  </w:pPr>
                </w:p>
              </w:tc>
              <w:tc>
                <w:tcPr>
                  <w:tcW w:w="482" w:type="dxa"/>
                  <w:vAlign w:val="center"/>
                </w:tcPr>
                <w:p w14:paraId="72F91007" w14:textId="77777777" w:rsidR="00C16399" w:rsidRDefault="00C16399" w:rsidP="009819AB">
                  <w:pPr>
                    <w:pStyle w:val="Date"/>
                  </w:pPr>
                </w:p>
              </w:tc>
              <w:tc>
                <w:tcPr>
                  <w:tcW w:w="481" w:type="dxa"/>
                  <w:vAlign w:val="center"/>
                </w:tcPr>
                <w:p w14:paraId="72F91008" w14:textId="77777777" w:rsidR="00C16399" w:rsidRDefault="00C16399" w:rsidP="009819AB">
                  <w:pPr>
                    <w:pStyle w:val="Date"/>
                  </w:pPr>
                </w:p>
              </w:tc>
              <w:tc>
                <w:tcPr>
                  <w:tcW w:w="482" w:type="dxa"/>
                  <w:vAlign w:val="center"/>
                </w:tcPr>
                <w:p w14:paraId="72F91009" w14:textId="77777777" w:rsidR="00C16399" w:rsidRDefault="00C16399" w:rsidP="009819AB">
                  <w:pPr>
                    <w:pStyle w:val="Date"/>
                  </w:pPr>
                </w:p>
              </w:tc>
            </w:tr>
          </w:tbl>
          <w:p w14:paraId="5B4AA023" w14:textId="77777777" w:rsidR="00EF5FF5" w:rsidRDefault="00EF5FF5" w:rsidP="002D2574">
            <w:pPr>
              <w:rPr>
                <w:sz w:val="18"/>
                <w:szCs w:val="18"/>
              </w:rPr>
            </w:pPr>
          </w:p>
          <w:p w14:paraId="72F9100B" w14:textId="003E042F" w:rsidR="006B0AB0" w:rsidRPr="00E454E9" w:rsidRDefault="00EF5FF5" w:rsidP="00E454E9">
            <w:pPr>
              <w:jc w:val="both"/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1</w:t>
            </w:r>
            <w:r w:rsidR="00E454E9">
              <w:rPr>
                <w:sz w:val="18"/>
                <w:szCs w:val="18"/>
              </w:rPr>
              <w:t xml:space="preserve"> </w:t>
            </w:r>
            <w:r w:rsidR="00E454E9" w:rsidRPr="00E454E9">
              <w:rPr>
                <w:sz w:val="18"/>
                <w:szCs w:val="18"/>
              </w:rPr>
              <w:t>–</w:t>
            </w:r>
            <w:r w:rsidRPr="00E454E9">
              <w:rPr>
                <w:sz w:val="18"/>
                <w:szCs w:val="18"/>
              </w:rPr>
              <w:t xml:space="preserve"> Meet the Teacher</w:t>
            </w:r>
          </w:p>
          <w:p w14:paraId="72F9100C" w14:textId="15FCA7E0" w:rsidR="000B02CB" w:rsidRPr="00E454E9" w:rsidRDefault="00EF5FF5" w:rsidP="00E454E9">
            <w:pPr>
              <w:jc w:val="both"/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2</w:t>
            </w:r>
            <w:r w:rsidR="00E454E9">
              <w:rPr>
                <w:sz w:val="18"/>
                <w:szCs w:val="18"/>
              </w:rPr>
              <w:t xml:space="preserve"> </w:t>
            </w:r>
            <w:r w:rsidR="00E454E9" w:rsidRPr="00E454E9">
              <w:rPr>
                <w:sz w:val="18"/>
                <w:szCs w:val="18"/>
              </w:rPr>
              <w:t>–</w:t>
            </w:r>
            <w:r w:rsidR="00E454E9">
              <w:rPr>
                <w:sz w:val="18"/>
                <w:szCs w:val="18"/>
              </w:rPr>
              <w:t xml:space="preserve"> </w:t>
            </w:r>
            <w:r w:rsidRPr="00E454E9">
              <w:rPr>
                <w:sz w:val="18"/>
                <w:szCs w:val="18"/>
              </w:rPr>
              <w:t>Meet the Teacher</w:t>
            </w:r>
          </w:p>
          <w:p w14:paraId="72F9100D" w14:textId="66ACA125" w:rsidR="00166892" w:rsidRPr="00E454E9" w:rsidRDefault="00373346" w:rsidP="00E454E9">
            <w:pPr>
              <w:jc w:val="both"/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8</w:t>
            </w:r>
            <w:r w:rsidR="009C0A66" w:rsidRPr="00E454E9">
              <w:rPr>
                <w:sz w:val="18"/>
                <w:szCs w:val="18"/>
              </w:rPr>
              <w:t xml:space="preserve"> </w:t>
            </w:r>
            <w:r w:rsidR="00166892" w:rsidRPr="00E454E9">
              <w:rPr>
                <w:sz w:val="18"/>
                <w:szCs w:val="18"/>
              </w:rPr>
              <w:t>– First Day of School M/W, M/W/F</w:t>
            </w:r>
          </w:p>
          <w:p w14:paraId="72F9100E" w14:textId="77777777" w:rsidR="00166892" w:rsidRPr="00E454E9" w:rsidRDefault="00166892" w:rsidP="00E454E9">
            <w:pPr>
              <w:jc w:val="both"/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 xml:space="preserve">      </w:t>
            </w:r>
            <w:r w:rsidR="00321C0B" w:rsidRPr="00E454E9">
              <w:rPr>
                <w:sz w:val="18"/>
                <w:szCs w:val="18"/>
              </w:rPr>
              <w:t>a</w:t>
            </w:r>
            <w:r w:rsidR="00ED003F" w:rsidRPr="00E454E9">
              <w:rPr>
                <w:sz w:val="18"/>
                <w:szCs w:val="18"/>
              </w:rPr>
              <w:t>nd M -TH</w:t>
            </w:r>
          </w:p>
          <w:p w14:paraId="72F9100F" w14:textId="2F324193" w:rsidR="00166892" w:rsidRPr="00E454E9" w:rsidRDefault="00373346" w:rsidP="00E454E9">
            <w:pPr>
              <w:jc w:val="both"/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9</w:t>
            </w:r>
            <w:r w:rsidR="00E61B31" w:rsidRPr="00E454E9">
              <w:rPr>
                <w:sz w:val="18"/>
                <w:szCs w:val="18"/>
              </w:rPr>
              <w:t xml:space="preserve"> </w:t>
            </w:r>
            <w:r w:rsidR="00166892" w:rsidRPr="00E454E9">
              <w:rPr>
                <w:sz w:val="18"/>
                <w:szCs w:val="18"/>
              </w:rPr>
              <w:t>– First Day of School T/TH, T/TH/F</w:t>
            </w:r>
          </w:p>
          <w:p w14:paraId="72F91010" w14:textId="360A6BF6" w:rsidR="00C37387" w:rsidRPr="00E454E9" w:rsidRDefault="00B9239B" w:rsidP="00E454E9">
            <w:pPr>
              <w:jc w:val="both"/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1</w:t>
            </w:r>
            <w:r w:rsidR="00C26C23" w:rsidRPr="00E454E9">
              <w:rPr>
                <w:sz w:val="18"/>
                <w:szCs w:val="18"/>
              </w:rPr>
              <w:t>3</w:t>
            </w:r>
            <w:r w:rsidR="00E454E9">
              <w:rPr>
                <w:sz w:val="18"/>
                <w:szCs w:val="18"/>
              </w:rPr>
              <w:t xml:space="preserve"> </w:t>
            </w:r>
            <w:r w:rsidR="00166892" w:rsidRPr="00E454E9">
              <w:rPr>
                <w:sz w:val="18"/>
                <w:szCs w:val="18"/>
              </w:rPr>
              <w:t>– Chapel</w:t>
            </w:r>
          </w:p>
          <w:p w14:paraId="72F91011" w14:textId="48DC81C0" w:rsidR="00166892" w:rsidRPr="00E454E9" w:rsidRDefault="00B9239B" w:rsidP="00E454E9">
            <w:pPr>
              <w:jc w:val="both"/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1</w:t>
            </w:r>
            <w:r w:rsidR="00C26C23" w:rsidRPr="00E454E9">
              <w:rPr>
                <w:sz w:val="18"/>
                <w:szCs w:val="18"/>
              </w:rPr>
              <w:t>4</w:t>
            </w:r>
            <w:r w:rsidR="00E454E9">
              <w:rPr>
                <w:sz w:val="18"/>
                <w:szCs w:val="18"/>
              </w:rPr>
              <w:t xml:space="preserve"> </w:t>
            </w:r>
            <w:r w:rsidR="00166892" w:rsidRPr="00E454E9">
              <w:rPr>
                <w:sz w:val="18"/>
                <w:szCs w:val="18"/>
              </w:rPr>
              <w:t>– Chapel</w:t>
            </w:r>
          </w:p>
          <w:p w14:paraId="44CAFB57" w14:textId="66A516EA" w:rsidR="00C26C23" w:rsidRPr="00E454E9" w:rsidRDefault="00C26C23" w:rsidP="00E454E9">
            <w:pPr>
              <w:jc w:val="both"/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24</w:t>
            </w:r>
            <w:r w:rsidR="00E454E9">
              <w:rPr>
                <w:sz w:val="18"/>
                <w:szCs w:val="18"/>
              </w:rPr>
              <w:t xml:space="preserve"> </w:t>
            </w:r>
            <w:r w:rsidR="00E454E9" w:rsidRPr="00E454E9">
              <w:rPr>
                <w:sz w:val="18"/>
                <w:szCs w:val="18"/>
              </w:rPr>
              <w:t>–</w:t>
            </w:r>
            <w:r w:rsidR="00E454E9">
              <w:rPr>
                <w:sz w:val="18"/>
                <w:szCs w:val="18"/>
              </w:rPr>
              <w:t xml:space="preserve"> N</w:t>
            </w:r>
            <w:r w:rsidRPr="00E454E9">
              <w:rPr>
                <w:sz w:val="18"/>
                <w:szCs w:val="18"/>
              </w:rPr>
              <w:t>o school</w:t>
            </w:r>
          </w:p>
          <w:p w14:paraId="72F91012" w14:textId="0404225D" w:rsidR="00166892" w:rsidRPr="00E454E9" w:rsidRDefault="00B9239B" w:rsidP="00E454E9">
            <w:pPr>
              <w:jc w:val="both"/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2</w:t>
            </w:r>
            <w:r w:rsidR="00C26C23" w:rsidRPr="00E454E9">
              <w:rPr>
                <w:sz w:val="18"/>
                <w:szCs w:val="18"/>
              </w:rPr>
              <w:t>7</w:t>
            </w:r>
            <w:r w:rsidR="00166892" w:rsidRPr="00E454E9">
              <w:rPr>
                <w:sz w:val="18"/>
                <w:szCs w:val="18"/>
              </w:rPr>
              <w:t xml:space="preserve"> – Chapel</w:t>
            </w:r>
          </w:p>
          <w:p w14:paraId="72F91013" w14:textId="78B3B781" w:rsidR="00166892" w:rsidRPr="002D2574" w:rsidRDefault="00B9239B" w:rsidP="00E454E9">
            <w:pPr>
              <w:jc w:val="both"/>
            </w:pPr>
            <w:r w:rsidRPr="00E454E9">
              <w:rPr>
                <w:sz w:val="18"/>
                <w:szCs w:val="18"/>
              </w:rPr>
              <w:t>2</w:t>
            </w:r>
            <w:r w:rsidR="00C26C23" w:rsidRPr="00E454E9">
              <w:rPr>
                <w:sz w:val="18"/>
                <w:szCs w:val="18"/>
              </w:rPr>
              <w:t>8</w:t>
            </w:r>
            <w:r w:rsidR="00166892" w:rsidRPr="00E454E9">
              <w:rPr>
                <w:sz w:val="18"/>
                <w:szCs w:val="18"/>
              </w:rPr>
              <w:t xml:space="preserve"> – Chapel</w:t>
            </w:r>
            <w:r w:rsidR="00166892">
              <w:t xml:space="preserve"> </w:t>
            </w:r>
          </w:p>
        </w:tc>
        <w:tc>
          <w:tcPr>
            <w:tcW w:w="433" w:type="dxa"/>
          </w:tcPr>
          <w:p w14:paraId="72F91014" w14:textId="77777777" w:rsidR="005E2B77" w:rsidRDefault="005E2B77" w:rsidP="00615F38"/>
        </w:tc>
        <w:tc>
          <w:tcPr>
            <w:tcW w:w="3290" w:type="dxa"/>
          </w:tcPr>
          <w:p w14:paraId="72F91015" w14:textId="01A87814" w:rsidR="005E2B77" w:rsidRDefault="005E2B77" w:rsidP="004A0EFE">
            <w:pPr>
              <w:pStyle w:val="Heading3"/>
              <w:outlineLvl w:val="2"/>
            </w:pPr>
            <w:r w:rsidRPr="00A736C3">
              <w:t>October</w:t>
            </w:r>
            <w:r w:rsidR="005E5811">
              <w:t xml:space="preserve"> 20</w:t>
            </w:r>
            <w:r w:rsidR="001E67F4">
              <w:t>21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ctober calendar"/>
            </w:tblPr>
            <w:tblGrid>
              <w:gridCol w:w="459"/>
              <w:gridCol w:w="458"/>
              <w:gridCol w:w="458"/>
              <w:gridCol w:w="458"/>
              <w:gridCol w:w="461"/>
              <w:gridCol w:w="458"/>
              <w:gridCol w:w="458"/>
            </w:tblGrid>
            <w:tr w:rsidR="005E2B77" w14:paraId="72F9101D" w14:textId="77777777" w:rsidTr="00960797"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16" w14:textId="77777777" w:rsidR="005E2B77" w:rsidRPr="00281D9B" w:rsidRDefault="005E2B77" w:rsidP="009819AB">
                  <w:pPr>
                    <w:pStyle w:val="Date"/>
                  </w:pPr>
                  <w:r w:rsidRPr="00281D9B">
                    <w:t>S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17" w14:textId="77777777" w:rsidR="005E2B77" w:rsidRPr="00281D9B" w:rsidRDefault="005E2B77" w:rsidP="009819AB">
                  <w:pPr>
                    <w:pStyle w:val="Date"/>
                  </w:pPr>
                  <w:r w:rsidRPr="00281D9B"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18" w14:textId="77777777" w:rsidR="005E2B77" w:rsidRPr="00281D9B" w:rsidRDefault="005E2B77" w:rsidP="009819AB">
                  <w:pPr>
                    <w:pStyle w:val="Date"/>
                  </w:pPr>
                  <w:r w:rsidRPr="00281D9B">
                    <w:t>T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19" w14:textId="77777777" w:rsidR="005E2B77" w:rsidRPr="00281D9B" w:rsidRDefault="005E2B77" w:rsidP="009819AB">
                  <w:pPr>
                    <w:pStyle w:val="Date"/>
                  </w:pPr>
                  <w:r w:rsidRPr="00281D9B">
                    <w:t>W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1A" w14:textId="77777777" w:rsidR="005E2B77" w:rsidRPr="00281D9B" w:rsidRDefault="000914BA" w:rsidP="009819AB">
                  <w:pPr>
                    <w:pStyle w:val="Date"/>
                  </w:pPr>
                  <w:r>
                    <w:t>TH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1B" w14:textId="77777777" w:rsidR="005E2B77" w:rsidRPr="00281D9B" w:rsidRDefault="005E2B77" w:rsidP="009819AB">
                  <w:pPr>
                    <w:pStyle w:val="Date"/>
                  </w:pPr>
                  <w:r w:rsidRPr="00281D9B">
                    <w:t>F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1C" w14:textId="77777777" w:rsidR="005E2B77" w:rsidRPr="00281D9B" w:rsidRDefault="005E2B77" w:rsidP="009819AB">
                  <w:pPr>
                    <w:pStyle w:val="Date"/>
                  </w:pPr>
                  <w:r w:rsidRPr="00281D9B">
                    <w:t>S</w:t>
                  </w:r>
                </w:p>
              </w:tc>
            </w:tr>
            <w:tr w:rsidR="005E2B77" w14:paraId="72F91025" w14:textId="77777777" w:rsidTr="00960797">
              <w:tc>
                <w:tcPr>
                  <w:tcW w:w="47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1E" w14:textId="77777777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1F" w14:textId="6E14B147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20" w14:textId="2AE1F019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21" w14:textId="38C4B9F0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22" w14:textId="6E1DF145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23" w14:textId="45E2DFBB" w:rsidR="005E2B77" w:rsidRPr="009819AB" w:rsidRDefault="00AA6066" w:rsidP="009819AB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24" w14:textId="49E16C17" w:rsidR="005E2B77" w:rsidRPr="009819AB" w:rsidRDefault="00AA6066" w:rsidP="009819AB">
                  <w:pPr>
                    <w:pStyle w:val="Date"/>
                  </w:pPr>
                  <w:r>
                    <w:t>2</w:t>
                  </w:r>
                </w:p>
              </w:tc>
            </w:tr>
            <w:tr w:rsidR="005E2B77" w14:paraId="72F9102D" w14:textId="77777777" w:rsidTr="00960797"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26" w14:textId="60773B83" w:rsidR="005E2B77" w:rsidRPr="009819AB" w:rsidRDefault="00AA6066" w:rsidP="005D374B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470" w:type="dxa"/>
                  <w:shd w:val="clear" w:color="auto" w:fill="auto"/>
                  <w:vAlign w:val="center"/>
                </w:tcPr>
                <w:p w14:paraId="72F91027" w14:textId="140190FC" w:rsidR="005E2B77" w:rsidRPr="00960797" w:rsidRDefault="00AA6066" w:rsidP="0051470A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28" w14:textId="49A1FFCE" w:rsidR="005E2B77" w:rsidRPr="009819AB" w:rsidRDefault="00AA6066" w:rsidP="00A60791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29" w14:textId="2117B5AB" w:rsidR="005E2B77" w:rsidRPr="009819AB" w:rsidRDefault="00AA6066" w:rsidP="0084178A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2A" w14:textId="33F87135" w:rsidR="005E2B77" w:rsidRPr="009819AB" w:rsidRDefault="00AA6066" w:rsidP="009819AB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2B" w14:textId="0CE26910" w:rsidR="005E2B77" w:rsidRPr="009819AB" w:rsidRDefault="00AA6066" w:rsidP="009819AB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2C" w14:textId="4A318771" w:rsidR="005E2B77" w:rsidRPr="009819AB" w:rsidRDefault="00AA6066" w:rsidP="009819AB">
                  <w:pPr>
                    <w:pStyle w:val="Date"/>
                  </w:pPr>
                  <w:r>
                    <w:t>9</w:t>
                  </w:r>
                </w:p>
              </w:tc>
            </w:tr>
            <w:tr w:rsidR="005E2B77" w14:paraId="72F91035" w14:textId="77777777" w:rsidTr="00960797"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2E" w14:textId="065A3469" w:rsidR="005E2B77" w:rsidRPr="009819AB" w:rsidRDefault="00AA6066" w:rsidP="009819AB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2F" w14:textId="5AE21A07" w:rsidR="005E2B77" w:rsidRPr="009819AB" w:rsidRDefault="00AA6066" w:rsidP="0057548A">
                  <w:pPr>
                    <w:pStyle w:val="NoSchool"/>
                  </w:pPr>
                  <w:r>
                    <w:t>11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0" w14:textId="378EBA57" w:rsidR="005E2B77" w:rsidRPr="009819AB" w:rsidRDefault="00AA6066" w:rsidP="009819AB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1" w14:textId="602C30E8" w:rsidR="005E2B77" w:rsidRPr="009819AB" w:rsidRDefault="00AA6066" w:rsidP="0084178A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2" w14:textId="70411E23" w:rsidR="005E2B77" w:rsidRPr="009819AB" w:rsidRDefault="00AA6066" w:rsidP="009819AB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3" w14:textId="58CBFC7C" w:rsidR="005E2B77" w:rsidRPr="00960797" w:rsidRDefault="00AA6066" w:rsidP="0051470A">
                  <w:pPr>
                    <w:pStyle w:val="Date"/>
                  </w:pPr>
                  <w:r>
                    <w:t>15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4" w14:textId="022A50E7" w:rsidR="005E2B77" w:rsidRPr="009819AB" w:rsidRDefault="00AA6066" w:rsidP="009819AB">
                  <w:pPr>
                    <w:pStyle w:val="Date"/>
                  </w:pPr>
                  <w:r>
                    <w:t>16</w:t>
                  </w:r>
                </w:p>
              </w:tc>
            </w:tr>
            <w:tr w:rsidR="005E2B77" w14:paraId="72F9103D" w14:textId="77777777" w:rsidTr="00960797"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6" w14:textId="63C095EC" w:rsidR="005E2B77" w:rsidRPr="009819AB" w:rsidRDefault="00AA6066" w:rsidP="009819AB">
                  <w:pPr>
                    <w:pStyle w:val="Date"/>
                  </w:pPr>
                  <w:r>
                    <w:t>17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7" w14:textId="3B479165" w:rsidR="005E2B77" w:rsidRPr="009819AB" w:rsidRDefault="00AA6066" w:rsidP="009819AB">
                  <w:pPr>
                    <w:pStyle w:val="Date"/>
                  </w:pPr>
                  <w:r>
                    <w:t>18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8" w14:textId="1C337CF2" w:rsidR="005E2B77" w:rsidRPr="009819AB" w:rsidRDefault="00AA6066" w:rsidP="009819AB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9" w14:textId="6A91F58B" w:rsidR="005E2B77" w:rsidRPr="009819AB" w:rsidRDefault="0051470A" w:rsidP="009819AB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A" w14:textId="58ED4875" w:rsidR="005E2B77" w:rsidRPr="009819AB" w:rsidRDefault="0051470A" w:rsidP="009819AB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B" w14:textId="4A928B76" w:rsidR="005E2B77" w:rsidRPr="009819AB" w:rsidRDefault="0051470A" w:rsidP="009819AB">
                  <w:pPr>
                    <w:pStyle w:val="Date"/>
                  </w:pPr>
                  <w:r>
                    <w:t>22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C" w14:textId="41A49385" w:rsidR="005E2B77" w:rsidRPr="009819AB" w:rsidRDefault="0051470A" w:rsidP="009819AB">
                  <w:pPr>
                    <w:pStyle w:val="Date"/>
                  </w:pPr>
                  <w:r>
                    <w:t>23</w:t>
                  </w:r>
                </w:p>
              </w:tc>
            </w:tr>
            <w:tr w:rsidR="005E2B77" w14:paraId="72F91045" w14:textId="77777777" w:rsidTr="00960797"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E" w14:textId="2239EED4" w:rsidR="005E2B77" w:rsidRPr="009819AB" w:rsidRDefault="0051470A" w:rsidP="009819AB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F" w14:textId="4347650B" w:rsidR="005E2B77" w:rsidRPr="009819AB" w:rsidRDefault="0051470A" w:rsidP="009819AB">
                  <w:pPr>
                    <w:pStyle w:val="Date"/>
                  </w:pPr>
                  <w:r>
                    <w:t>25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0" w14:textId="60B5A40E" w:rsidR="005E2B77" w:rsidRPr="009819AB" w:rsidRDefault="0051470A" w:rsidP="0084178A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1" w14:textId="1ECF8895" w:rsidR="005E2B77" w:rsidRPr="009819AB" w:rsidRDefault="0051470A" w:rsidP="0084178A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2" w14:textId="0CEAA055" w:rsidR="005E2B77" w:rsidRPr="009819AB" w:rsidRDefault="0051470A" w:rsidP="009819AB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3" w14:textId="795AC1AE" w:rsidR="005E2B77" w:rsidRPr="009819AB" w:rsidRDefault="0051470A" w:rsidP="009819AB">
                  <w:pPr>
                    <w:pStyle w:val="Date"/>
                  </w:pPr>
                  <w:r>
                    <w:t>29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4" w14:textId="0C2A0C55" w:rsidR="005E2B77" w:rsidRPr="009819AB" w:rsidRDefault="0051470A" w:rsidP="009819AB">
                  <w:pPr>
                    <w:pStyle w:val="Date"/>
                  </w:pPr>
                  <w:r>
                    <w:t>30</w:t>
                  </w:r>
                </w:p>
              </w:tc>
            </w:tr>
            <w:tr w:rsidR="005E2B77" w14:paraId="72F9104D" w14:textId="77777777" w:rsidTr="00960797"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6" w14:textId="447040E5" w:rsidR="005E2B77" w:rsidRPr="00167BE0" w:rsidRDefault="0051470A" w:rsidP="00162018">
                  <w:pPr>
                    <w:pStyle w:val="Date"/>
                  </w:pPr>
                  <w:r>
                    <w:t>31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7" w14:textId="77777777" w:rsidR="005E2B77" w:rsidRPr="00167BE0" w:rsidRDefault="005E2B77" w:rsidP="00162018">
                  <w:pPr>
                    <w:pStyle w:val="Date"/>
                  </w:pP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8" w14:textId="77777777" w:rsidR="005E2B77" w:rsidRPr="00167BE0" w:rsidRDefault="005E2B77" w:rsidP="00162018">
                  <w:pPr>
                    <w:pStyle w:val="Date"/>
                  </w:pP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9" w14:textId="77777777" w:rsidR="005E2B77" w:rsidRPr="00167BE0" w:rsidRDefault="005E2B77" w:rsidP="00162018">
                  <w:pPr>
                    <w:pStyle w:val="Date"/>
                  </w:pP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A" w14:textId="77777777" w:rsidR="005E2B77" w:rsidRPr="00167BE0" w:rsidRDefault="005E2B77" w:rsidP="00162018">
                  <w:pPr>
                    <w:pStyle w:val="Date"/>
                  </w:pP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B" w14:textId="77777777" w:rsidR="005E2B77" w:rsidRPr="00167BE0" w:rsidRDefault="005E2B77" w:rsidP="00162018">
                  <w:pPr>
                    <w:pStyle w:val="Date"/>
                  </w:pP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C" w14:textId="77777777" w:rsidR="005E2B77" w:rsidRPr="00167BE0" w:rsidRDefault="005E2B77" w:rsidP="00162018">
                  <w:pPr>
                    <w:pStyle w:val="Date"/>
                  </w:pPr>
                </w:p>
              </w:tc>
            </w:tr>
          </w:tbl>
          <w:p w14:paraId="72F9104E" w14:textId="77777777" w:rsidR="006B0AB0" w:rsidRDefault="006B0AB0" w:rsidP="002D2574">
            <w:pPr>
              <w:rPr>
                <w:sz w:val="18"/>
                <w:szCs w:val="18"/>
              </w:rPr>
            </w:pPr>
          </w:p>
          <w:p w14:paraId="72F91050" w14:textId="5BBBAA90" w:rsidR="00166892" w:rsidRPr="00E454E9" w:rsidRDefault="004A4787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11</w:t>
            </w:r>
            <w:r w:rsidR="00E454E9">
              <w:rPr>
                <w:sz w:val="18"/>
                <w:szCs w:val="18"/>
              </w:rPr>
              <w:t xml:space="preserve"> </w:t>
            </w:r>
            <w:r w:rsidR="00C316BE" w:rsidRPr="00E454E9">
              <w:rPr>
                <w:sz w:val="18"/>
                <w:szCs w:val="18"/>
              </w:rPr>
              <w:t xml:space="preserve">– </w:t>
            </w:r>
            <w:r w:rsidR="00E454E9">
              <w:rPr>
                <w:sz w:val="18"/>
                <w:szCs w:val="18"/>
              </w:rPr>
              <w:t>N</w:t>
            </w:r>
            <w:r w:rsidRPr="00E454E9">
              <w:rPr>
                <w:sz w:val="18"/>
                <w:szCs w:val="18"/>
              </w:rPr>
              <w:t>o school</w:t>
            </w:r>
          </w:p>
          <w:p w14:paraId="72F91054" w14:textId="56EDB909" w:rsidR="00724CA8" w:rsidRPr="00E454E9" w:rsidRDefault="00DB24B2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12</w:t>
            </w:r>
            <w:r w:rsidR="00E454E9">
              <w:rPr>
                <w:sz w:val="18"/>
                <w:szCs w:val="18"/>
              </w:rPr>
              <w:t xml:space="preserve"> </w:t>
            </w:r>
            <w:r w:rsidR="00E454E9" w:rsidRPr="00E454E9">
              <w:rPr>
                <w:sz w:val="18"/>
                <w:szCs w:val="18"/>
              </w:rPr>
              <w:t>–</w:t>
            </w:r>
            <w:r w:rsidRPr="00E454E9">
              <w:rPr>
                <w:sz w:val="18"/>
                <w:szCs w:val="18"/>
              </w:rPr>
              <w:t xml:space="preserve"> Individual Pictures</w:t>
            </w:r>
          </w:p>
          <w:p w14:paraId="076E2EF7" w14:textId="44989086" w:rsidR="00DB24B2" w:rsidRPr="00E454E9" w:rsidRDefault="00DB24B2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13</w:t>
            </w:r>
            <w:r w:rsidR="00E454E9">
              <w:rPr>
                <w:sz w:val="18"/>
                <w:szCs w:val="18"/>
              </w:rPr>
              <w:t xml:space="preserve"> </w:t>
            </w:r>
            <w:r w:rsidR="00E454E9" w:rsidRPr="00E454E9">
              <w:rPr>
                <w:sz w:val="18"/>
                <w:szCs w:val="18"/>
              </w:rPr>
              <w:t>–</w:t>
            </w:r>
            <w:r w:rsidRPr="00E454E9">
              <w:rPr>
                <w:sz w:val="18"/>
                <w:szCs w:val="18"/>
              </w:rPr>
              <w:t xml:space="preserve"> Individual Pictures</w:t>
            </w:r>
          </w:p>
          <w:p w14:paraId="72F91055" w14:textId="2BED2B44" w:rsidR="00057548" w:rsidRPr="00E454E9" w:rsidRDefault="00057548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2</w:t>
            </w:r>
            <w:r w:rsidR="001A2040" w:rsidRPr="00E454E9">
              <w:rPr>
                <w:sz w:val="18"/>
                <w:szCs w:val="18"/>
              </w:rPr>
              <w:t>5</w:t>
            </w:r>
            <w:r w:rsidR="00E454E9">
              <w:rPr>
                <w:sz w:val="18"/>
                <w:szCs w:val="18"/>
              </w:rPr>
              <w:t xml:space="preserve"> </w:t>
            </w:r>
            <w:r w:rsidRPr="00E454E9">
              <w:rPr>
                <w:sz w:val="18"/>
                <w:szCs w:val="18"/>
              </w:rPr>
              <w:t>– Chapel</w:t>
            </w:r>
          </w:p>
          <w:p w14:paraId="72F91056" w14:textId="44A1873A" w:rsidR="00057548" w:rsidRPr="00E454E9" w:rsidRDefault="00057548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2</w:t>
            </w:r>
            <w:r w:rsidR="001A2040" w:rsidRPr="00E454E9">
              <w:rPr>
                <w:sz w:val="18"/>
                <w:szCs w:val="18"/>
              </w:rPr>
              <w:t>6</w:t>
            </w:r>
            <w:r w:rsidR="00E454E9">
              <w:rPr>
                <w:sz w:val="18"/>
                <w:szCs w:val="18"/>
              </w:rPr>
              <w:t xml:space="preserve"> </w:t>
            </w:r>
            <w:r w:rsidRPr="00E454E9">
              <w:rPr>
                <w:sz w:val="18"/>
                <w:szCs w:val="18"/>
              </w:rPr>
              <w:t>– Chapel</w:t>
            </w:r>
          </w:p>
          <w:p w14:paraId="72F91057" w14:textId="03CD8667" w:rsidR="00B20E04" w:rsidRPr="00E454E9" w:rsidRDefault="001A2040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27</w:t>
            </w:r>
            <w:r w:rsidR="00E454E9">
              <w:rPr>
                <w:sz w:val="18"/>
                <w:szCs w:val="18"/>
              </w:rPr>
              <w:t xml:space="preserve"> </w:t>
            </w:r>
            <w:r w:rsidR="00B20E04" w:rsidRPr="00E454E9">
              <w:rPr>
                <w:sz w:val="18"/>
                <w:szCs w:val="18"/>
              </w:rPr>
              <w:t>– Character Dress Up Day</w:t>
            </w:r>
          </w:p>
          <w:p w14:paraId="72F91058" w14:textId="7EA9D815" w:rsidR="00B20E04" w:rsidRPr="00E454E9" w:rsidRDefault="001A2040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28</w:t>
            </w:r>
            <w:r w:rsidR="00E454E9">
              <w:rPr>
                <w:sz w:val="18"/>
                <w:szCs w:val="18"/>
              </w:rPr>
              <w:t xml:space="preserve"> </w:t>
            </w:r>
            <w:r w:rsidR="00B20E04" w:rsidRPr="00E454E9">
              <w:rPr>
                <w:sz w:val="18"/>
                <w:szCs w:val="18"/>
              </w:rPr>
              <w:t>– Character Dress Up Day</w:t>
            </w:r>
          </w:p>
          <w:p w14:paraId="72F91059" w14:textId="77777777" w:rsidR="00B20E04" w:rsidRPr="002D2574" w:rsidRDefault="00B20E04" w:rsidP="002D2574"/>
        </w:tc>
      </w:tr>
      <w:tr w:rsidR="005E2B77" w14:paraId="72F910E3" w14:textId="77777777" w:rsidTr="00A14AA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08" w:type="dxa"/>
          <w:cantSplit/>
          <w:trHeight w:val="5739"/>
        </w:trPr>
        <w:tc>
          <w:tcPr>
            <w:tcW w:w="3291" w:type="dxa"/>
            <w:tcBorders>
              <w:top w:val="single" w:sz="12" w:space="0" w:color="B9B9B9" w:themeColor="background2" w:themeShade="BF"/>
            </w:tcBorders>
          </w:tcPr>
          <w:p w14:paraId="72F9105B" w14:textId="0570E574" w:rsidR="005E2B77" w:rsidRPr="00A736C3" w:rsidRDefault="005E2B77" w:rsidP="004A0EFE">
            <w:pPr>
              <w:pStyle w:val="Heading3"/>
              <w:outlineLvl w:val="2"/>
            </w:pPr>
            <w:r w:rsidRPr="00A736C3">
              <w:t>November</w:t>
            </w:r>
            <w:r w:rsidR="005E5811">
              <w:t xml:space="preserve"> 20</w:t>
            </w:r>
            <w:r w:rsidR="001E67F4">
              <w:t>21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ovember calendar"/>
            </w:tblPr>
            <w:tblGrid>
              <w:gridCol w:w="458"/>
              <w:gridCol w:w="458"/>
              <w:gridCol w:w="458"/>
              <w:gridCol w:w="458"/>
              <w:gridCol w:w="461"/>
              <w:gridCol w:w="458"/>
              <w:gridCol w:w="459"/>
            </w:tblGrid>
            <w:tr w:rsidR="005E2B77" w14:paraId="72F91063" w14:textId="77777777" w:rsidTr="00C34E2A"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5C" w14:textId="77777777" w:rsidR="005E2B77" w:rsidRPr="009819AB" w:rsidRDefault="005E2B77" w:rsidP="009819AB">
                  <w:pPr>
                    <w:pStyle w:val="Date"/>
                  </w:pPr>
                  <w:r w:rsidRPr="009819AB">
                    <w:t>S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5D" w14:textId="77777777" w:rsidR="005E2B77" w:rsidRPr="009819AB" w:rsidRDefault="005E2B77" w:rsidP="009819AB">
                  <w:pPr>
                    <w:pStyle w:val="Date"/>
                  </w:pPr>
                  <w:r w:rsidRPr="009819AB"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5E" w14:textId="77777777" w:rsidR="005E2B77" w:rsidRPr="009819AB" w:rsidRDefault="005E2B77" w:rsidP="009819AB">
                  <w:pPr>
                    <w:pStyle w:val="Date"/>
                  </w:pPr>
                  <w:r w:rsidRPr="009819AB">
                    <w:t>T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5F" w14:textId="77777777" w:rsidR="005E2B77" w:rsidRPr="009819AB" w:rsidRDefault="005E2B77" w:rsidP="009819AB">
                  <w:pPr>
                    <w:pStyle w:val="Date"/>
                  </w:pPr>
                  <w:r w:rsidRPr="009819AB">
                    <w:t>W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60" w14:textId="77777777" w:rsidR="005E2B77" w:rsidRPr="009819AB" w:rsidRDefault="000914BA" w:rsidP="009819AB">
                  <w:pPr>
                    <w:pStyle w:val="Date"/>
                  </w:pPr>
                  <w:r>
                    <w:t>TH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61" w14:textId="77777777" w:rsidR="005E2B77" w:rsidRPr="009819AB" w:rsidRDefault="005E2B77" w:rsidP="009819AB">
                  <w:pPr>
                    <w:pStyle w:val="Date"/>
                  </w:pPr>
                  <w:r w:rsidRPr="009819AB">
                    <w:t>F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62" w14:textId="77777777" w:rsidR="005E2B77" w:rsidRPr="009819AB" w:rsidRDefault="005E2B77" w:rsidP="009819AB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5E2B77" w14:paraId="72F9106B" w14:textId="77777777" w:rsidTr="00C34E2A"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64" w14:textId="77777777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65" w14:textId="03D0BC43" w:rsidR="005E2B77" w:rsidRPr="009819AB" w:rsidRDefault="00465408" w:rsidP="009819AB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66" w14:textId="79D2F728" w:rsidR="005E2B77" w:rsidRPr="009819AB" w:rsidRDefault="00465408" w:rsidP="009819AB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67" w14:textId="2D60A8CD" w:rsidR="005E2B77" w:rsidRPr="009819AB" w:rsidRDefault="00465408" w:rsidP="009819AB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68" w14:textId="45039210" w:rsidR="005E2B77" w:rsidRPr="009819AB" w:rsidRDefault="00465408" w:rsidP="009819AB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69" w14:textId="75D4C3FD" w:rsidR="005E2B77" w:rsidRPr="009819AB" w:rsidRDefault="00465408" w:rsidP="00335C73">
                  <w:pPr>
                    <w:pStyle w:val="NoSchool"/>
                  </w:pPr>
                  <w: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6A" w14:textId="1FEE8BAE" w:rsidR="005E2B77" w:rsidRPr="009819AB" w:rsidRDefault="00465408" w:rsidP="009819AB">
                  <w:pPr>
                    <w:pStyle w:val="Date"/>
                  </w:pPr>
                  <w:r>
                    <w:t>6</w:t>
                  </w:r>
                </w:p>
              </w:tc>
            </w:tr>
            <w:tr w:rsidR="005E2B77" w14:paraId="72F91073" w14:textId="77777777" w:rsidTr="00C34E2A">
              <w:tc>
                <w:tcPr>
                  <w:tcW w:w="470" w:type="dxa"/>
                  <w:vAlign w:val="center"/>
                </w:tcPr>
                <w:p w14:paraId="72F9106C" w14:textId="07B14D9C" w:rsidR="005E2B77" w:rsidRPr="009819AB" w:rsidRDefault="00465408" w:rsidP="009819AB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106D" w14:textId="34990376" w:rsidR="005E2B77" w:rsidRPr="009819AB" w:rsidRDefault="00465408" w:rsidP="009819AB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106E" w14:textId="7C934264" w:rsidR="005E2B77" w:rsidRPr="009819AB" w:rsidRDefault="00465408" w:rsidP="009819AB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106F" w14:textId="20F35C45" w:rsidR="005E2B77" w:rsidRPr="009819AB" w:rsidRDefault="00465408" w:rsidP="00054561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1070" w14:textId="7DB48BBD" w:rsidR="005E2B77" w:rsidRPr="009819AB" w:rsidRDefault="00465408" w:rsidP="009819AB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1071" w14:textId="73B146AB" w:rsidR="005E2B77" w:rsidRPr="009819AB" w:rsidRDefault="00465408" w:rsidP="00054561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471" w:type="dxa"/>
                  <w:vAlign w:val="center"/>
                </w:tcPr>
                <w:p w14:paraId="72F91072" w14:textId="3641E2B5" w:rsidR="005E2B77" w:rsidRPr="009819AB" w:rsidRDefault="00465408" w:rsidP="009819AB">
                  <w:pPr>
                    <w:pStyle w:val="Date"/>
                  </w:pPr>
                  <w:r>
                    <w:t>13</w:t>
                  </w:r>
                </w:p>
              </w:tc>
            </w:tr>
            <w:tr w:rsidR="005E2B77" w14:paraId="72F9107B" w14:textId="77777777" w:rsidTr="00C34E2A">
              <w:tc>
                <w:tcPr>
                  <w:tcW w:w="470" w:type="dxa"/>
                  <w:vAlign w:val="center"/>
                </w:tcPr>
                <w:p w14:paraId="72F91074" w14:textId="08CD709A" w:rsidR="005E2B77" w:rsidRPr="009819AB" w:rsidRDefault="00465408" w:rsidP="009819AB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1075" w14:textId="2D63B694" w:rsidR="005E2B77" w:rsidRPr="009819AB" w:rsidRDefault="00465408" w:rsidP="009819AB">
                  <w:pPr>
                    <w:pStyle w:val="Date"/>
                  </w:pPr>
                  <w:r>
                    <w:t>15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1076" w14:textId="5B1B20EE" w:rsidR="005E2B77" w:rsidRPr="009819AB" w:rsidRDefault="00465408" w:rsidP="009819AB">
                  <w:pPr>
                    <w:pStyle w:val="Date"/>
                  </w:pPr>
                  <w:r>
                    <w:t>16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1077" w14:textId="53F7C92B" w:rsidR="005E2B77" w:rsidRPr="009819AB" w:rsidRDefault="00465408" w:rsidP="009819AB">
                  <w:pPr>
                    <w:pStyle w:val="Date"/>
                  </w:pPr>
                  <w:r>
                    <w:t>17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1078" w14:textId="4D4398A0" w:rsidR="005E2B77" w:rsidRPr="009819AB" w:rsidRDefault="00465408" w:rsidP="00222121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1079" w14:textId="5F9E653B" w:rsidR="005E2B77" w:rsidRPr="009819AB" w:rsidRDefault="00465408" w:rsidP="009819AB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471" w:type="dxa"/>
                  <w:vAlign w:val="center"/>
                </w:tcPr>
                <w:p w14:paraId="72F9107A" w14:textId="2E78C0E7" w:rsidR="005E2B77" w:rsidRPr="009819AB" w:rsidRDefault="00465408" w:rsidP="009819AB">
                  <w:pPr>
                    <w:pStyle w:val="Date"/>
                  </w:pPr>
                  <w:r>
                    <w:t>20</w:t>
                  </w:r>
                </w:p>
              </w:tc>
            </w:tr>
            <w:tr w:rsidR="005E2B77" w14:paraId="72F91083" w14:textId="77777777" w:rsidTr="00110B0B">
              <w:tc>
                <w:tcPr>
                  <w:tcW w:w="470" w:type="dxa"/>
                  <w:vAlign w:val="center"/>
                </w:tcPr>
                <w:p w14:paraId="72F9107C" w14:textId="6BAE7A73" w:rsidR="005E2B77" w:rsidRPr="009819AB" w:rsidRDefault="00465408" w:rsidP="009819AB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470" w:type="dxa"/>
                  <w:shd w:val="clear" w:color="auto" w:fill="auto"/>
                  <w:vAlign w:val="center"/>
                </w:tcPr>
                <w:p w14:paraId="72F9107D" w14:textId="3734461A" w:rsidR="005E2B77" w:rsidRPr="00361758" w:rsidRDefault="00465408" w:rsidP="00361758">
                  <w:pPr>
                    <w:pStyle w:val="NoSchool"/>
                  </w:pPr>
                  <w:r>
                    <w:t>22</w:t>
                  </w:r>
                </w:p>
              </w:tc>
              <w:tc>
                <w:tcPr>
                  <w:tcW w:w="470" w:type="dxa"/>
                  <w:shd w:val="clear" w:color="auto" w:fill="auto"/>
                  <w:vAlign w:val="center"/>
                </w:tcPr>
                <w:p w14:paraId="72F9107E" w14:textId="795F74B6" w:rsidR="005E2B77" w:rsidRPr="00361758" w:rsidRDefault="00465408" w:rsidP="00361758">
                  <w:pPr>
                    <w:pStyle w:val="NoSchool"/>
                  </w:pPr>
                  <w:r>
                    <w:t>23</w:t>
                  </w:r>
                </w:p>
              </w:tc>
              <w:tc>
                <w:tcPr>
                  <w:tcW w:w="470" w:type="dxa"/>
                  <w:shd w:val="clear" w:color="auto" w:fill="auto"/>
                  <w:vAlign w:val="center"/>
                </w:tcPr>
                <w:p w14:paraId="72F9107F" w14:textId="3693697A" w:rsidR="005E2B77" w:rsidRPr="00361758" w:rsidRDefault="00465408" w:rsidP="00361758">
                  <w:pPr>
                    <w:pStyle w:val="NoSchool"/>
                  </w:pPr>
                  <w:r>
                    <w:t>24</w:t>
                  </w:r>
                </w:p>
              </w:tc>
              <w:tc>
                <w:tcPr>
                  <w:tcW w:w="470" w:type="dxa"/>
                  <w:shd w:val="clear" w:color="auto" w:fill="auto"/>
                  <w:vAlign w:val="center"/>
                </w:tcPr>
                <w:p w14:paraId="72F91080" w14:textId="21571E78" w:rsidR="005E2B77" w:rsidRPr="00361758" w:rsidRDefault="00465408" w:rsidP="00361758">
                  <w:pPr>
                    <w:pStyle w:val="NoSchool"/>
                  </w:pPr>
                  <w:r>
                    <w:t>25</w:t>
                  </w:r>
                </w:p>
              </w:tc>
              <w:tc>
                <w:tcPr>
                  <w:tcW w:w="470" w:type="dxa"/>
                  <w:shd w:val="clear" w:color="auto" w:fill="auto"/>
                  <w:vAlign w:val="center"/>
                </w:tcPr>
                <w:p w14:paraId="72F91081" w14:textId="4B7D7802" w:rsidR="005E2B77" w:rsidRPr="009819AB" w:rsidRDefault="00465408" w:rsidP="00DE129C">
                  <w:pPr>
                    <w:pStyle w:val="NoSchool"/>
                  </w:pPr>
                  <w:r>
                    <w:t>26</w:t>
                  </w:r>
                </w:p>
              </w:tc>
              <w:tc>
                <w:tcPr>
                  <w:tcW w:w="471" w:type="dxa"/>
                  <w:vAlign w:val="center"/>
                </w:tcPr>
                <w:p w14:paraId="72F91082" w14:textId="58CFEA98" w:rsidR="005E2B77" w:rsidRPr="009819AB" w:rsidRDefault="00465408" w:rsidP="009819AB">
                  <w:pPr>
                    <w:pStyle w:val="Date"/>
                  </w:pPr>
                  <w:r>
                    <w:t>27</w:t>
                  </w:r>
                </w:p>
              </w:tc>
            </w:tr>
            <w:tr w:rsidR="005E2B77" w14:paraId="72F9108B" w14:textId="77777777" w:rsidTr="00874F3F">
              <w:tc>
                <w:tcPr>
                  <w:tcW w:w="470" w:type="dxa"/>
                  <w:vAlign w:val="center"/>
                </w:tcPr>
                <w:p w14:paraId="72F91084" w14:textId="2E069A9D" w:rsidR="005E2B77" w:rsidRPr="009819AB" w:rsidRDefault="004209C5" w:rsidP="009819AB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85" w14:textId="46B6A69D" w:rsidR="005E2B77" w:rsidRPr="00361758" w:rsidRDefault="004209C5" w:rsidP="00361758">
                  <w:pPr>
                    <w:pStyle w:val="Date"/>
                  </w:pPr>
                  <w:r>
                    <w:t>29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86" w14:textId="65CC0C30" w:rsidR="005E2B77" w:rsidRPr="00361758" w:rsidRDefault="004209C5" w:rsidP="00361758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470" w:type="dxa"/>
                  <w:shd w:val="clear" w:color="auto" w:fill="F8F8F8" w:themeFill="background2"/>
                  <w:vAlign w:val="center"/>
                </w:tcPr>
                <w:p w14:paraId="72F91087" w14:textId="5FFC7224" w:rsidR="005E2B77" w:rsidRPr="00372EE5" w:rsidRDefault="005E2B77" w:rsidP="00372EE5">
                  <w:pPr>
                    <w:pStyle w:val="Date"/>
                  </w:pP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88" w14:textId="721C08C3" w:rsidR="005E2B77" w:rsidRPr="00361758" w:rsidRDefault="005E2B77" w:rsidP="00361758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1089" w14:textId="0071ECFD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71" w:type="dxa"/>
                  <w:vAlign w:val="center"/>
                </w:tcPr>
                <w:p w14:paraId="72F9108A" w14:textId="77777777" w:rsidR="005E2B77" w:rsidRPr="009819AB" w:rsidRDefault="005E2B77" w:rsidP="009819AB">
                  <w:pPr>
                    <w:pStyle w:val="Date"/>
                  </w:pPr>
                </w:p>
              </w:tc>
            </w:tr>
            <w:tr w:rsidR="00B1253C" w14:paraId="72F91093" w14:textId="77777777" w:rsidTr="00C34E2A">
              <w:tc>
                <w:tcPr>
                  <w:tcW w:w="470" w:type="dxa"/>
                  <w:vAlign w:val="center"/>
                </w:tcPr>
                <w:p w14:paraId="72F9108C" w14:textId="77777777" w:rsidR="00B1253C" w:rsidRDefault="00B1253C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108D" w14:textId="77777777" w:rsidR="00B1253C" w:rsidRDefault="00B1253C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108E" w14:textId="77777777" w:rsidR="00B1253C" w:rsidRDefault="00B1253C" w:rsidP="00054561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108F" w14:textId="77777777" w:rsidR="00B1253C" w:rsidRDefault="00B1253C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1090" w14:textId="77777777" w:rsidR="00B1253C" w:rsidRDefault="00B1253C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1091" w14:textId="77777777" w:rsidR="00B1253C" w:rsidRDefault="00B1253C" w:rsidP="009819AB">
                  <w:pPr>
                    <w:pStyle w:val="Date"/>
                  </w:pPr>
                </w:p>
              </w:tc>
              <w:tc>
                <w:tcPr>
                  <w:tcW w:w="471" w:type="dxa"/>
                  <w:vAlign w:val="center"/>
                </w:tcPr>
                <w:p w14:paraId="72F91092" w14:textId="77777777" w:rsidR="00B1253C" w:rsidRDefault="00B1253C" w:rsidP="009819AB">
                  <w:pPr>
                    <w:pStyle w:val="Date"/>
                  </w:pPr>
                </w:p>
              </w:tc>
            </w:tr>
          </w:tbl>
          <w:p w14:paraId="72F91094" w14:textId="52B50958" w:rsidR="006B0AB0" w:rsidRPr="00E454E9" w:rsidRDefault="001A2040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5</w:t>
            </w:r>
            <w:r w:rsidR="00E454E9">
              <w:rPr>
                <w:sz w:val="18"/>
                <w:szCs w:val="18"/>
              </w:rPr>
              <w:t xml:space="preserve"> </w:t>
            </w:r>
            <w:r w:rsidR="00E454E9" w:rsidRPr="00E454E9">
              <w:rPr>
                <w:sz w:val="18"/>
                <w:szCs w:val="18"/>
              </w:rPr>
              <w:t>–</w:t>
            </w:r>
            <w:r w:rsidR="00E454E9">
              <w:rPr>
                <w:sz w:val="18"/>
                <w:szCs w:val="18"/>
              </w:rPr>
              <w:t xml:space="preserve"> N</w:t>
            </w:r>
            <w:r w:rsidRPr="00E454E9">
              <w:rPr>
                <w:sz w:val="18"/>
                <w:szCs w:val="18"/>
              </w:rPr>
              <w:t>o school</w:t>
            </w:r>
          </w:p>
          <w:p w14:paraId="72F91095" w14:textId="0634540E" w:rsidR="00057548" w:rsidRPr="00E454E9" w:rsidRDefault="00D45A52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8</w:t>
            </w:r>
            <w:r w:rsidR="00E454E9">
              <w:rPr>
                <w:sz w:val="18"/>
                <w:szCs w:val="18"/>
              </w:rPr>
              <w:t xml:space="preserve"> </w:t>
            </w:r>
            <w:r w:rsidR="00057548" w:rsidRPr="00E454E9">
              <w:rPr>
                <w:sz w:val="18"/>
                <w:szCs w:val="18"/>
              </w:rPr>
              <w:t>– Chapel</w:t>
            </w:r>
          </w:p>
          <w:p w14:paraId="72F91096" w14:textId="208963D2" w:rsidR="00057548" w:rsidRPr="00E454E9" w:rsidRDefault="00D45A52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9</w:t>
            </w:r>
            <w:r w:rsidR="00E454E9">
              <w:rPr>
                <w:sz w:val="18"/>
                <w:szCs w:val="18"/>
              </w:rPr>
              <w:t xml:space="preserve"> </w:t>
            </w:r>
            <w:r w:rsidR="00057548" w:rsidRPr="00E454E9">
              <w:rPr>
                <w:sz w:val="18"/>
                <w:szCs w:val="18"/>
              </w:rPr>
              <w:t>– Chapel</w:t>
            </w:r>
          </w:p>
          <w:p w14:paraId="72F91099" w14:textId="6E75410F" w:rsidR="005E2B77" w:rsidRPr="00E454E9" w:rsidRDefault="00AE4B2F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1</w:t>
            </w:r>
            <w:r w:rsidR="00965EE3" w:rsidRPr="00E454E9">
              <w:rPr>
                <w:sz w:val="18"/>
                <w:szCs w:val="18"/>
              </w:rPr>
              <w:t>7</w:t>
            </w:r>
            <w:r w:rsidR="00724CA8" w:rsidRPr="00E454E9">
              <w:rPr>
                <w:sz w:val="18"/>
                <w:szCs w:val="18"/>
              </w:rPr>
              <w:t xml:space="preserve"> – Thankful</w:t>
            </w:r>
            <w:r w:rsidR="00222121" w:rsidRPr="00E454E9">
              <w:rPr>
                <w:sz w:val="18"/>
                <w:szCs w:val="18"/>
              </w:rPr>
              <w:t xml:space="preserve"> Feast</w:t>
            </w:r>
          </w:p>
          <w:p w14:paraId="72F9109A" w14:textId="51C734BF" w:rsidR="00222121" w:rsidRPr="00E454E9" w:rsidRDefault="00AE4B2F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1</w:t>
            </w:r>
            <w:r w:rsidR="00965EE3" w:rsidRPr="00E454E9">
              <w:rPr>
                <w:sz w:val="18"/>
                <w:szCs w:val="18"/>
              </w:rPr>
              <w:t>8</w:t>
            </w:r>
            <w:r w:rsidR="00E454E9">
              <w:rPr>
                <w:sz w:val="18"/>
                <w:szCs w:val="18"/>
              </w:rPr>
              <w:t xml:space="preserve"> </w:t>
            </w:r>
            <w:r w:rsidR="00724CA8" w:rsidRPr="00E454E9">
              <w:rPr>
                <w:sz w:val="18"/>
                <w:szCs w:val="18"/>
              </w:rPr>
              <w:t>– Thankful</w:t>
            </w:r>
            <w:r w:rsidR="00222121" w:rsidRPr="00E454E9">
              <w:rPr>
                <w:sz w:val="18"/>
                <w:szCs w:val="18"/>
              </w:rPr>
              <w:t xml:space="preserve"> Feast</w:t>
            </w:r>
          </w:p>
          <w:p w14:paraId="72F9109B" w14:textId="623F6BD6" w:rsidR="00222121" w:rsidRPr="00E454E9" w:rsidRDefault="00D45A52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22</w:t>
            </w:r>
            <w:r w:rsidR="00235EBF" w:rsidRPr="00E454E9">
              <w:rPr>
                <w:sz w:val="18"/>
                <w:szCs w:val="18"/>
              </w:rPr>
              <w:t>-2</w:t>
            </w:r>
            <w:r w:rsidRPr="00E454E9">
              <w:rPr>
                <w:sz w:val="18"/>
                <w:szCs w:val="18"/>
              </w:rPr>
              <w:t>6</w:t>
            </w:r>
            <w:r w:rsidR="00222121" w:rsidRPr="00E454E9">
              <w:rPr>
                <w:sz w:val="18"/>
                <w:szCs w:val="18"/>
              </w:rPr>
              <w:t xml:space="preserve"> –</w:t>
            </w:r>
            <w:r w:rsidR="00E454E9">
              <w:rPr>
                <w:sz w:val="18"/>
                <w:szCs w:val="18"/>
              </w:rPr>
              <w:t xml:space="preserve"> </w:t>
            </w:r>
            <w:r w:rsidR="00222121" w:rsidRPr="00E454E9">
              <w:rPr>
                <w:sz w:val="18"/>
                <w:szCs w:val="18"/>
              </w:rPr>
              <w:t>Thanksgiving Break</w:t>
            </w:r>
          </w:p>
          <w:p w14:paraId="72F9109C" w14:textId="542E7546" w:rsidR="00057548" w:rsidRPr="00E454E9" w:rsidRDefault="00057548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2</w:t>
            </w:r>
            <w:r w:rsidR="00965EE3" w:rsidRPr="00E454E9">
              <w:rPr>
                <w:sz w:val="18"/>
                <w:szCs w:val="18"/>
              </w:rPr>
              <w:t>9</w:t>
            </w:r>
            <w:r w:rsidR="00E454E9">
              <w:rPr>
                <w:sz w:val="18"/>
                <w:szCs w:val="18"/>
              </w:rPr>
              <w:t xml:space="preserve"> </w:t>
            </w:r>
            <w:r w:rsidR="00E454E9" w:rsidRPr="00E454E9">
              <w:rPr>
                <w:sz w:val="18"/>
                <w:szCs w:val="18"/>
              </w:rPr>
              <w:t>–</w:t>
            </w:r>
            <w:r w:rsidRPr="00E454E9">
              <w:rPr>
                <w:sz w:val="18"/>
                <w:szCs w:val="18"/>
              </w:rPr>
              <w:t xml:space="preserve"> Chapel</w:t>
            </w:r>
          </w:p>
          <w:p w14:paraId="72F9109D" w14:textId="15F90AEC" w:rsidR="00057548" w:rsidRPr="002D2574" w:rsidRDefault="00965EE3" w:rsidP="00E454E9">
            <w:r w:rsidRPr="00E454E9">
              <w:rPr>
                <w:sz w:val="18"/>
                <w:szCs w:val="18"/>
              </w:rPr>
              <w:t>30</w:t>
            </w:r>
            <w:r w:rsidR="00E454E9">
              <w:rPr>
                <w:sz w:val="18"/>
                <w:szCs w:val="18"/>
              </w:rPr>
              <w:t xml:space="preserve"> </w:t>
            </w:r>
            <w:r w:rsidR="00E454E9" w:rsidRPr="00E454E9">
              <w:rPr>
                <w:sz w:val="18"/>
                <w:szCs w:val="18"/>
              </w:rPr>
              <w:t>–</w:t>
            </w:r>
            <w:r w:rsidR="00057548" w:rsidRPr="00E454E9">
              <w:rPr>
                <w:sz w:val="18"/>
                <w:szCs w:val="18"/>
              </w:rPr>
              <w:t xml:space="preserve"> Chapel</w:t>
            </w:r>
          </w:p>
        </w:tc>
        <w:tc>
          <w:tcPr>
            <w:tcW w:w="416" w:type="dxa"/>
            <w:tcBorders>
              <w:top w:val="single" w:sz="12" w:space="0" w:color="B9B9B9" w:themeColor="background2" w:themeShade="BF"/>
            </w:tcBorders>
          </w:tcPr>
          <w:p w14:paraId="72F9109E" w14:textId="77777777" w:rsidR="005E2B77" w:rsidRDefault="005E2B77" w:rsidP="00615F38"/>
        </w:tc>
        <w:tc>
          <w:tcPr>
            <w:tcW w:w="3370" w:type="dxa"/>
            <w:tcBorders>
              <w:top w:val="single" w:sz="12" w:space="0" w:color="B9B9B9" w:themeColor="background2" w:themeShade="BF"/>
            </w:tcBorders>
          </w:tcPr>
          <w:p w14:paraId="72F9109F" w14:textId="7DEDA29A" w:rsidR="005E2B77" w:rsidRDefault="005E2B77" w:rsidP="004A0EFE">
            <w:pPr>
              <w:pStyle w:val="Heading3"/>
              <w:outlineLvl w:val="2"/>
            </w:pPr>
            <w:r w:rsidRPr="00A736C3">
              <w:t>December</w:t>
            </w:r>
            <w:r w:rsidR="005E5811">
              <w:t xml:space="preserve"> 20</w:t>
            </w:r>
            <w:r w:rsidR="001E67F4">
              <w:t>21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cember calendar"/>
            </w:tblPr>
            <w:tblGrid>
              <w:gridCol w:w="481"/>
              <w:gridCol w:w="402"/>
              <w:gridCol w:w="561"/>
              <w:gridCol w:w="481"/>
              <w:gridCol w:w="482"/>
              <w:gridCol w:w="481"/>
              <w:gridCol w:w="482"/>
            </w:tblGrid>
            <w:tr w:rsidR="005E2B77" w14:paraId="72F910A7" w14:textId="77777777" w:rsidTr="00D828CB"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A0" w14:textId="77777777" w:rsidR="005E2B77" w:rsidRPr="009819AB" w:rsidRDefault="005E2B77" w:rsidP="009819AB">
                  <w:pPr>
                    <w:pStyle w:val="Date"/>
                  </w:pPr>
                  <w:r w:rsidRPr="009819AB">
                    <w:t>S</w:t>
                  </w:r>
                </w:p>
              </w:tc>
              <w:tc>
                <w:tcPr>
                  <w:tcW w:w="40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A1" w14:textId="77777777" w:rsidR="005E2B77" w:rsidRPr="009819AB" w:rsidRDefault="005E2B77" w:rsidP="009819AB">
                  <w:pPr>
                    <w:pStyle w:val="Date"/>
                  </w:pPr>
                  <w:r w:rsidRPr="009819AB">
                    <w:t>M</w:t>
                  </w:r>
                </w:p>
              </w:tc>
              <w:tc>
                <w:tcPr>
                  <w:tcW w:w="56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A2" w14:textId="77777777" w:rsidR="005E2B77" w:rsidRPr="009819AB" w:rsidRDefault="005E2B77" w:rsidP="009819AB">
                  <w:pPr>
                    <w:pStyle w:val="Date"/>
                  </w:pPr>
                  <w:r w:rsidRPr="009819AB">
                    <w:t>T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A3" w14:textId="77777777" w:rsidR="005E2B77" w:rsidRPr="009819AB" w:rsidRDefault="005E2B77" w:rsidP="009819AB">
                  <w:pPr>
                    <w:pStyle w:val="Date"/>
                  </w:pPr>
                  <w:r w:rsidRPr="009819AB">
                    <w:t>W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A4" w14:textId="77777777" w:rsidR="005E2B77" w:rsidRPr="009819AB" w:rsidRDefault="000914BA" w:rsidP="009819AB">
                  <w:pPr>
                    <w:pStyle w:val="Date"/>
                  </w:pPr>
                  <w:r>
                    <w:t>TH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A5" w14:textId="77777777" w:rsidR="005E2B77" w:rsidRPr="009819AB" w:rsidRDefault="005E2B77" w:rsidP="009819AB">
                  <w:pPr>
                    <w:pStyle w:val="Date"/>
                  </w:pPr>
                  <w:r w:rsidRPr="009819AB">
                    <w:t>F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A6" w14:textId="77777777" w:rsidR="005E2B77" w:rsidRPr="009819AB" w:rsidRDefault="005E2B77" w:rsidP="009819AB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5E2B77" w14:paraId="72F910AF" w14:textId="77777777" w:rsidTr="00D828CB"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A8" w14:textId="77777777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02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A9" w14:textId="77777777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56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AA" w14:textId="77777777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AB" w14:textId="4364EBA8" w:rsidR="005E2B77" w:rsidRPr="009819AB" w:rsidRDefault="00DD11F9" w:rsidP="009819AB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AC" w14:textId="11B16C2B" w:rsidR="005E2B77" w:rsidRPr="009819AB" w:rsidRDefault="00DD11F9" w:rsidP="009819AB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AD" w14:textId="5E8F62D2" w:rsidR="005E2B77" w:rsidRPr="009819AB" w:rsidRDefault="00DD11F9" w:rsidP="009819AB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AE" w14:textId="4611C1FD" w:rsidR="005E2B77" w:rsidRPr="009819AB" w:rsidRDefault="00DD11F9" w:rsidP="009819AB">
                  <w:pPr>
                    <w:pStyle w:val="Date"/>
                  </w:pPr>
                  <w:r>
                    <w:t>4</w:t>
                  </w:r>
                </w:p>
              </w:tc>
            </w:tr>
            <w:tr w:rsidR="005E2B77" w14:paraId="72F910B7" w14:textId="77777777" w:rsidTr="00D828CB">
              <w:tc>
                <w:tcPr>
                  <w:tcW w:w="481" w:type="dxa"/>
                  <w:vAlign w:val="center"/>
                </w:tcPr>
                <w:p w14:paraId="72F910B0" w14:textId="2386FC99" w:rsidR="005E2B77" w:rsidRPr="009819AB" w:rsidRDefault="00DD11F9" w:rsidP="009819AB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402" w:type="dxa"/>
                  <w:vAlign w:val="center"/>
                </w:tcPr>
                <w:p w14:paraId="72F910B1" w14:textId="5392173D" w:rsidR="005E2B77" w:rsidRPr="009819AB" w:rsidRDefault="00DD11F9" w:rsidP="009819AB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561" w:type="dxa"/>
                  <w:vAlign w:val="center"/>
                </w:tcPr>
                <w:p w14:paraId="72F910B2" w14:textId="592D927F" w:rsidR="005E2B77" w:rsidRPr="009819AB" w:rsidRDefault="00DD11F9" w:rsidP="009819AB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10B3" w14:textId="28851F69" w:rsidR="005E2B77" w:rsidRPr="009819AB" w:rsidRDefault="00DD11F9" w:rsidP="00054561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10B4" w14:textId="6AF5DA68" w:rsidR="005E2B77" w:rsidRPr="009819AB" w:rsidRDefault="00DD11F9" w:rsidP="009819AB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10B5" w14:textId="5471E8BD" w:rsidR="005E2B77" w:rsidRPr="009819AB" w:rsidRDefault="00DD11F9" w:rsidP="009819AB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10B6" w14:textId="761FFF7D" w:rsidR="005E2B77" w:rsidRPr="009819AB" w:rsidRDefault="00DD11F9" w:rsidP="009819AB">
                  <w:pPr>
                    <w:pStyle w:val="Date"/>
                  </w:pPr>
                  <w:r>
                    <w:t>11</w:t>
                  </w:r>
                </w:p>
              </w:tc>
            </w:tr>
            <w:tr w:rsidR="006653BA" w14:paraId="72F910BF" w14:textId="77777777" w:rsidTr="00D828CB">
              <w:tc>
                <w:tcPr>
                  <w:tcW w:w="481" w:type="dxa"/>
                  <w:vAlign w:val="center"/>
                </w:tcPr>
                <w:p w14:paraId="72F910B8" w14:textId="6FA75484" w:rsidR="006653BA" w:rsidRDefault="00DD11F9" w:rsidP="009819AB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402" w:type="dxa"/>
                  <w:vAlign w:val="center"/>
                </w:tcPr>
                <w:p w14:paraId="72F910B9" w14:textId="5986A69C" w:rsidR="006653BA" w:rsidRDefault="00DD11F9" w:rsidP="00D828CB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561" w:type="dxa"/>
                  <w:vAlign w:val="center"/>
                </w:tcPr>
                <w:p w14:paraId="72F910BA" w14:textId="09DB58B2" w:rsidR="006653BA" w:rsidRDefault="00DD11F9" w:rsidP="00054561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10BB" w14:textId="0F0721E6" w:rsidR="006653BA" w:rsidRDefault="00DD11F9" w:rsidP="00054561">
                  <w:pPr>
                    <w:pStyle w:val="Date"/>
                  </w:pPr>
                  <w:r>
                    <w:t>15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10BC" w14:textId="141BFDDF" w:rsidR="006653BA" w:rsidRDefault="00DD11F9" w:rsidP="0057548A">
                  <w:pPr>
                    <w:pStyle w:val="HalfDay"/>
                  </w:pPr>
                  <w:r>
                    <w:t>16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10BD" w14:textId="17A88F7C" w:rsidR="006653BA" w:rsidRDefault="00DD11F9" w:rsidP="0057548A">
                  <w:pPr>
                    <w:pStyle w:val="NoSchool"/>
                  </w:pPr>
                  <w:r>
                    <w:t>17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10BE" w14:textId="4329E465" w:rsidR="006653BA" w:rsidRDefault="00DD11F9" w:rsidP="009819AB">
                  <w:pPr>
                    <w:pStyle w:val="Date"/>
                  </w:pPr>
                  <w:r>
                    <w:t>18</w:t>
                  </w:r>
                </w:p>
              </w:tc>
            </w:tr>
            <w:tr w:rsidR="006653BA" w14:paraId="72F910C7" w14:textId="77777777" w:rsidTr="006653BA">
              <w:tc>
                <w:tcPr>
                  <w:tcW w:w="481" w:type="dxa"/>
                  <w:vAlign w:val="center"/>
                </w:tcPr>
                <w:p w14:paraId="72F910C0" w14:textId="61BE9D15" w:rsidR="006653BA" w:rsidRDefault="00DD11F9" w:rsidP="009819AB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402" w:type="dxa"/>
                  <w:vAlign w:val="center"/>
                </w:tcPr>
                <w:p w14:paraId="72F910C1" w14:textId="29D07CAB" w:rsidR="006653BA" w:rsidRDefault="00372EE5" w:rsidP="0057548A">
                  <w:pPr>
                    <w:pStyle w:val="NoSchool"/>
                  </w:pPr>
                  <w:r>
                    <w:t>20</w:t>
                  </w:r>
                </w:p>
              </w:tc>
              <w:tc>
                <w:tcPr>
                  <w:tcW w:w="561" w:type="dxa"/>
                  <w:vAlign w:val="center"/>
                </w:tcPr>
                <w:p w14:paraId="72F910C2" w14:textId="20434B15" w:rsidR="006653BA" w:rsidRDefault="00372EE5" w:rsidP="0057548A">
                  <w:pPr>
                    <w:pStyle w:val="NoSchool"/>
                  </w:pPr>
                  <w:r>
                    <w:t>21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10C3" w14:textId="6C62003E" w:rsidR="006653BA" w:rsidRDefault="00372EE5" w:rsidP="0057548A">
                  <w:pPr>
                    <w:pStyle w:val="NoSchool"/>
                  </w:pPr>
                  <w:r>
                    <w:t>22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10C4" w14:textId="38210162" w:rsidR="006653BA" w:rsidRDefault="00372EE5" w:rsidP="0057548A">
                  <w:pPr>
                    <w:pStyle w:val="NoSchool"/>
                  </w:pPr>
                  <w:r>
                    <w:t>23</w:t>
                  </w:r>
                </w:p>
              </w:tc>
              <w:tc>
                <w:tcPr>
                  <w:tcW w:w="481" w:type="dxa"/>
                  <w:shd w:val="clear" w:color="auto" w:fill="000000" w:themeFill="text1"/>
                  <w:vAlign w:val="center"/>
                </w:tcPr>
                <w:p w14:paraId="72F910C5" w14:textId="52016D40" w:rsidR="006653BA" w:rsidRPr="006653BA" w:rsidRDefault="00372EE5" w:rsidP="006653BA">
                  <w:pPr>
                    <w:pStyle w:val="NoSchool"/>
                  </w:pPr>
                  <w:r>
                    <w:t>24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10C6" w14:textId="693AB62D" w:rsidR="006653BA" w:rsidRDefault="00372EE5" w:rsidP="009819AB">
                  <w:pPr>
                    <w:pStyle w:val="Date"/>
                  </w:pPr>
                  <w:r>
                    <w:t>25</w:t>
                  </w:r>
                </w:p>
              </w:tc>
            </w:tr>
            <w:tr w:rsidR="006653BA" w14:paraId="72F910CF" w14:textId="77777777" w:rsidTr="00D828CB">
              <w:tc>
                <w:tcPr>
                  <w:tcW w:w="481" w:type="dxa"/>
                  <w:vAlign w:val="center"/>
                </w:tcPr>
                <w:p w14:paraId="72F910C8" w14:textId="6724A6B4" w:rsidR="006653BA" w:rsidRDefault="00372EE5" w:rsidP="009819AB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402" w:type="dxa"/>
                  <w:vAlign w:val="center"/>
                </w:tcPr>
                <w:p w14:paraId="72F910C9" w14:textId="71A60CC7" w:rsidR="006653BA" w:rsidRDefault="00372EE5" w:rsidP="006653BA">
                  <w:pPr>
                    <w:pStyle w:val="NoSchool"/>
                  </w:pPr>
                  <w:r>
                    <w:t>27</w:t>
                  </w:r>
                </w:p>
              </w:tc>
              <w:tc>
                <w:tcPr>
                  <w:tcW w:w="561" w:type="dxa"/>
                  <w:vAlign w:val="center"/>
                </w:tcPr>
                <w:p w14:paraId="72F910CA" w14:textId="2BAD0C4B" w:rsidR="006653BA" w:rsidRDefault="00372EE5" w:rsidP="006653BA">
                  <w:pPr>
                    <w:pStyle w:val="NoSchool"/>
                  </w:pPr>
                  <w:r>
                    <w:t>28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10CB" w14:textId="4CDA6855" w:rsidR="006653BA" w:rsidRDefault="00372EE5" w:rsidP="006653BA">
                  <w:pPr>
                    <w:pStyle w:val="NoSchool"/>
                  </w:pPr>
                  <w:r>
                    <w:t>29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10CC" w14:textId="42A9B44E" w:rsidR="006653BA" w:rsidRDefault="00372EE5" w:rsidP="006653BA">
                  <w:pPr>
                    <w:pStyle w:val="NoSchool"/>
                  </w:pPr>
                  <w:r>
                    <w:t>30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10CD" w14:textId="06080857" w:rsidR="006653BA" w:rsidRDefault="00372EE5" w:rsidP="006653BA">
                  <w:pPr>
                    <w:pStyle w:val="NoSchool"/>
                  </w:pPr>
                  <w:r>
                    <w:t>31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10CE" w14:textId="7D34A60D" w:rsidR="006653BA" w:rsidRDefault="006653BA" w:rsidP="009819AB">
                  <w:pPr>
                    <w:pStyle w:val="Date"/>
                  </w:pPr>
                </w:p>
              </w:tc>
            </w:tr>
            <w:tr w:rsidR="00C16399" w14:paraId="72F910D7" w14:textId="77777777" w:rsidTr="00D828CB">
              <w:tc>
                <w:tcPr>
                  <w:tcW w:w="481" w:type="dxa"/>
                  <w:vAlign w:val="center"/>
                </w:tcPr>
                <w:p w14:paraId="72F910D0" w14:textId="67D3469E" w:rsidR="00C16399" w:rsidRDefault="00C16399" w:rsidP="009819AB">
                  <w:pPr>
                    <w:pStyle w:val="Date"/>
                  </w:pPr>
                </w:p>
              </w:tc>
              <w:tc>
                <w:tcPr>
                  <w:tcW w:w="402" w:type="dxa"/>
                  <w:vAlign w:val="center"/>
                </w:tcPr>
                <w:p w14:paraId="72F910D1" w14:textId="2F490C04" w:rsidR="00C16399" w:rsidRDefault="00C16399" w:rsidP="00372EE5">
                  <w:pPr>
                    <w:pStyle w:val="Date"/>
                  </w:pPr>
                </w:p>
              </w:tc>
              <w:tc>
                <w:tcPr>
                  <w:tcW w:w="561" w:type="dxa"/>
                  <w:vAlign w:val="center"/>
                </w:tcPr>
                <w:p w14:paraId="72F910D2" w14:textId="77777777" w:rsidR="00C16399" w:rsidRDefault="00C16399" w:rsidP="00054561">
                  <w:pPr>
                    <w:pStyle w:val="Date"/>
                  </w:pPr>
                </w:p>
              </w:tc>
              <w:tc>
                <w:tcPr>
                  <w:tcW w:w="481" w:type="dxa"/>
                  <w:vAlign w:val="center"/>
                </w:tcPr>
                <w:p w14:paraId="72F910D3" w14:textId="77777777" w:rsidR="00C16399" w:rsidRDefault="00C16399" w:rsidP="00054561">
                  <w:pPr>
                    <w:pStyle w:val="Date"/>
                  </w:pPr>
                </w:p>
              </w:tc>
              <w:tc>
                <w:tcPr>
                  <w:tcW w:w="482" w:type="dxa"/>
                  <w:vAlign w:val="center"/>
                </w:tcPr>
                <w:p w14:paraId="72F910D4" w14:textId="77777777" w:rsidR="00C16399" w:rsidRDefault="00C16399" w:rsidP="00054561">
                  <w:pPr>
                    <w:pStyle w:val="Date"/>
                  </w:pPr>
                </w:p>
              </w:tc>
              <w:tc>
                <w:tcPr>
                  <w:tcW w:w="481" w:type="dxa"/>
                  <w:vAlign w:val="center"/>
                </w:tcPr>
                <w:p w14:paraId="72F910D5" w14:textId="77777777" w:rsidR="00C16399" w:rsidRDefault="00C16399" w:rsidP="00054561">
                  <w:pPr>
                    <w:pStyle w:val="Date"/>
                  </w:pPr>
                </w:p>
              </w:tc>
              <w:tc>
                <w:tcPr>
                  <w:tcW w:w="482" w:type="dxa"/>
                  <w:vAlign w:val="center"/>
                </w:tcPr>
                <w:p w14:paraId="72F910D6" w14:textId="77777777" w:rsidR="00C16399" w:rsidRDefault="00C16399" w:rsidP="009819AB">
                  <w:pPr>
                    <w:pStyle w:val="Date"/>
                  </w:pPr>
                </w:p>
              </w:tc>
            </w:tr>
          </w:tbl>
          <w:p w14:paraId="72F910D8" w14:textId="77777777" w:rsidR="006B0AB0" w:rsidRDefault="006B0AB0" w:rsidP="002D2574">
            <w:pPr>
              <w:rPr>
                <w:sz w:val="18"/>
                <w:szCs w:val="18"/>
              </w:rPr>
            </w:pPr>
          </w:p>
          <w:p w14:paraId="72F910D9" w14:textId="0174BC5D" w:rsidR="00AE4B2F" w:rsidRPr="00E454E9" w:rsidRDefault="00B56A8E" w:rsidP="00E454E9">
            <w:pPr>
              <w:rPr>
                <w:sz w:val="18"/>
                <w:szCs w:val="18"/>
              </w:rPr>
            </w:pPr>
            <w:proofErr w:type="gramStart"/>
            <w:r w:rsidRPr="00E454E9">
              <w:rPr>
                <w:sz w:val="18"/>
                <w:szCs w:val="18"/>
              </w:rPr>
              <w:t>8</w:t>
            </w:r>
            <w:r w:rsidR="00E61B31" w:rsidRPr="00E454E9">
              <w:rPr>
                <w:sz w:val="18"/>
                <w:szCs w:val="18"/>
              </w:rPr>
              <w:t xml:space="preserve"> </w:t>
            </w:r>
            <w:r w:rsidR="00AE4B2F" w:rsidRPr="00E454E9">
              <w:rPr>
                <w:sz w:val="18"/>
                <w:szCs w:val="18"/>
              </w:rPr>
              <w:t xml:space="preserve"> –</w:t>
            </w:r>
            <w:proofErr w:type="gramEnd"/>
            <w:r w:rsidR="00AE4B2F" w:rsidRPr="00E454E9">
              <w:rPr>
                <w:sz w:val="18"/>
                <w:szCs w:val="18"/>
              </w:rPr>
              <w:t xml:space="preserve"> Christmas Program Dress </w:t>
            </w:r>
            <w:r w:rsidR="0088070E" w:rsidRPr="00E454E9">
              <w:rPr>
                <w:sz w:val="18"/>
                <w:szCs w:val="18"/>
              </w:rPr>
              <w:t xml:space="preserve">Rehearsal </w:t>
            </w:r>
            <w:r w:rsidR="00ED003F" w:rsidRPr="00E454E9">
              <w:rPr>
                <w:sz w:val="18"/>
                <w:szCs w:val="18"/>
              </w:rPr>
              <w:t>1</w:t>
            </w:r>
            <w:r w:rsidRPr="00E454E9">
              <w:rPr>
                <w:sz w:val="18"/>
                <w:szCs w:val="18"/>
              </w:rPr>
              <w:t>1</w:t>
            </w:r>
            <w:r w:rsidR="00ED003F" w:rsidRPr="00E454E9">
              <w:rPr>
                <w:sz w:val="18"/>
                <w:szCs w:val="18"/>
              </w:rPr>
              <w:t xml:space="preserve">:00 </w:t>
            </w:r>
          </w:p>
          <w:p w14:paraId="72F910DA" w14:textId="387F0FC3" w:rsidR="00B90BE8" w:rsidRPr="00E454E9" w:rsidRDefault="00B56A8E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9</w:t>
            </w:r>
            <w:r w:rsidR="00222121" w:rsidRPr="00E454E9">
              <w:rPr>
                <w:sz w:val="18"/>
                <w:szCs w:val="18"/>
              </w:rPr>
              <w:t xml:space="preserve"> </w:t>
            </w:r>
            <w:r w:rsidR="0088070E" w:rsidRPr="00E454E9">
              <w:rPr>
                <w:sz w:val="18"/>
                <w:szCs w:val="18"/>
              </w:rPr>
              <w:t xml:space="preserve"> – Christmas Program</w:t>
            </w:r>
            <w:r w:rsidR="00E454E9">
              <w:rPr>
                <w:sz w:val="18"/>
                <w:szCs w:val="18"/>
              </w:rPr>
              <w:t xml:space="preserve"> </w:t>
            </w:r>
          </w:p>
          <w:p w14:paraId="72F910DB" w14:textId="23D8435E" w:rsidR="00222121" w:rsidRPr="00E454E9" w:rsidRDefault="00B271DF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1</w:t>
            </w:r>
            <w:r w:rsidR="00C6789F" w:rsidRPr="00E454E9">
              <w:rPr>
                <w:sz w:val="18"/>
                <w:szCs w:val="18"/>
              </w:rPr>
              <w:t>3</w:t>
            </w:r>
            <w:r w:rsidR="00175C4D" w:rsidRPr="00E454E9">
              <w:rPr>
                <w:sz w:val="18"/>
                <w:szCs w:val="18"/>
              </w:rPr>
              <w:t xml:space="preserve"> – Chapel</w:t>
            </w:r>
          </w:p>
          <w:p w14:paraId="3A9D2532" w14:textId="606445B6" w:rsidR="00AD0F64" w:rsidRPr="00E454E9" w:rsidRDefault="00AD0F64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14</w:t>
            </w:r>
            <w:r w:rsidR="00E454E9">
              <w:rPr>
                <w:sz w:val="18"/>
                <w:szCs w:val="18"/>
              </w:rPr>
              <w:t xml:space="preserve"> </w:t>
            </w:r>
            <w:r w:rsidR="00E454E9" w:rsidRPr="00E454E9">
              <w:rPr>
                <w:sz w:val="18"/>
                <w:szCs w:val="18"/>
              </w:rPr>
              <w:t>–</w:t>
            </w:r>
            <w:r w:rsidR="00E454E9">
              <w:rPr>
                <w:sz w:val="18"/>
                <w:szCs w:val="18"/>
              </w:rPr>
              <w:t xml:space="preserve"> </w:t>
            </w:r>
            <w:r w:rsidRPr="00E454E9">
              <w:rPr>
                <w:sz w:val="18"/>
                <w:szCs w:val="18"/>
              </w:rPr>
              <w:t>Chapel</w:t>
            </w:r>
          </w:p>
          <w:p w14:paraId="72F910DD" w14:textId="2B751D7E" w:rsidR="00222121" w:rsidRPr="00E454E9" w:rsidRDefault="00235EBF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1</w:t>
            </w:r>
            <w:r w:rsidR="00BF79A6" w:rsidRPr="00E454E9">
              <w:rPr>
                <w:sz w:val="18"/>
                <w:szCs w:val="18"/>
              </w:rPr>
              <w:t>5</w:t>
            </w:r>
            <w:r w:rsidR="00E454E9">
              <w:rPr>
                <w:sz w:val="18"/>
                <w:szCs w:val="18"/>
              </w:rPr>
              <w:t xml:space="preserve"> </w:t>
            </w:r>
            <w:r w:rsidR="0088070E" w:rsidRPr="00E454E9">
              <w:rPr>
                <w:sz w:val="18"/>
                <w:szCs w:val="18"/>
              </w:rPr>
              <w:t>– Christmas Parties</w:t>
            </w:r>
          </w:p>
          <w:p w14:paraId="72F910DE" w14:textId="711C7B22" w:rsidR="0088070E" w:rsidRPr="00E454E9" w:rsidRDefault="00BF79A6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16</w:t>
            </w:r>
            <w:r w:rsidR="00E454E9">
              <w:rPr>
                <w:sz w:val="18"/>
                <w:szCs w:val="18"/>
              </w:rPr>
              <w:t xml:space="preserve"> </w:t>
            </w:r>
            <w:r w:rsidR="0088070E" w:rsidRPr="00E454E9">
              <w:rPr>
                <w:sz w:val="18"/>
                <w:szCs w:val="18"/>
              </w:rPr>
              <w:t xml:space="preserve">– Christmas Parties </w:t>
            </w:r>
          </w:p>
          <w:p w14:paraId="72F910DF" w14:textId="363A4D9C" w:rsidR="0088070E" w:rsidRPr="00E454E9" w:rsidRDefault="00CE0C44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1</w:t>
            </w:r>
            <w:r w:rsidR="00BF79A6" w:rsidRPr="00E454E9">
              <w:rPr>
                <w:sz w:val="18"/>
                <w:szCs w:val="18"/>
              </w:rPr>
              <w:t>6</w:t>
            </w:r>
            <w:r w:rsidR="00E454E9">
              <w:rPr>
                <w:sz w:val="18"/>
                <w:szCs w:val="18"/>
              </w:rPr>
              <w:t xml:space="preserve"> </w:t>
            </w:r>
            <w:r w:rsidR="0088070E" w:rsidRPr="00E454E9">
              <w:rPr>
                <w:sz w:val="18"/>
                <w:szCs w:val="18"/>
              </w:rPr>
              <w:t>– Early Dismissal 12:00</w:t>
            </w:r>
          </w:p>
          <w:p w14:paraId="72F910E0" w14:textId="758009EC" w:rsidR="00222121" w:rsidRPr="00BB1FD8" w:rsidRDefault="00AD0F64" w:rsidP="00E454E9">
            <w:r w:rsidRPr="00E454E9">
              <w:rPr>
                <w:sz w:val="18"/>
                <w:szCs w:val="18"/>
              </w:rPr>
              <w:t>17</w:t>
            </w:r>
            <w:r w:rsidR="00235EBF" w:rsidRPr="00E454E9">
              <w:rPr>
                <w:sz w:val="18"/>
                <w:szCs w:val="18"/>
              </w:rPr>
              <w:t>-</w:t>
            </w:r>
            <w:proofErr w:type="gramStart"/>
            <w:r w:rsidR="002536A8" w:rsidRPr="00E454E9">
              <w:rPr>
                <w:sz w:val="18"/>
                <w:szCs w:val="18"/>
              </w:rPr>
              <w:t xml:space="preserve">31 </w:t>
            </w:r>
            <w:r w:rsidR="00BB1FD8" w:rsidRPr="00E454E9">
              <w:rPr>
                <w:sz w:val="18"/>
                <w:szCs w:val="18"/>
              </w:rPr>
              <w:t xml:space="preserve"> –</w:t>
            </w:r>
            <w:proofErr w:type="gramEnd"/>
            <w:r w:rsidR="00BB1FD8" w:rsidRPr="00E454E9">
              <w:rPr>
                <w:sz w:val="18"/>
                <w:szCs w:val="18"/>
              </w:rPr>
              <w:t xml:space="preserve"> Christmas Break</w:t>
            </w:r>
          </w:p>
        </w:tc>
        <w:tc>
          <w:tcPr>
            <w:tcW w:w="433" w:type="dxa"/>
            <w:tcBorders>
              <w:top w:val="single" w:sz="12" w:space="0" w:color="B9B9B9" w:themeColor="background2" w:themeShade="BF"/>
            </w:tcBorders>
          </w:tcPr>
          <w:p w14:paraId="72F910E1" w14:textId="77777777" w:rsidR="005E2B77" w:rsidRDefault="005E2B77" w:rsidP="00615F38"/>
        </w:tc>
        <w:tc>
          <w:tcPr>
            <w:tcW w:w="3290" w:type="dxa"/>
            <w:tcBorders>
              <w:top w:val="single" w:sz="12" w:space="0" w:color="B9B9B9" w:themeColor="background2" w:themeShade="BF"/>
            </w:tcBorders>
          </w:tcPr>
          <w:p w14:paraId="72F910E2" w14:textId="77777777" w:rsidR="005E2B77" w:rsidRPr="002D2574" w:rsidRDefault="005E2B77" w:rsidP="002D2574"/>
        </w:tc>
      </w:tr>
    </w:tbl>
    <w:p w14:paraId="72F910E4" w14:textId="77777777" w:rsidR="00A34C8C" w:rsidRPr="00A34C8C" w:rsidRDefault="00A34C8C" w:rsidP="00A34C8C">
      <w:pPr>
        <w:pStyle w:val="NoSpacing"/>
      </w:pPr>
    </w:p>
    <w:tbl>
      <w:tblPr>
        <w:tblStyle w:val="TableGrid"/>
        <w:tblW w:w="5000" w:type="pct"/>
        <w:tblBorders>
          <w:top w:val="single" w:sz="12" w:space="0" w:color="969696" w:themeColor="accent3"/>
          <w:left w:val="none" w:sz="0" w:space="0" w:color="auto"/>
          <w:bottom w:val="single" w:sz="12" w:space="0" w:color="969696" w:themeColor="accent3"/>
          <w:right w:val="none" w:sz="0" w:space="0" w:color="auto"/>
          <w:insideH w:val="single" w:sz="12" w:space="0" w:color="969696" w:themeColor="accent3"/>
          <w:insideV w:val="single" w:sz="12" w:space="0" w:color="969696" w:themeColor="accent3"/>
        </w:tblBorders>
        <w:tblCellMar>
          <w:left w:w="29" w:type="dxa"/>
          <w:right w:w="0" w:type="dxa"/>
        </w:tblCellMar>
        <w:tblLook w:val="04A0" w:firstRow="1" w:lastRow="0" w:firstColumn="1" w:lastColumn="0" w:noHBand="0" w:noVBand="1"/>
        <w:tblDescription w:val="Important Dates"/>
      </w:tblPr>
      <w:tblGrid>
        <w:gridCol w:w="1231"/>
        <w:gridCol w:w="2345"/>
        <w:gridCol w:w="1231"/>
        <w:gridCol w:w="2345"/>
        <w:gridCol w:w="3648"/>
      </w:tblGrid>
      <w:tr w:rsidR="00276160" w14:paraId="72F910FB" w14:textId="77777777" w:rsidTr="0090080F">
        <w:trPr>
          <w:trHeight w:val="65"/>
        </w:trPr>
        <w:tc>
          <w:tcPr>
            <w:tcW w:w="1210" w:type="dxa"/>
            <w:tcBorders>
              <w:top w:val="single" w:sz="12" w:space="0" w:color="B9B9B9" w:themeColor="background2" w:themeShade="BF"/>
              <w:bottom w:val="single" w:sz="12" w:space="0" w:color="B9B9B9" w:themeColor="background2" w:themeShade="BF"/>
              <w:right w:val="nil"/>
            </w:tcBorders>
            <w:tcMar>
              <w:left w:w="0" w:type="dxa"/>
              <w:right w:w="115" w:type="dxa"/>
            </w:tcMar>
          </w:tcPr>
          <w:p w14:paraId="72F910E5" w14:textId="77777777" w:rsidR="00276160" w:rsidRPr="00924C3D" w:rsidRDefault="00276160" w:rsidP="0042204B">
            <w:pPr>
              <w:ind w:firstLine="90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12" w:space="0" w:color="B9B9B9" w:themeColor="background2" w:themeShade="BF"/>
              <w:left w:val="nil"/>
              <w:bottom w:val="single" w:sz="12" w:space="0" w:color="B9B9B9" w:themeColor="background2" w:themeShade="BF"/>
              <w:right w:val="single" w:sz="12" w:space="0" w:color="B9B9B9" w:themeColor="background2" w:themeShade="BF"/>
            </w:tcBorders>
          </w:tcPr>
          <w:p w14:paraId="72F910E6" w14:textId="77777777" w:rsidR="007056D3" w:rsidRPr="00924C3D" w:rsidRDefault="007056D3" w:rsidP="0042204B">
            <w:pPr>
              <w:ind w:left="201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B9B9B9" w:themeColor="background2" w:themeShade="BF"/>
              <w:left w:val="single" w:sz="12" w:space="0" w:color="B9B9B9" w:themeColor="background2" w:themeShade="BF"/>
              <w:bottom w:val="single" w:sz="12" w:space="0" w:color="B9B9B9" w:themeColor="background2" w:themeShade="BF"/>
              <w:right w:val="nil"/>
            </w:tcBorders>
          </w:tcPr>
          <w:p w14:paraId="72F910E7" w14:textId="77777777" w:rsidR="001423ED" w:rsidRPr="00924C3D" w:rsidRDefault="001423ED" w:rsidP="001423ED">
            <w:pPr>
              <w:ind w:firstLine="110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12" w:space="0" w:color="B9B9B9" w:themeColor="background2" w:themeShade="BF"/>
              <w:left w:val="nil"/>
              <w:bottom w:val="single" w:sz="12" w:space="0" w:color="B9B9B9" w:themeColor="background2" w:themeShade="BF"/>
              <w:right w:val="single" w:sz="12" w:space="0" w:color="B9B9B9" w:themeColor="background2" w:themeShade="BF"/>
            </w:tcBorders>
          </w:tcPr>
          <w:p w14:paraId="72F910E8" w14:textId="77777777" w:rsidR="00E62421" w:rsidRPr="00924C3D" w:rsidRDefault="00E62421" w:rsidP="00924C3D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single" w:sz="12" w:space="0" w:color="B9B9B9" w:themeColor="background2" w:themeShade="BF"/>
              <w:left w:val="single" w:sz="12" w:space="0" w:color="B9B9B9" w:themeColor="background2" w:themeShade="BF"/>
              <w:bottom w:val="single" w:sz="12" w:space="0" w:color="B9B9B9" w:themeColor="background2" w:themeShade="BF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12" w:space="0" w:color="B9B9B9" w:themeColor="background2" w:themeShade="B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mportant Dates"/>
            </w:tblPr>
            <w:tblGrid>
              <w:gridCol w:w="3564"/>
              <w:gridCol w:w="69"/>
            </w:tblGrid>
            <w:tr w:rsidR="002874BA" w14:paraId="72F910F9" w14:textId="77777777" w:rsidTr="0090080F">
              <w:trPr>
                <w:trHeight w:val="972"/>
              </w:trPr>
              <w:tc>
                <w:tcPr>
                  <w:tcW w:w="1210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Style w:val="TableGrid"/>
                    <w:tblpPr w:leftFromText="180" w:rightFromText="180" w:vertAnchor="text" w:horzAnchor="margin" w:tblpY="24"/>
                    <w:tblOverlap w:val="never"/>
                    <w:tblW w:w="3564" w:type="dxa"/>
                    <w:tblBorders>
                      <w:top w:val="single" w:sz="12" w:space="0" w:color="B9B9B9" w:themeColor="background2" w:themeShade="BF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12" w:space="0" w:color="B9B9B9" w:themeColor="background2" w:themeShade="BF"/>
                      <w:insideV w:val="single" w:sz="12" w:space="0" w:color="B9B9B9" w:themeColor="background2" w:themeShade="BF"/>
                    </w:tblBorders>
                    <w:tblCellMar>
                      <w:left w:w="115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alendar Key"/>
                  </w:tblPr>
                  <w:tblGrid>
                    <w:gridCol w:w="402"/>
                    <w:gridCol w:w="3162"/>
                  </w:tblGrid>
                  <w:tr w:rsidR="00782300" w14:paraId="72F910EB" w14:textId="77777777" w:rsidTr="00782300">
                    <w:trPr>
                      <w:cantSplit/>
                      <w:trHeight w:hRule="exact" w:val="360"/>
                    </w:trPr>
                    <w:tc>
                      <w:tcPr>
                        <w:tcW w:w="402" w:type="dxa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14:paraId="72F910E9" w14:textId="77777777" w:rsidR="00782300" w:rsidRDefault="00782300" w:rsidP="00B1253C">
                        <w:pPr>
                          <w:pStyle w:val="Date"/>
                        </w:pPr>
                      </w:p>
                    </w:tc>
                    <w:tc>
                      <w:tcPr>
                        <w:tcW w:w="3162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72F910EA" w14:textId="77777777" w:rsidR="00782300" w:rsidRPr="00782300" w:rsidRDefault="00782300" w:rsidP="00782300">
                        <w:pPr>
                          <w:pStyle w:val="KeyTex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82300">
                          <w:rPr>
                            <w:b/>
                            <w:sz w:val="24"/>
                            <w:szCs w:val="24"/>
                          </w:rPr>
                          <w:t>KEY</w:t>
                        </w:r>
                      </w:p>
                    </w:tc>
                  </w:tr>
                  <w:tr w:rsidR="00782300" w14:paraId="72F910F6" w14:textId="77777777" w:rsidTr="00782300">
                    <w:trPr>
                      <w:cantSplit/>
                      <w:trHeight w:hRule="exact" w:val="461"/>
                    </w:trPr>
                    <w:tc>
                      <w:tcPr>
                        <w:tcW w:w="402" w:type="dxa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14:paraId="72F910EC" w14:textId="77777777" w:rsidR="00782300" w:rsidRDefault="00782300" w:rsidP="00B1253C">
                        <w:pPr>
                          <w:pStyle w:val="NoSchool"/>
                        </w:pPr>
                      </w:p>
                    </w:tc>
                    <w:tc>
                      <w:tcPr>
                        <w:tcW w:w="316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12" w:space="0" w:color="969696" w:themeColor="accent3"/>
                            <w:insideV w:val="single" w:sz="12" w:space="0" w:color="969696" w:themeColor="accent3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Calendar Key"/>
                        </w:tblPr>
                        <w:tblGrid>
                          <w:gridCol w:w="791"/>
                          <w:gridCol w:w="430"/>
                          <w:gridCol w:w="624"/>
                          <w:gridCol w:w="430"/>
                          <w:gridCol w:w="872"/>
                        </w:tblGrid>
                        <w:tr w:rsidR="00782300" w14:paraId="72F910F4" w14:textId="77777777" w:rsidTr="00B1253C">
                          <w:tc>
                            <w:tcPr>
                              <w:tcW w:w="791" w:type="dxa"/>
                              <w:tcBorders>
                                <w:top w:val="nil"/>
                                <w:bottom w:val="nil"/>
                                <w:right w:val="single" w:sz="12" w:space="0" w:color="B9B9B9" w:themeColor="background2" w:themeShade="BF"/>
                              </w:tcBorders>
                              <w:tcMar>
                                <w:left w:w="115" w:type="dxa"/>
                                <w:right w:w="115" w:type="dxa"/>
                              </w:tcMar>
                              <w:vAlign w:val="center"/>
                            </w:tcPr>
                            <w:p w14:paraId="72F910ED" w14:textId="77777777" w:rsidR="00782300" w:rsidRDefault="00782300" w:rsidP="00B1253C">
                              <w:pPr>
                                <w:pStyle w:val="KeyText"/>
                              </w:pPr>
                              <w:r>
                                <w:t>No School</w:t>
                              </w: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nil"/>
                                <w:left w:val="single" w:sz="12" w:space="0" w:color="B9B9B9" w:themeColor="background2" w:themeShade="BF"/>
                                <w:bottom w:val="nil"/>
                                <w:right w:val="single" w:sz="12" w:space="0" w:color="B9B9B9" w:themeColor="background2" w:themeShade="BF"/>
                              </w:tcBorders>
                              <w:tcMar>
                                <w:left w:w="115" w:type="dxa"/>
                                <w:right w:w="115" w:type="dxa"/>
                              </w:tcMar>
                              <w:vAlign w:val="center"/>
                            </w:tcPr>
                            <w:p w14:paraId="72F910EE" w14:textId="77777777" w:rsidR="00782300" w:rsidRPr="00680E14" w:rsidRDefault="00782300" w:rsidP="00B1253C">
                              <w:pPr>
                                <w:pStyle w:val="HalfDay"/>
                              </w:pPr>
                            </w:p>
                          </w:tc>
                          <w:tc>
                            <w:tcPr>
                              <w:tcW w:w="625" w:type="dxa"/>
                              <w:tcBorders>
                                <w:top w:val="nil"/>
                                <w:left w:val="single" w:sz="12" w:space="0" w:color="B9B9B9" w:themeColor="background2" w:themeShade="BF"/>
                                <w:bottom w:val="nil"/>
                                <w:right w:val="single" w:sz="12" w:space="0" w:color="B9B9B9" w:themeColor="background2" w:themeShade="BF"/>
                              </w:tcBorders>
                              <w:tcMar>
                                <w:left w:w="115" w:type="dxa"/>
                                <w:right w:w="115" w:type="dxa"/>
                              </w:tcMar>
                              <w:vAlign w:val="center"/>
                            </w:tcPr>
                            <w:p w14:paraId="72F910EF" w14:textId="77777777" w:rsidR="00782300" w:rsidRDefault="00782300" w:rsidP="00B1253C">
                              <w:pPr>
                                <w:pStyle w:val="KeyText"/>
                              </w:pPr>
                              <w:r>
                                <w:t>Half Day</w:t>
                              </w: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nil"/>
                                <w:left w:val="single" w:sz="12" w:space="0" w:color="B9B9B9" w:themeColor="background2" w:themeShade="BF"/>
                                <w:bottom w:val="nil"/>
                                <w:right w:val="single" w:sz="12" w:space="0" w:color="B9B9B9" w:themeColor="background2" w:themeShade="BF"/>
                              </w:tcBorders>
                              <w:tcMar>
                                <w:left w:w="115" w:type="dxa"/>
                                <w:right w:w="115" w:type="dxa"/>
                              </w:tcMar>
                              <w:vAlign w:val="center"/>
                            </w:tcPr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Borders>
                                  <w:top w:val="single" w:sz="4" w:space="0" w:color="000000" w:themeColor="text2"/>
                                  <w:left w:val="single" w:sz="4" w:space="0" w:color="000000" w:themeColor="text2"/>
                                  <w:bottom w:val="single" w:sz="4" w:space="0" w:color="000000" w:themeColor="text2"/>
                                  <w:right w:val="single" w:sz="4" w:space="0" w:color="000000" w:themeColor="text2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0"/>
                              </w:tblGrid>
                              <w:tr w:rsidR="00782300" w14:paraId="72F910F1" w14:textId="77777777" w:rsidTr="00B1253C">
                                <w:trPr>
                                  <w:jc w:val="center"/>
                                </w:trPr>
                                <w:tc>
                                  <w:tcPr>
                                    <w:tcW w:w="40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14:paraId="72F910F0" w14:textId="77777777" w:rsidR="00782300" w:rsidRPr="004A0EFE" w:rsidRDefault="00782300" w:rsidP="00B1253C">
                                    <w:pPr>
                                      <w:pStyle w:val="Date"/>
                                      <w:rPr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F910F2" w14:textId="77777777" w:rsidR="00782300" w:rsidRDefault="00782300" w:rsidP="00B1253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nil"/>
                                <w:left w:val="single" w:sz="12" w:space="0" w:color="B9B9B9" w:themeColor="background2" w:themeShade="BF"/>
                                <w:bottom w:val="nil"/>
                              </w:tcBorders>
                              <w:tcMar>
                                <w:left w:w="115" w:type="dxa"/>
                                <w:right w:w="29" w:type="dxa"/>
                              </w:tcMar>
                              <w:vAlign w:val="center"/>
                            </w:tcPr>
                            <w:p w14:paraId="72F910F3" w14:textId="77777777" w:rsidR="00782300" w:rsidRDefault="00782300" w:rsidP="00B1253C">
                              <w:pPr>
                                <w:pStyle w:val="KeyText"/>
                              </w:pPr>
                              <w:r>
                                <w:t>First/ Last Day</w:t>
                              </w:r>
                            </w:p>
                          </w:tc>
                        </w:tr>
                      </w:tbl>
                      <w:p w14:paraId="72F910F5" w14:textId="77777777" w:rsidR="00782300" w:rsidRDefault="00782300" w:rsidP="00B1253C">
                        <w:pPr>
                          <w:jc w:val="center"/>
                        </w:pPr>
                      </w:p>
                    </w:tc>
                  </w:tr>
                </w:tbl>
                <w:p w14:paraId="72F910F7" w14:textId="77777777" w:rsidR="002874BA" w:rsidRPr="00924C3D" w:rsidRDefault="002874BA" w:rsidP="001423ED">
                  <w:pPr>
                    <w:ind w:left="10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04" w:type="dxa"/>
                  <w:tcMar>
                    <w:left w:w="0" w:type="dxa"/>
                    <w:right w:w="0" w:type="dxa"/>
                  </w:tcMar>
                </w:tcPr>
                <w:p w14:paraId="72F910F8" w14:textId="77777777" w:rsidR="002874BA" w:rsidRPr="00924C3D" w:rsidRDefault="002874BA" w:rsidP="001423ED">
                  <w:pPr>
                    <w:ind w:left="31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2F910FA" w14:textId="77777777" w:rsidR="002874BA" w:rsidRPr="00200DE7" w:rsidRDefault="00200DE7" w:rsidP="00200DE7">
            <w:pPr>
              <w:ind w:left="412"/>
              <w:rPr>
                <w:b/>
              </w:rPr>
            </w:pPr>
            <w:r>
              <w:rPr>
                <w:sz w:val="16"/>
                <w:szCs w:val="16"/>
              </w:rPr>
              <w:t>*</w:t>
            </w:r>
            <w:r w:rsidRPr="00200DE7">
              <w:rPr>
                <w:sz w:val="16"/>
                <w:szCs w:val="16"/>
              </w:rPr>
              <w:t>Dates Subject to Change*</w:t>
            </w:r>
          </w:p>
        </w:tc>
      </w:tr>
    </w:tbl>
    <w:p w14:paraId="72F910FC" w14:textId="77777777" w:rsidR="00FA064E" w:rsidRPr="00184379" w:rsidRDefault="00FA064E" w:rsidP="00281D9B">
      <w:pPr>
        <w:pStyle w:val="NoSpacing"/>
      </w:pPr>
    </w:p>
    <w:sectPr w:rsidR="00FA064E" w:rsidRPr="00184379" w:rsidSect="009008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76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719A2" w14:textId="77777777" w:rsidR="009B7663" w:rsidRDefault="009B7663" w:rsidP="00532778">
      <w:pPr>
        <w:spacing w:after="0"/>
      </w:pPr>
      <w:r>
        <w:separator/>
      </w:r>
    </w:p>
  </w:endnote>
  <w:endnote w:type="continuationSeparator" w:id="0">
    <w:p w14:paraId="5BB40D13" w14:textId="77777777" w:rsidR="009B7663" w:rsidRDefault="009B7663" w:rsidP="005327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91105" w14:textId="77777777" w:rsidR="00144236" w:rsidRDefault="001442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91106" w14:textId="77777777" w:rsidR="00144236" w:rsidRDefault="0014423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91108" w14:textId="77777777" w:rsidR="00144236" w:rsidRDefault="001442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7C22D" w14:textId="77777777" w:rsidR="009B7663" w:rsidRDefault="009B7663" w:rsidP="00532778">
      <w:pPr>
        <w:spacing w:after="0"/>
      </w:pPr>
      <w:r>
        <w:separator/>
      </w:r>
    </w:p>
  </w:footnote>
  <w:footnote w:type="continuationSeparator" w:id="0">
    <w:p w14:paraId="0FA8DCC7" w14:textId="77777777" w:rsidR="009B7663" w:rsidRDefault="009B7663" w:rsidP="005327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91103" w14:textId="77777777" w:rsidR="00144236" w:rsidRDefault="001442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91104" w14:textId="77777777" w:rsidR="00144236" w:rsidRDefault="001442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91107" w14:textId="77777777" w:rsidR="00144236" w:rsidRDefault="001442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718AD"/>
    <w:multiLevelType w:val="hybridMultilevel"/>
    <w:tmpl w:val="F7A2B124"/>
    <w:lvl w:ilvl="0" w:tplc="4C9A1C38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99"/>
    <w:rsid w:val="00054561"/>
    <w:rsid w:val="00057548"/>
    <w:rsid w:val="00080BB4"/>
    <w:rsid w:val="000914BA"/>
    <w:rsid w:val="000B02CB"/>
    <w:rsid w:val="000B3FCB"/>
    <w:rsid w:val="000D1479"/>
    <w:rsid w:val="000F2C7B"/>
    <w:rsid w:val="000F3B45"/>
    <w:rsid w:val="00101236"/>
    <w:rsid w:val="00106247"/>
    <w:rsid w:val="00110B0B"/>
    <w:rsid w:val="001423ED"/>
    <w:rsid w:val="00143F8E"/>
    <w:rsid w:val="00144236"/>
    <w:rsid w:val="00161147"/>
    <w:rsid w:val="00162018"/>
    <w:rsid w:val="00166892"/>
    <w:rsid w:val="00167BE0"/>
    <w:rsid w:val="00175C4D"/>
    <w:rsid w:val="00176335"/>
    <w:rsid w:val="00184379"/>
    <w:rsid w:val="001857D5"/>
    <w:rsid w:val="001A2040"/>
    <w:rsid w:val="001B6527"/>
    <w:rsid w:val="001C6AD2"/>
    <w:rsid w:val="001D14C7"/>
    <w:rsid w:val="001D6DB0"/>
    <w:rsid w:val="001E192C"/>
    <w:rsid w:val="001E67F4"/>
    <w:rsid w:val="001E78DC"/>
    <w:rsid w:val="001F5C69"/>
    <w:rsid w:val="00200DE7"/>
    <w:rsid w:val="00222121"/>
    <w:rsid w:val="00222E44"/>
    <w:rsid w:val="00235EBF"/>
    <w:rsid w:val="002536A8"/>
    <w:rsid w:val="00257402"/>
    <w:rsid w:val="0026760F"/>
    <w:rsid w:val="00274E2D"/>
    <w:rsid w:val="00276160"/>
    <w:rsid w:val="00281D9B"/>
    <w:rsid w:val="002874BA"/>
    <w:rsid w:val="002B0355"/>
    <w:rsid w:val="002B3D07"/>
    <w:rsid w:val="002C3E8B"/>
    <w:rsid w:val="002C7FE9"/>
    <w:rsid w:val="002D2574"/>
    <w:rsid w:val="002D26CE"/>
    <w:rsid w:val="002F50A5"/>
    <w:rsid w:val="002F5765"/>
    <w:rsid w:val="00313149"/>
    <w:rsid w:val="00313F03"/>
    <w:rsid w:val="00321C0B"/>
    <w:rsid w:val="00322A3B"/>
    <w:rsid w:val="00323004"/>
    <w:rsid w:val="00335C73"/>
    <w:rsid w:val="003520AA"/>
    <w:rsid w:val="00361758"/>
    <w:rsid w:val="00372EE5"/>
    <w:rsid w:val="00373346"/>
    <w:rsid w:val="00397873"/>
    <w:rsid w:val="003A257E"/>
    <w:rsid w:val="003A71BA"/>
    <w:rsid w:val="003B621A"/>
    <w:rsid w:val="003C4AF6"/>
    <w:rsid w:val="004209C5"/>
    <w:rsid w:val="00420E1B"/>
    <w:rsid w:val="0042196D"/>
    <w:rsid w:val="0042204B"/>
    <w:rsid w:val="004273B2"/>
    <w:rsid w:val="00456104"/>
    <w:rsid w:val="00456E71"/>
    <w:rsid w:val="00465408"/>
    <w:rsid w:val="00472225"/>
    <w:rsid w:val="00472CEA"/>
    <w:rsid w:val="004821C1"/>
    <w:rsid w:val="004840CE"/>
    <w:rsid w:val="004A0EFE"/>
    <w:rsid w:val="004A4787"/>
    <w:rsid w:val="004B4391"/>
    <w:rsid w:val="004C632C"/>
    <w:rsid w:val="004D074F"/>
    <w:rsid w:val="004E76BE"/>
    <w:rsid w:val="004F3702"/>
    <w:rsid w:val="00505220"/>
    <w:rsid w:val="00511D70"/>
    <w:rsid w:val="0051470A"/>
    <w:rsid w:val="00532778"/>
    <w:rsid w:val="0057548A"/>
    <w:rsid w:val="00576F36"/>
    <w:rsid w:val="005A68FE"/>
    <w:rsid w:val="005B0B68"/>
    <w:rsid w:val="005B505E"/>
    <w:rsid w:val="005C7114"/>
    <w:rsid w:val="005C79B0"/>
    <w:rsid w:val="005D374B"/>
    <w:rsid w:val="005E2B77"/>
    <w:rsid w:val="005E5811"/>
    <w:rsid w:val="005F62C7"/>
    <w:rsid w:val="00606722"/>
    <w:rsid w:val="006155BB"/>
    <w:rsid w:val="00615F38"/>
    <w:rsid w:val="006462AB"/>
    <w:rsid w:val="006653BA"/>
    <w:rsid w:val="00673B86"/>
    <w:rsid w:val="00680E14"/>
    <w:rsid w:val="00683D67"/>
    <w:rsid w:val="0068590A"/>
    <w:rsid w:val="006B0AB0"/>
    <w:rsid w:val="006D194D"/>
    <w:rsid w:val="007056D3"/>
    <w:rsid w:val="00724CA8"/>
    <w:rsid w:val="007348E1"/>
    <w:rsid w:val="0076794F"/>
    <w:rsid w:val="00782300"/>
    <w:rsid w:val="007E5DA6"/>
    <w:rsid w:val="00803CEF"/>
    <w:rsid w:val="0084178A"/>
    <w:rsid w:val="00852701"/>
    <w:rsid w:val="00874F3F"/>
    <w:rsid w:val="0088070E"/>
    <w:rsid w:val="00890547"/>
    <w:rsid w:val="008A1111"/>
    <w:rsid w:val="0090080F"/>
    <w:rsid w:val="00913FD3"/>
    <w:rsid w:val="00923995"/>
    <w:rsid w:val="00924C3D"/>
    <w:rsid w:val="00960797"/>
    <w:rsid w:val="00965EE3"/>
    <w:rsid w:val="00970AA0"/>
    <w:rsid w:val="009819AB"/>
    <w:rsid w:val="009915BC"/>
    <w:rsid w:val="009B32DB"/>
    <w:rsid w:val="009B7663"/>
    <w:rsid w:val="009C0A66"/>
    <w:rsid w:val="009E488D"/>
    <w:rsid w:val="009F6704"/>
    <w:rsid w:val="00A14AAB"/>
    <w:rsid w:val="00A20BFB"/>
    <w:rsid w:val="00A2358F"/>
    <w:rsid w:val="00A34C8C"/>
    <w:rsid w:val="00A36266"/>
    <w:rsid w:val="00A416F5"/>
    <w:rsid w:val="00A60791"/>
    <w:rsid w:val="00A62F42"/>
    <w:rsid w:val="00A70F1A"/>
    <w:rsid w:val="00A736C3"/>
    <w:rsid w:val="00A7421F"/>
    <w:rsid w:val="00A7579F"/>
    <w:rsid w:val="00A86BA4"/>
    <w:rsid w:val="00AA4AD5"/>
    <w:rsid w:val="00AA6066"/>
    <w:rsid w:val="00AD0F64"/>
    <w:rsid w:val="00AE4B2F"/>
    <w:rsid w:val="00B10AC7"/>
    <w:rsid w:val="00B123DD"/>
    <w:rsid w:val="00B1253C"/>
    <w:rsid w:val="00B20E04"/>
    <w:rsid w:val="00B271DF"/>
    <w:rsid w:val="00B358D4"/>
    <w:rsid w:val="00B464B7"/>
    <w:rsid w:val="00B55F8C"/>
    <w:rsid w:val="00B56A8E"/>
    <w:rsid w:val="00B656ED"/>
    <w:rsid w:val="00B772DE"/>
    <w:rsid w:val="00B86082"/>
    <w:rsid w:val="00B90BE8"/>
    <w:rsid w:val="00B91371"/>
    <w:rsid w:val="00B9239B"/>
    <w:rsid w:val="00BA397D"/>
    <w:rsid w:val="00BB003B"/>
    <w:rsid w:val="00BB1FD8"/>
    <w:rsid w:val="00BF79A6"/>
    <w:rsid w:val="00C16399"/>
    <w:rsid w:val="00C223C2"/>
    <w:rsid w:val="00C26C23"/>
    <w:rsid w:val="00C307D5"/>
    <w:rsid w:val="00C316BE"/>
    <w:rsid w:val="00C34E2A"/>
    <w:rsid w:val="00C37387"/>
    <w:rsid w:val="00C47F89"/>
    <w:rsid w:val="00C500E0"/>
    <w:rsid w:val="00C61C4A"/>
    <w:rsid w:val="00C6789F"/>
    <w:rsid w:val="00C7581B"/>
    <w:rsid w:val="00C967C0"/>
    <w:rsid w:val="00CA266A"/>
    <w:rsid w:val="00CA28E3"/>
    <w:rsid w:val="00CB0937"/>
    <w:rsid w:val="00CB37BB"/>
    <w:rsid w:val="00CC1C5E"/>
    <w:rsid w:val="00CC3AB7"/>
    <w:rsid w:val="00CD74FF"/>
    <w:rsid w:val="00CE0B88"/>
    <w:rsid w:val="00CE0C44"/>
    <w:rsid w:val="00D07737"/>
    <w:rsid w:val="00D21EB8"/>
    <w:rsid w:val="00D45238"/>
    <w:rsid w:val="00D45A52"/>
    <w:rsid w:val="00D55E4C"/>
    <w:rsid w:val="00D60B00"/>
    <w:rsid w:val="00D61405"/>
    <w:rsid w:val="00D7779E"/>
    <w:rsid w:val="00D828CB"/>
    <w:rsid w:val="00D90E0C"/>
    <w:rsid w:val="00DB24B2"/>
    <w:rsid w:val="00DD11F9"/>
    <w:rsid w:val="00DD3F95"/>
    <w:rsid w:val="00DE129C"/>
    <w:rsid w:val="00DF2B24"/>
    <w:rsid w:val="00DF7FFD"/>
    <w:rsid w:val="00E1633F"/>
    <w:rsid w:val="00E16D9B"/>
    <w:rsid w:val="00E45371"/>
    <w:rsid w:val="00E454E9"/>
    <w:rsid w:val="00E53D8F"/>
    <w:rsid w:val="00E61B31"/>
    <w:rsid w:val="00E62421"/>
    <w:rsid w:val="00E62E31"/>
    <w:rsid w:val="00E6568C"/>
    <w:rsid w:val="00E656FA"/>
    <w:rsid w:val="00E81F09"/>
    <w:rsid w:val="00E87815"/>
    <w:rsid w:val="00E93E0E"/>
    <w:rsid w:val="00E949E3"/>
    <w:rsid w:val="00EB2937"/>
    <w:rsid w:val="00ED003F"/>
    <w:rsid w:val="00ED12C9"/>
    <w:rsid w:val="00ED46B3"/>
    <w:rsid w:val="00ED5242"/>
    <w:rsid w:val="00EE0C6B"/>
    <w:rsid w:val="00EF1811"/>
    <w:rsid w:val="00EF5FF5"/>
    <w:rsid w:val="00F01966"/>
    <w:rsid w:val="00F0429A"/>
    <w:rsid w:val="00F53D7B"/>
    <w:rsid w:val="00F56225"/>
    <w:rsid w:val="00F5745A"/>
    <w:rsid w:val="00F74157"/>
    <w:rsid w:val="00F8236B"/>
    <w:rsid w:val="00F90352"/>
    <w:rsid w:val="00FA064E"/>
    <w:rsid w:val="00FA682A"/>
    <w:rsid w:val="00FB13AC"/>
    <w:rsid w:val="00FB1B41"/>
    <w:rsid w:val="00FD52D2"/>
    <w:rsid w:val="00FE46EF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90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CB"/>
    <w:pPr>
      <w:spacing w:before="40" w:after="40" w:line="240" w:lineRule="auto"/>
    </w:pPr>
    <w:rPr>
      <w:color w:val="000000" w:themeColor="text2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225"/>
    <w:pPr>
      <w:keepNext/>
      <w:keepLines/>
      <w:spacing w:before="0" w:after="80"/>
      <w:outlineLvl w:val="0"/>
    </w:pPr>
    <w:rPr>
      <w:rFonts w:asciiTheme="majorHAnsi" w:eastAsiaTheme="majorEastAsia" w:hAnsiTheme="majorHAnsi" w:cstheme="majorBidi"/>
      <w:b/>
      <w:bCs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A0EFE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EFE"/>
    <w:pPr>
      <w:keepNext/>
      <w:keepLines/>
      <w:spacing w:before="140"/>
      <w:outlineLvl w:val="2"/>
    </w:pPr>
    <w:rPr>
      <w:rFonts w:eastAsiaTheme="majorEastAsia" w:cstheme="majorBidi"/>
      <w:b/>
      <w:bCs/>
      <w:cap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36B"/>
    <w:pPr>
      <w:keepNext/>
      <w:keepLines/>
      <w:spacing w:before="400" w:after="80"/>
      <w:jc w:val="center"/>
      <w:outlineLvl w:val="3"/>
    </w:pPr>
    <w:rPr>
      <w:rFonts w:eastAsiaTheme="majorEastAsia" w:cstheme="majorBidi"/>
      <w:bCs/>
      <w:iCs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0EFE"/>
    <w:pPr>
      <w:spacing w:before="120"/>
      <w:jc w:val="center"/>
      <w:outlineLvl w:val="4"/>
    </w:pPr>
    <w:rPr>
      <w:b/>
      <w: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225"/>
    <w:rPr>
      <w:rFonts w:asciiTheme="majorHAnsi" w:eastAsiaTheme="majorEastAsia" w:hAnsiTheme="majorHAnsi" w:cstheme="majorBidi"/>
      <w:b/>
      <w:bCs/>
      <w:caps/>
      <w:color w:val="000000" w:themeColor="text2"/>
      <w:sz w:val="32"/>
      <w:szCs w:val="32"/>
    </w:rPr>
  </w:style>
  <w:style w:type="table" w:styleId="TableGrid">
    <w:name w:val="Table Grid"/>
    <w:basedOn w:val="TableNormal"/>
    <w:uiPriority w:val="59"/>
    <w:rsid w:val="002D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0EFE"/>
    <w:rPr>
      <w:rFonts w:asciiTheme="majorHAnsi" w:eastAsiaTheme="majorEastAsia" w:hAnsiTheme="majorHAnsi" w:cstheme="majorBidi"/>
      <w:b/>
      <w:bCs/>
      <w:caps/>
      <w:color w:val="000000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A0EFE"/>
    <w:rPr>
      <w:rFonts w:eastAsiaTheme="majorEastAsia" w:cstheme="majorBidi"/>
      <w:b/>
      <w:bCs/>
      <w:caps/>
      <w:color w:val="000000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3FCB"/>
    <w:rPr>
      <w:rFonts w:eastAsiaTheme="majorEastAsia" w:cstheme="majorBidi"/>
      <w:bCs/>
      <w:iCs/>
      <w:color w:val="000000" w:themeColor="text2"/>
      <w:sz w:val="18"/>
    </w:rPr>
  </w:style>
  <w:style w:type="paragraph" w:styleId="Date">
    <w:name w:val="Date"/>
    <w:basedOn w:val="Normal"/>
    <w:next w:val="Normal"/>
    <w:link w:val="DateChar"/>
    <w:unhideWhenUsed/>
    <w:qFormat/>
    <w:rsid w:val="00FE46EF"/>
    <w:pPr>
      <w:spacing w:before="20" w:after="20"/>
      <w:jc w:val="center"/>
    </w:pPr>
    <w:rPr>
      <w:sz w:val="22"/>
    </w:rPr>
  </w:style>
  <w:style w:type="paragraph" w:customStyle="1" w:styleId="KeyText">
    <w:name w:val="Key Text"/>
    <w:basedOn w:val="Normal"/>
    <w:uiPriority w:val="2"/>
    <w:qFormat/>
    <w:rsid w:val="00913FD3"/>
    <w:pPr>
      <w:spacing w:after="0"/>
    </w:pPr>
    <w:rPr>
      <w:sz w:val="17"/>
    </w:rPr>
  </w:style>
  <w:style w:type="paragraph" w:styleId="NoSpacing">
    <w:name w:val="No Spacing"/>
    <w:uiPriority w:val="1"/>
    <w:rsid w:val="009819AB"/>
    <w:pPr>
      <w:spacing w:after="0" w:line="240" w:lineRule="auto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sid w:val="001857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hAnsi="Tahoma" w:cs="Tahoma"/>
      <w:sz w:val="16"/>
      <w:szCs w:val="16"/>
    </w:rPr>
  </w:style>
  <w:style w:type="paragraph" w:customStyle="1" w:styleId="NoSchool">
    <w:name w:val="No School"/>
    <w:basedOn w:val="Date"/>
    <w:next w:val="Date"/>
    <w:qFormat/>
    <w:rsid w:val="002B0355"/>
    <w:pPr>
      <w:shd w:val="clear" w:color="auto" w:fill="000000" w:themeFill="text2"/>
    </w:pPr>
    <w:rPr>
      <w:b/>
      <w:color w:val="FFFFFF" w:themeColor="background1"/>
    </w:rPr>
  </w:style>
  <w:style w:type="paragraph" w:customStyle="1" w:styleId="HalfDay">
    <w:name w:val="Half Day"/>
    <w:basedOn w:val="Date"/>
    <w:next w:val="Date"/>
    <w:qFormat/>
    <w:rsid w:val="002B0355"/>
    <w:pPr>
      <w:shd w:val="clear" w:color="auto" w:fill="D9D9D9" w:themeFill="background1" w:themeFillShade="D9"/>
    </w:pPr>
    <w:rPr>
      <w:b/>
    </w:rPr>
  </w:style>
  <w:style w:type="character" w:customStyle="1" w:styleId="DateChar">
    <w:name w:val="Date Char"/>
    <w:basedOn w:val="DefaultParagraphFont"/>
    <w:link w:val="Date"/>
    <w:rsid w:val="00FE46EF"/>
  </w:style>
  <w:style w:type="paragraph" w:customStyle="1" w:styleId="ImportantDate">
    <w:name w:val="Important Date"/>
    <w:basedOn w:val="Date"/>
    <w:next w:val="Date"/>
    <w:qFormat/>
    <w:rsid w:val="00D45238"/>
    <w:pPr>
      <w:shd w:val="thinReverseDiagStripe" w:color="808080" w:themeColor="background1" w:themeShade="80" w:fill="auto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4A0EFE"/>
    <w:rPr>
      <w:b/>
      <w:caps/>
      <w:color w:val="000000" w:themeColor="text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eterson\AppData\Roaming\Microsoft\Templates\2011-2012SchoolDistrictCalenda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36E1477C50045B51CCEE064775047" ma:contentTypeVersion="13" ma:contentTypeDescription="Create a new document." ma:contentTypeScope="" ma:versionID="631c85a520e84107d558148a197778db">
  <xsd:schema xmlns:xsd="http://www.w3.org/2001/XMLSchema" xmlns:xs="http://www.w3.org/2001/XMLSchema" xmlns:p="http://schemas.microsoft.com/office/2006/metadata/properties" xmlns:ns2="63efaf35-075f-4cf7-b1c3-2997dfef8765" xmlns:ns3="4e60619e-6ded-42c8-a7f7-7ac336fbacae" targetNamespace="http://schemas.microsoft.com/office/2006/metadata/properties" ma:root="true" ma:fieldsID="f6320c87f8eca94176dd0c4750d57a74" ns2:_="" ns3:_="">
    <xsd:import namespace="63efaf35-075f-4cf7-b1c3-2997dfef8765"/>
    <xsd:import namespace="4e60619e-6ded-42c8-a7f7-7ac336fba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faf35-075f-4cf7-b1c3-2997dfef8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619e-6ded-42c8-a7f7-7ac336fba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32F4-A802-4F65-9B81-54F9E9116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FB7F3-900B-4C73-9B44-5153D09601D3}"/>
</file>

<file path=customXml/itemProps3.xml><?xml version="1.0" encoding="utf-8"?>
<ds:datastoreItem xmlns:ds="http://schemas.openxmlformats.org/officeDocument/2006/customXml" ds:itemID="{349B1AAC-9005-4AFB-9978-ACF618BD1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1F4587-7B4B-43D1-A4DA-68F42771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2011-2012SchoolDistrictCalendar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2021-04-22T15:39:00Z</dcterms:created>
  <dcterms:modified xsi:type="dcterms:W3CDTF">2021-04-27T15:59:00Z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TC027386739991</vt:lpwstr>
  </property>
  <property fmtid="{D5CDD505-2E9C-101B-9397-08002B2CF9AE}" pid="3" name="ContentTypeId">
    <vt:lpwstr>0x0101000A636E1477C50045B51CCEE064775047</vt:lpwstr>
  </property>
</Properties>
</file>